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3C765" w14:textId="476C83F9" w:rsidR="001238F7" w:rsidRDefault="0064772E" w:rsidP="009A5EB7">
      <w:pPr>
        <w:pStyle w:val="01Ttulo-IEIJ"/>
      </w:pPr>
      <w:r>
        <w:t>Melhoras</w:t>
      </w:r>
    </w:p>
    <w:p w14:paraId="1D287C61" w14:textId="73740F25" w:rsidR="00586FF4" w:rsidRDefault="00586FF4" w:rsidP="00586FF4">
      <w:pPr>
        <w:pStyle w:val="00IEIJ"/>
      </w:pPr>
      <w:r>
        <w:t xml:space="preserve">Essa proposta será utilizada em nossa aula ao vivo, às </w:t>
      </w:r>
      <w:r>
        <w:t>7</w:t>
      </w:r>
      <w:r>
        <w:t>h</w:t>
      </w:r>
      <w:r>
        <w:t>3</w:t>
      </w:r>
      <w:r>
        <w:t>0, pelo link abaixo:</w:t>
      </w:r>
    </w:p>
    <w:p w14:paraId="138CFBF6" w14:textId="6ABB87EF" w:rsidR="0072499C" w:rsidRPr="0072499C" w:rsidRDefault="00586FF4" w:rsidP="00586FF4">
      <w:pPr>
        <w:pStyle w:val="03Texto-IEIJ"/>
        <w:jc w:val="center"/>
      </w:pPr>
      <w:hyperlink r:id="rId7" w:history="1">
        <w:r w:rsidRPr="0067622A">
          <w:rPr>
            <w:rStyle w:val="Hyperlink"/>
          </w:rPr>
          <w:t>https://meet.google.com/vvn-pnay-mqc</w:t>
        </w:r>
      </w:hyperlink>
      <w:r>
        <w:rPr>
          <w:rStyle w:val="Hyperlink"/>
        </w:rPr>
        <w:t xml:space="preserve"> </w:t>
      </w:r>
      <w:bookmarkStart w:id="0" w:name="_GoBack"/>
      <w:bookmarkEnd w:id="0"/>
    </w:p>
    <w:p w14:paraId="4F581777" w14:textId="77777777" w:rsidR="00586FF4" w:rsidRDefault="00586FF4" w:rsidP="00693347">
      <w:pPr>
        <w:pStyle w:val="03Texto-IEIJ"/>
        <w:ind w:firstLine="643"/>
      </w:pPr>
    </w:p>
    <w:p w14:paraId="576B702B" w14:textId="03B42F35" w:rsidR="008F70C0" w:rsidRDefault="0064772E" w:rsidP="00693347">
      <w:pPr>
        <w:pStyle w:val="03Texto-IEIJ"/>
        <w:ind w:firstLine="643"/>
      </w:pPr>
      <w:r>
        <w:t xml:space="preserve">Hoje, vamos usar nossa </w:t>
      </w:r>
      <w:r w:rsidR="00683486">
        <w:t>aula</w:t>
      </w:r>
      <w:r>
        <w:t xml:space="preserve"> para fazer a melhora da</w:t>
      </w:r>
      <w:r w:rsidR="00683486">
        <w:t xml:space="preserve"> atividade</w:t>
      </w:r>
      <w:r>
        <w:t xml:space="preserve"> sobre “</w:t>
      </w:r>
      <w:r w:rsidR="00683486">
        <w:t>Regionalismo”, realizada</w:t>
      </w:r>
      <w:r>
        <w:t xml:space="preserve"> no dia </w:t>
      </w:r>
      <w:r w:rsidR="00683486">
        <w:t>17</w:t>
      </w:r>
      <w:r>
        <w:t xml:space="preserve"> de junho. Portanto, vocês devem entrar nas postagens desse</w:t>
      </w:r>
      <w:r w:rsidR="00683486">
        <w:t xml:space="preserve"> dia</w:t>
      </w:r>
      <w:r>
        <w:t xml:space="preserve"> pelo </w:t>
      </w:r>
      <w:proofErr w:type="spellStart"/>
      <w:r>
        <w:t>Moodle</w:t>
      </w:r>
      <w:proofErr w:type="spellEnd"/>
      <w:r>
        <w:t xml:space="preserve"> e observar os apontamentos feitos. Depois, corrijam as questões necessárias e reenviem as propostas com as melhoras no dia de hoje, também pelo </w:t>
      </w:r>
      <w:proofErr w:type="spellStart"/>
      <w:r>
        <w:t>Moodle</w:t>
      </w:r>
      <w:proofErr w:type="spellEnd"/>
      <w:r>
        <w:t>.</w:t>
      </w:r>
    </w:p>
    <w:p w14:paraId="3283B58F" w14:textId="342C28DD" w:rsidR="00683486" w:rsidRPr="00693347" w:rsidRDefault="00683486" w:rsidP="00693347">
      <w:pPr>
        <w:pStyle w:val="03Texto-IEIJ"/>
        <w:ind w:firstLine="643"/>
      </w:pPr>
    </w:p>
    <w:p w14:paraId="64F5F5DA" w14:textId="4521224D" w:rsidR="0087747B" w:rsidRDefault="0087747B" w:rsidP="00693347">
      <w:pPr>
        <w:pStyle w:val="03Texto-IEIJ"/>
        <w:jc w:val="right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/>
        </w:rPr>
      </w:pPr>
    </w:p>
    <w:sectPr w:rsidR="0087747B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50FA" w14:textId="77777777" w:rsidR="00FC76AE" w:rsidRDefault="00FC76AE">
      <w:r>
        <w:separator/>
      </w:r>
    </w:p>
  </w:endnote>
  <w:endnote w:type="continuationSeparator" w:id="0">
    <w:p w14:paraId="44D8E2D0" w14:textId="77777777" w:rsidR="00FC76AE" w:rsidRDefault="00FC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E0108" w14:textId="77777777" w:rsidR="00FC76AE" w:rsidRDefault="00FC76AE">
      <w:r>
        <w:separator/>
      </w:r>
    </w:p>
  </w:footnote>
  <w:footnote w:type="continuationSeparator" w:id="0">
    <w:p w14:paraId="142336A7" w14:textId="77777777" w:rsidR="00FC76AE" w:rsidRDefault="00FC7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93B3A" w14:textId="77777777"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C1D9A" w14:textId="77777777"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D413E" wp14:editId="52ECB23A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06D87E35" w14:textId="2C311FC8" w:rsidR="00836212" w:rsidRDefault="0064772E">
    <w:pPr>
      <w:spacing w:before="57" w:line="360" w:lineRule="auto"/>
      <w:ind w:left="1797"/>
    </w:pPr>
    <w:r>
      <w:rPr>
        <w:rStyle w:val="RefernciaSutil"/>
        <w:rFonts w:cs="Calibri"/>
        <w:b/>
        <w:smallCaps w:val="0"/>
        <w:color w:val="auto"/>
        <w:u w:val="none"/>
      </w:rPr>
      <w:t>Inverno</w:t>
    </w:r>
    <w:r w:rsidR="00F71DCF">
      <w:rPr>
        <w:rStyle w:val="RefernciaSutil"/>
        <w:rFonts w:cs="Calibri"/>
        <w:smallCaps w:val="0"/>
        <w:color w:val="auto"/>
        <w:u w:val="none"/>
      </w:rPr>
      <w:t>, 20</w:t>
    </w:r>
    <w:r w:rsidR="00F71DCF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683486">
      <w:rPr>
        <w:rStyle w:val="RefernciaSutil"/>
        <w:rFonts w:cs="Calibri"/>
        <w:b/>
        <w:smallCaps w:val="0"/>
        <w:color w:val="auto"/>
        <w:u w:val="none"/>
      </w:rPr>
      <w:t>08</w:t>
    </w:r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b/>
        <w:smallCaps w:val="0"/>
        <w:color w:val="auto"/>
        <w:u w:val="none"/>
      </w:rPr>
      <w:t>julho</w:t>
    </w:r>
    <w:r w:rsidR="00F71DCF">
      <w:rPr>
        <w:rStyle w:val="RefernciaSutil"/>
        <w:rFonts w:cs="Calibri"/>
        <w:smallCaps w:val="0"/>
        <w:color w:val="auto"/>
        <w:u w:val="none"/>
      </w:rPr>
      <w:t>.</w:t>
    </w:r>
  </w:p>
  <w:p w14:paraId="3A6E61E4" w14:textId="3D3A5CF2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6B2A1C">
      <w:rPr>
        <w:rStyle w:val="RefernciaSutil"/>
        <w:rFonts w:cs="Calibri"/>
        <w:b/>
        <w:smallCaps w:val="0"/>
        <w:color w:val="auto"/>
        <w:u w:val="none"/>
      </w:rPr>
      <w:t>7</w:t>
    </w:r>
    <w:r w:rsidR="009A5EB7" w:rsidRPr="009A5EB7">
      <w:rPr>
        <w:rStyle w:val="RefernciaSutil"/>
        <w:rFonts w:cs="Calibri"/>
        <w:b/>
        <w:smallCaps w:val="0"/>
        <w:color w:val="auto"/>
        <w:u w:val="none"/>
      </w:rPr>
      <w:t>º ano</w:t>
    </w:r>
  </w:p>
  <w:p w14:paraId="37AE28DE" w14:textId="77777777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14:paraId="2F62999A" w14:textId="77777777"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F7"/>
    <w:rsid w:val="0002535D"/>
    <w:rsid w:val="00062090"/>
    <w:rsid w:val="00086D5B"/>
    <w:rsid w:val="001238F7"/>
    <w:rsid w:val="001801A0"/>
    <w:rsid w:val="001847F2"/>
    <w:rsid w:val="002D20A7"/>
    <w:rsid w:val="003C4B18"/>
    <w:rsid w:val="003E7A92"/>
    <w:rsid w:val="004168B3"/>
    <w:rsid w:val="004547A7"/>
    <w:rsid w:val="004B17B6"/>
    <w:rsid w:val="00586FF4"/>
    <w:rsid w:val="005F310F"/>
    <w:rsid w:val="0064772E"/>
    <w:rsid w:val="00683486"/>
    <w:rsid w:val="00693347"/>
    <w:rsid w:val="006B2A1C"/>
    <w:rsid w:val="007223A3"/>
    <w:rsid w:val="0072499C"/>
    <w:rsid w:val="007B4332"/>
    <w:rsid w:val="007C5684"/>
    <w:rsid w:val="00817BC6"/>
    <w:rsid w:val="00836212"/>
    <w:rsid w:val="0087373E"/>
    <w:rsid w:val="0087747B"/>
    <w:rsid w:val="008F70C0"/>
    <w:rsid w:val="0095025B"/>
    <w:rsid w:val="009A5EB7"/>
    <w:rsid w:val="009A7AB3"/>
    <w:rsid w:val="00A02935"/>
    <w:rsid w:val="00BD3591"/>
    <w:rsid w:val="00C042B7"/>
    <w:rsid w:val="00C40DC8"/>
    <w:rsid w:val="00CB2FCF"/>
    <w:rsid w:val="00CF0996"/>
    <w:rsid w:val="00D0695B"/>
    <w:rsid w:val="00E80685"/>
    <w:rsid w:val="00F4330E"/>
    <w:rsid w:val="00F71DCF"/>
    <w:rsid w:val="00F7749A"/>
    <w:rsid w:val="00FC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79FB"/>
  <w15:docId w15:val="{CA853BEB-61D3-4904-8C07-968CBDDB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93347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vvn-pnay-mq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0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Abec</cp:lastModifiedBy>
  <cp:revision>2</cp:revision>
  <cp:lastPrinted>2020-07-07T17:50:00Z</cp:lastPrinted>
  <dcterms:created xsi:type="dcterms:W3CDTF">2020-07-07T17:54:00Z</dcterms:created>
  <dcterms:modified xsi:type="dcterms:W3CDTF">2020-07-07T17:54:00Z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