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E2" w:rsidRDefault="00D3289C" w:rsidP="001E6A97">
      <w:pPr>
        <w:pStyle w:val="02Subttulo-IEIJ"/>
      </w:pPr>
      <w:r>
        <w:t>O QUE SERÁ FEITO HOJE:</w:t>
      </w:r>
    </w:p>
    <w:p w:rsidR="009F6FE2" w:rsidRPr="009F6FE2" w:rsidRDefault="009F6FE2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9F6FE2" w:rsidRPr="009F6FE2" w:rsidRDefault="00D3289C" w:rsidP="001E6A97">
      <w:pPr>
        <w:pStyle w:val="03Texto-IEIJ"/>
        <w:spacing w:line="360" w:lineRule="auto"/>
        <w:rPr>
          <w:sz w:val="26"/>
          <w:szCs w:val="26"/>
        </w:rPr>
      </w:pPr>
      <w:r>
        <w:rPr>
          <w:sz w:val="26"/>
          <w:szCs w:val="26"/>
          <w:lang w:eastAsia="zh-CN" w:bidi="hi-IN"/>
        </w:rPr>
        <w:t xml:space="preserve">1 </w:t>
      </w:r>
      <w:r w:rsidR="009F6FE2" w:rsidRPr="009F6FE2">
        <w:rPr>
          <w:sz w:val="26"/>
          <w:szCs w:val="26"/>
          <w:lang w:eastAsia="zh-CN" w:bidi="hi-IN"/>
        </w:rPr>
        <w:t xml:space="preserve">– </w:t>
      </w:r>
      <w:r w:rsidR="009F6FE2">
        <w:rPr>
          <w:sz w:val="26"/>
          <w:szCs w:val="26"/>
          <w:lang w:eastAsia="zh-CN" w:bidi="hi-IN"/>
        </w:rPr>
        <w:t>Conforme conversamos na última vid</w:t>
      </w:r>
      <w:r w:rsidR="00CE4A16">
        <w:rPr>
          <w:sz w:val="26"/>
          <w:szCs w:val="26"/>
          <w:lang w:eastAsia="zh-CN" w:bidi="hi-IN"/>
        </w:rPr>
        <w:t>eoconferência de Arte, no dia 02/07</w:t>
      </w:r>
      <w:r w:rsidR="009F6FE2">
        <w:rPr>
          <w:sz w:val="26"/>
          <w:szCs w:val="26"/>
          <w:lang w:eastAsia="zh-CN" w:bidi="hi-IN"/>
        </w:rPr>
        <w:t xml:space="preserve">/20, hoje vocês realizarão </w:t>
      </w:r>
      <w:r w:rsidR="00CE4A16">
        <w:rPr>
          <w:sz w:val="26"/>
          <w:szCs w:val="26"/>
        </w:rPr>
        <w:t>o Trabalho Avaliativo</w:t>
      </w:r>
      <w:r w:rsidR="009F6FE2" w:rsidRPr="009F6FE2">
        <w:rPr>
          <w:sz w:val="26"/>
          <w:szCs w:val="26"/>
        </w:rPr>
        <w:t xml:space="preserve"> de Arte, que será online. </w:t>
      </w:r>
    </w:p>
    <w:p w:rsidR="009F6FE2" w:rsidRDefault="009F6FE2" w:rsidP="001E6A97">
      <w:pPr>
        <w:pStyle w:val="03Texto-IEIJ"/>
        <w:spacing w:line="360" w:lineRule="auto"/>
        <w:rPr>
          <w:sz w:val="26"/>
          <w:szCs w:val="26"/>
        </w:rPr>
      </w:pPr>
      <w:r w:rsidRPr="009F6FE2">
        <w:rPr>
          <w:sz w:val="26"/>
          <w:szCs w:val="26"/>
        </w:rPr>
        <w:t xml:space="preserve">Basta acessar o link abaixo: </w:t>
      </w:r>
    </w:p>
    <w:p w:rsidR="00CE4A16" w:rsidRPr="00CE4A16" w:rsidRDefault="00227B9B" w:rsidP="001E6A97">
      <w:pPr>
        <w:pStyle w:val="03Texto-IEIJ"/>
        <w:spacing w:line="360" w:lineRule="auto"/>
        <w:rPr>
          <w:sz w:val="26"/>
          <w:szCs w:val="26"/>
        </w:rPr>
      </w:pPr>
      <w:hyperlink r:id="rId7" w:history="1">
        <w:r w:rsidR="00CE4A16" w:rsidRPr="00CE4A16">
          <w:rPr>
            <w:rStyle w:val="Hyperlink"/>
            <w:sz w:val="26"/>
            <w:szCs w:val="26"/>
          </w:rPr>
          <w:t>https://forms.office.com/Pages/ResponsePage.aspx?id=WhnwZB22xEavd0I-ogJmkgLYcNetlLpPoOPia2CTewFUOVJCUjRGMjBGWlgzMkxQV0U0Qk5SOFIxOS4u</w:t>
        </w:r>
      </w:hyperlink>
    </w:p>
    <w:p w:rsidR="00E964BA" w:rsidRDefault="00E964BA" w:rsidP="001E6A97">
      <w:pPr>
        <w:pStyle w:val="03Texto-IEIJ"/>
        <w:spacing w:line="360" w:lineRule="auto"/>
        <w:rPr>
          <w:sz w:val="26"/>
          <w:szCs w:val="26"/>
        </w:rPr>
      </w:pPr>
    </w:p>
    <w:p w:rsidR="009F6FE2" w:rsidRDefault="009F6FE2" w:rsidP="001E6A97">
      <w:pPr>
        <w:pStyle w:val="03Texto-IEIJ"/>
        <w:spacing w:line="360" w:lineRule="auto"/>
        <w:rPr>
          <w:sz w:val="26"/>
          <w:szCs w:val="26"/>
        </w:rPr>
      </w:pPr>
      <w:r w:rsidRPr="009F6FE2">
        <w:rPr>
          <w:sz w:val="26"/>
          <w:szCs w:val="26"/>
        </w:rPr>
        <w:t>(Cole na barra do navegador</w:t>
      </w:r>
      <w:r w:rsidR="00CE4A16">
        <w:rPr>
          <w:sz w:val="26"/>
          <w:szCs w:val="26"/>
        </w:rPr>
        <w:t xml:space="preserve"> e aperte ENTER</w:t>
      </w:r>
      <w:r w:rsidRPr="009F6FE2">
        <w:rPr>
          <w:sz w:val="26"/>
          <w:szCs w:val="26"/>
        </w:rPr>
        <w:t xml:space="preserve">, que você será direcionado para o </w:t>
      </w:r>
      <w:r>
        <w:rPr>
          <w:sz w:val="26"/>
          <w:szCs w:val="26"/>
        </w:rPr>
        <w:t>questionário</w:t>
      </w:r>
      <w:r w:rsidRPr="009F6FE2">
        <w:rPr>
          <w:sz w:val="26"/>
          <w:szCs w:val="26"/>
        </w:rPr>
        <w:t xml:space="preserve"> FORMS)</w:t>
      </w:r>
    </w:p>
    <w:p w:rsidR="009F6FE2" w:rsidRDefault="00D3289C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2 </w:t>
      </w:r>
      <w:r w:rsidR="009F6FE2" w:rsidRPr="009F6FE2">
        <w:rPr>
          <w:sz w:val="26"/>
          <w:szCs w:val="26"/>
          <w:lang w:eastAsia="zh-CN" w:bidi="hi-IN"/>
        </w:rPr>
        <w:t>– A atividade f</w:t>
      </w:r>
      <w:r w:rsidR="00CE4A16">
        <w:rPr>
          <w:sz w:val="26"/>
          <w:szCs w:val="26"/>
          <w:lang w:eastAsia="zh-CN" w:bidi="hi-IN"/>
        </w:rPr>
        <w:t>icará disponível apenas no dia 09/07</w:t>
      </w:r>
      <w:r w:rsidR="009F6FE2" w:rsidRPr="009F6FE2">
        <w:rPr>
          <w:sz w:val="26"/>
          <w:szCs w:val="26"/>
          <w:lang w:eastAsia="zh-CN" w:bidi="hi-IN"/>
        </w:rPr>
        <w:t xml:space="preserve">/20, </w:t>
      </w:r>
      <w:r w:rsidR="00D077C8">
        <w:rPr>
          <w:sz w:val="26"/>
          <w:szCs w:val="26"/>
          <w:lang w:eastAsia="zh-CN" w:bidi="hi-IN"/>
        </w:rPr>
        <w:t xml:space="preserve">das 11 às </w:t>
      </w:r>
      <w:bookmarkStart w:id="0" w:name="_GoBack"/>
      <w:bookmarkEnd w:id="0"/>
      <w:r w:rsidR="009F6FE2" w:rsidRPr="009F6FE2">
        <w:rPr>
          <w:sz w:val="26"/>
          <w:szCs w:val="26"/>
          <w:lang w:eastAsia="zh-CN" w:bidi="hi-IN"/>
        </w:rPr>
        <w:t xml:space="preserve">12 horas (meio-dia). Não será possível realizar a atividade fora desse horário. </w:t>
      </w:r>
    </w:p>
    <w:p w:rsidR="009F6FE2" w:rsidRDefault="00D3289C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3 </w:t>
      </w:r>
      <w:r w:rsidR="009F6FE2" w:rsidRPr="009F6FE2">
        <w:rPr>
          <w:sz w:val="26"/>
          <w:szCs w:val="26"/>
          <w:lang w:eastAsia="zh-CN" w:bidi="hi-IN"/>
        </w:rPr>
        <w:t xml:space="preserve">– Conforme combinado anteriormente também, hoje não haverá </w:t>
      </w:r>
      <w:r>
        <w:rPr>
          <w:sz w:val="26"/>
          <w:szCs w:val="26"/>
          <w:lang w:eastAsia="zh-CN" w:bidi="hi-IN"/>
        </w:rPr>
        <w:t>videoconf</w:t>
      </w:r>
      <w:r w:rsidR="009F6FE2" w:rsidRPr="009F6FE2">
        <w:rPr>
          <w:sz w:val="26"/>
          <w:szCs w:val="26"/>
          <w:lang w:eastAsia="zh-CN" w:bidi="hi-IN"/>
        </w:rPr>
        <w:t xml:space="preserve">erência. </w:t>
      </w:r>
    </w:p>
    <w:p w:rsidR="00D3289C" w:rsidRDefault="00D3289C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4 – Caso haja qualquer problema referente ao formulário, entre em contato comigo através do e-mail abaixo.</w:t>
      </w:r>
    </w:p>
    <w:p w:rsidR="00D3289C" w:rsidRDefault="00227B9B" w:rsidP="001E6A97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hyperlink r:id="rId8" w:history="1">
        <w:r w:rsidR="00D3289C" w:rsidRPr="000E5865">
          <w:rPr>
            <w:rStyle w:val="Hyperlink"/>
            <w:sz w:val="26"/>
            <w:szCs w:val="26"/>
            <w:lang w:eastAsia="zh-CN" w:bidi="hi-IN"/>
          </w:rPr>
          <w:t>rosanebrado.ieijf2@gmail.com</w:t>
        </w:r>
      </w:hyperlink>
    </w:p>
    <w:p w:rsidR="00FD49DB" w:rsidRPr="009F6FE2" w:rsidRDefault="00D3289C" w:rsidP="001E6A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 – Caso perca a avaliação, entre em contato com a coordenação do</w:t>
      </w:r>
      <w:r w:rsidR="001E6A97">
        <w:rPr>
          <w:sz w:val="26"/>
          <w:szCs w:val="26"/>
        </w:rPr>
        <w:t xml:space="preserve"> IEIJ para saber da possibilidade d</w:t>
      </w:r>
      <w:r>
        <w:rPr>
          <w:sz w:val="26"/>
          <w:szCs w:val="26"/>
        </w:rPr>
        <w:t>a realização de nova atividade</w:t>
      </w:r>
      <w:r w:rsidR="001E6A97">
        <w:rPr>
          <w:sz w:val="26"/>
          <w:szCs w:val="26"/>
        </w:rPr>
        <w:t xml:space="preserve"> e como você deve proceder</w:t>
      </w:r>
      <w:r>
        <w:rPr>
          <w:sz w:val="26"/>
          <w:szCs w:val="26"/>
        </w:rPr>
        <w:t xml:space="preserve">. </w:t>
      </w:r>
    </w:p>
    <w:sectPr w:rsidR="00FD49DB" w:rsidRPr="009F6FE2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9B" w:rsidRDefault="00227B9B">
      <w:pPr>
        <w:spacing w:before="0"/>
      </w:pPr>
      <w:r>
        <w:separator/>
      </w:r>
    </w:p>
  </w:endnote>
  <w:endnote w:type="continuationSeparator" w:id="0">
    <w:p w:rsidR="00227B9B" w:rsidRDefault="00227B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9B" w:rsidRDefault="00227B9B">
      <w:pPr>
        <w:spacing w:before="0"/>
      </w:pPr>
      <w:r>
        <w:separator/>
      </w:r>
    </w:p>
  </w:footnote>
  <w:footnote w:type="continuationSeparator" w:id="0">
    <w:p w:rsidR="00227B9B" w:rsidRDefault="00227B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CE4A1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09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0D72A4"/>
    <w:rsid w:val="001524F1"/>
    <w:rsid w:val="00174C07"/>
    <w:rsid w:val="001E6A97"/>
    <w:rsid w:val="00227B9B"/>
    <w:rsid w:val="00256F7D"/>
    <w:rsid w:val="00324572"/>
    <w:rsid w:val="003D059B"/>
    <w:rsid w:val="0043723D"/>
    <w:rsid w:val="00502133"/>
    <w:rsid w:val="00541572"/>
    <w:rsid w:val="00584EB6"/>
    <w:rsid w:val="00593444"/>
    <w:rsid w:val="00725A08"/>
    <w:rsid w:val="00725E47"/>
    <w:rsid w:val="008370A1"/>
    <w:rsid w:val="0085003F"/>
    <w:rsid w:val="008A0A76"/>
    <w:rsid w:val="008E5513"/>
    <w:rsid w:val="008E578B"/>
    <w:rsid w:val="0097658E"/>
    <w:rsid w:val="009A3053"/>
    <w:rsid w:val="009F6FE2"/>
    <w:rsid w:val="00A303A5"/>
    <w:rsid w:val="00B025C3"/>
    <w:rsid w:val="00B03426"/>
    <w:rsid w:val="00B53BC3"/>
    <w:rsid w:val="00B54526"/>
    <w:rsid w:val="00B66ED2"/>
    <w:rsid w:val="00BE3707"/>
    <w:rsid w:val="00C441BB"/>
    <w:rsid w:val="00C619D6"/>
    <w:rsid w:val="00CC6324"/>
    <w:rsid w:val="00CD77FE"/>
    <w:rsid w:val="00CD783D"/>
    <w:rsid w:val="00CE4A16"/>
    <w:rsid w:val="00CF7B87"/>
    <w:rsid w:val="00D077C8"/>
    <w:rsid w:val="00D3289C"/>
    <w:rsid w:val="00D86C69"/>
    <w:rsid w:val="00DB3498"/>
    <w:rsid w:val="00DC66A2"/>
    <w:rsid w:val="00E964BA"/>
    <w:rsid w:val="00EB7C21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9F6FE2"/>
    <w:pPr>
      <w:keepNext w:val="0"/>
      <w:spacing w:before="0" w:after="240"/>
      <w:jc w:val="both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F6FE2"/>
    <w:pPr>
      <w:keepNext w:val="0"/>
      <w:spacing w:line="360" w:lineRule="auto"/>
      <w:jc w:val="both"/>
    </w:pPr>
    <w:rPr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49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ebrado.ieijf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hnwZB22xEavd0I-ogJmkgLYcNetlLpPoOPia2CTewFUOVJCUjRGMjBGWlgzMkxQV0U0Qk5SOFIxOS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168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20</cp:revision>
  <cp:lastPrinted>2012-02-10T19:10:00Z</cp:lastPrinted>
  <dcterms:created xsi:type="dcterms:W3CDTF">2020-03-19T11:11:00Z</dcterms:created>
  <dcterms:modified xsi:type="dcterms:W3CDTF">2020-07-07T18:31:00Z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