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905FE72" w:rsidR="000247F8" w:rsidRDefault="007226CC" w:rsidP="00011B1F">
      <w:pPr>
        <w:pStyle w:val="01Ttulo-IEIJ"/>
      </w:pPr>
      <w:r>
        <w:t>Tomada de consciência sobre o trabalho avaliativo</w:t>
      </w:r>
      <w:bookmarkStart w:id="0" w:name="_GoBack"/>
      <w:bookmarkEnd w:id="0"/>
    </w:p>
    <w:p w14:paraId="3D0D59F8" w14:textId="1588854A" w:rsidR="00C70222" w:rsidRDefault="0005046C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Bom dia queridos alunos!</w:t>
      </w:r>
    </w:p>
    <w:p w14:paraId="3708A057" w14:textId="77777777" w:rsidR="007226CC" w:rsidRDefault="007226CC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Quinta-feira é dia de videoconferência de matemática. </w:t>
      </w:r>
    </w:p>
    <w:p w14:paraId="0BEE1166" w14:textId="39456A37" w:rsidR="007F2146" w:rsidRDefault="007226CC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Nos vemos pelo </w:t>
      </w:r>
      <w:proofErr w:type="spellStart"/>
      <w:r>
        <w:rPr>
          <w:rFonts w:asciiTheme="minorHAnsi" w:hAnsiTheme="minorHAnsi" w:cs="Arial"/>
          <w:bCs/>
          <w:sz w:val="28"/>
          <w:szCs w:val="28"/>
        </w:rPr>
        <w:t>google</w:t>
      </w:r>
      <w:proofErr w:type="spellEnd"/>
      <w:r>
        <w:rPr>
          <w:rFonts w:asciiTheme="minorHAnsi" w:hAnsiTheme="minorHAnsi" w:cs="Arial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bCs/>
          <w:sz w:val="28"/>
          <w:szCs w:val="28"/>
        </w:rPr>
        <w:t>Meet</w:t>
      </w:r>
      <w:proofErr w:type="spellEnd"/>
      <w:r>
        <w:rPr>
          <w:rFonts w:asciiTheme="minorHAnsi" w:hAnsiTheme="minorHAnsi" w:cs="Arial"/>
          <w:bCs/>
          <w:sz w:val="28"/>
          <w:szCs w:val="28"/>
        </w:rPr>
        <w:t xml:space="preserve"> às 10h20 para tomarmos consciência do trabalho avaliativo de ontem.</w:t>
      </w:r>
    </w:p>
    <w:sectPr w:rsidR="007F2146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8CCF" w14:textId="77777777" w:rsidR="00491296" w:rsidRDefault="00491296">
      <w:pPr>
        <w:spacing w:before="0"/>
      </w:pPr>
      <w:r>
        <w:separator/>
      </w:r>
    </w:p>
  </w:endnote>
  <w:endnote w:type="continuationSeparator" w:id="0">
    <w:p w14:paraId="2D2832EA" w14:textId="77777777" w:rsidR="00491296" w:rsidRDefault="004912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F697" w14:textId="77777777" w:rsidR="00491296" w:rsidRDefault="00491296">
      <w:pPr>
        <w:spacing w:before="0"/>
      </w:pPr>
      <w:r>
        <w:separator/>
      </w:r>
    </w:p>
  </w:footnote>
  <w:footnote w:type="continuationSeparator" w:id="0">
    <w:p w14:paraId="79B905CC" w14:textId="77777777" w:rsidR="00491296" w:rsidRDefault="004912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3FDE6E1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5046C">
      <w:rPr>
        <w:rStyle w:val="RefernciaSutil"/>
        <w:rFonts w:cs="Calibri"/>
        <w:smallCaps w:val="0"/>
        <w:color w:val="auto"/>
        <w:u w:val="none"/>
      </w:rPr>
      <w:t>0</w:t>
    </w:r>
    <w:r w:rsidR="007226CC">
      <w:rPr>
        <w:rStyle w:val="RefernciaSutil"/>
        <w:rFonts w:cs="Calibri"/>
        <w:smallCaps w:val="0"/>
        <w:color w:val="auto"/>
        <w:u w:val="none"/>
      </w:rPr>
      <w:t>9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05046C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26CC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214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71A7B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DF1740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EAE2-903F-4417-9A11-4F36339D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2020-06-16T16:33:00Z</cp:lastPrinted>
  <dcterms:created xsi:type="dcterms:W3CDTF">2020-07-08T18:28:00Z</dcterms:created>
  <dcterms:modified xsi:type="dcterms:W3CDTF">2020-07-08T18:28:00Z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