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F2D57" w:rsidP="001021FD">
      <w:pPr>
        <w:pStyle w:val="03Texto-IEIJ"/>
        <w:rPr>
          <w:b/>
          <w:bCs/>
        </w:rPr>
      </w:pPr>
      <w:r>
        <w:rPr>
          <w:b/>
          <w:bCs/>
        </w:rPr>
        <w:t>ATIVIDADE AVALIATIVA.</w:t>
      </w:r>
    </w:p>
    <w:p w:rsidR="002F2D57" w:rsidRDefault="0099520F" w:rsidP="002F2D57">
      <w:pPr>
        <w:pStyle w:val="03Texto-IEIJ"/>
        <w:ind w:firstLine="641"/>
        <w:jc w:val="both"/>
      </w:pPr>
      <w:r>
        <w:t>Atividade avaliativa, entre no link as</w:t>
      </w:r>
      <w:r w:rsidR="00E079F7">
        <w:t xml:space="preserve"> 9h10</w:t>
      </w:r>
      <w:r>
        <w:t xml:space="preserve"> e faça a sua atividade até as </w:t>
      </w:r>
      <w:r w:rsidR="00E079F7">
        <w:t xml:space="preserve">10 </w:t>
      </w:r>
      <w:r w:rsidR="00B17D2F">
        <w:t>horas</w:t>
      </w:r>
      <w:r>
        <w:t>, ao finalizar ap</w:t>
      </w:r>
      <w:r w:rsidR="007F21DB">
        <w:t>e</w:t>
      </w:r>
      <w:r>
        <w:t xml:space="preserve">rte em enviar. </w:t>
      </w:r>
    </w:p>
    <w:p w:rsidR="0099520F" w:rsidRDefault="0099520F" w:rsidP="002F2D57">
      <w:pPr>
        <w:pStyle w:val="03Texto-IEIJ"/>
        <w:ind w:firstLine="641"/>
        <w:jc w:val="both"/>
      </w:pPr>
      <w:r>
        <w:t xml:space="preserve">Link: </w:t>
      </w:r>
      <w:r w:rsidRPr="0099520F">
        <w:t xml:space="preserve"> </w:t>
      </w:r>
      <w:r w:rsidR="00E079F7" w:rsidRPr="00E079F7">
        <w:t>https://forms.gle/bipAj5t53wXrQrmu9</w:t>
      </w:r>
      <w:bookmarkStart w:id="0" w:name="_GoBack"/>
      <w:bookmarkEnd w:id="0"/>
    </w:p>
    <w:p w:rsidR="0099520F" w:rsidRDefault="0099520F" w:rsidP="002F2D57">
      <w:pPr>
        <w:pStyle w:val="03Texto-IEIJ"/>
        <w:ind w:firstLine="641"/>
        <w:jc w:val="both"/>
      </w:pP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436" w:rsidRDefault="00861436">
      <w:pPr>
        <w:spacing w:before="0"/>
      </w:pPr>
      <w:r>
        <w:separator/>
      </w:r>
    </w:p>
  </w:endnote>
  <w:endnote w:type="continuationSeparator" w:id="0">
    <w:p w:rsidR="00861436" w:rsidRDefault="008614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436" w:rsidRDefault="00861436">
      <w:pPr>
        <w:spacing w:before="0"/>
      </w:pPr>
      <w:r>
        <w:separator/>
      </w:r>
    </w:p>
  </w:footnote>
  <w:footnote w:type="continuationSeparator" w:id="0">
    <w:p w:rsidR="00861436" w:rsidRDefault="008614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7F21DB">
      <w:rPr>
        <w:rStyle w:val="RefernciaSutil"/>
        <w:rFonts w:cs="Calibri"/>
        <w:smallCaps w:val="0"/>
        <w:color w:val="auto"/>
        <w:u w:val="none"/>
      </w:rPr>
      <w:t>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6377DE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C3634"/>
    <w:rsid w:val="000D6CA7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1072"/>
    <w:rsid w:val="003223B1"/>
    <w:rsid w:val="003E19D8"/>
    <w:rsid w:val="004340C4"/>
    <w:rsid w:val="00435F03"/>
    <w:rsid w:val="00525076"/>
    <w:rsid w:val="00535CF3"/>
    <w:rsid w:val="0059465E"/>
    <w:rsid w:val="005D4E85"/>
    <w:rsid w:val="00612FB0"/>
    <w:rsid w:val="006377DE"/>
    <w:rsid w:val="006E4C62"/>
    <w:rsid w:val="00771ECC"/>
    <w:rsid w:val="007F21DB"/>
    <w:rsid w:val="00824B04"/>
    <w:rsid w:val="0084253C"/>
    <w:rsid w:val="00861436"/>
    <w:rsid w:val="0099520F"/>
    <w:rsid w:val="009F43C5"/>
    <w:rsid w:val="00A64485"/>
    <w:rsid w:val="00A90EAF"/>
    <w:rsid w:val="00AA65B6"/>
    <w:rsid w:val="00AB3068"/>
    <w:rsid w:val="00AC0568"/>
    <w:rsid w:val="00B1006E"/>
    <w:rsid w:val="00B17D2F"/>
    <w:rsid w:val="00C04C80"/>
    <w:rsid w:val="00C6024D"/>
    <w:rsid w:val="00CA01B6"/>
    <w:rsid w:val="00CB7CCA"/>
    <w:rsid w:val="00D25E3E"/>
    <w:rsid w:val="00D7792D"/>
    <w:rsid w:val="00DB0A64"/>
    <w:rsid w:val="00DF4F43"/>
    <w:rsid w:val="00E079F7"/>
    <w:rsid w:val="00E700B7"/>
    <w:rsid w:val="00EF53A2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E163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4</cp:revision>
  <cp:lastPrinted>2012-02-10T19:10:00Z</cp:lastPrinted>
  <dcterms:created xsi:type="dcterms:W3CDTF">2020-07-08T11:21:00Z</dcterms:created>
  <dcterms:modified xsi:type="dcterms:W3CDTF">2020-07-08T11:53:00Z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