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F2D57" w:rsidP="001021FD">
      <w:pPr>
        <w:pStyle w:val="03Texto-IEIJ"/>
        <w:rPr>
          <w:b/>
          <w:bCs/>
        </w:rPr>
      </w:pPr>
      <w:r>
        <w:rPr>
          <w:b/>
          <w:bCs/>
        </w:rPr>
        <w:t>ATIVIDADE AVALIATIVA.</w:t>
      </w:r>
    </w:p>
    <w:p w:rsidR="002F2D57" w:rsidRDefault="0099520F" w:rsidP="002F2D57">
      <w:pPr>
        <w:pStyle w:val="03Texto-IEIJ"/>
        <w:ind w:firstLine="641"/>
        <w:jc w:val="both"/>
      </w:pPr>
      <w:r>
        <w:t>Atividade avaliativa, entre no link as</w:t>
      </w:r>
      <w:r w:rsidR="00B336A8">
        <w:t xml:space="preserve"> 7h30</w:t>
      </w:r>
      <w:r>
        <w:t xml:space="preserve"> e faça a sua atividade até as </w:t>
      </w:r>
      <w:r w:rsidR="00B336A8">
        <w:t>8h20</w:t>
      </w:r>
      <w:r>
        <w:t>, ao finalizar ap</w:t>
      </w:r>
      <w:r w:rsidR="007F21DB">
        <w:t>e</w:t>
      </w:r>
      <w:r>
        <w:t xml:space="preserve">rte em enviar. </w:t>
      </w:r>
    </w:p>
    <w:p w:rsidR="0099520F" w:rsidRDefault="0099520F" w:rsidP="002F2D57">
      <w:pPr>
        <w:pStyle w:val="03Texto-IEIJ"/>
        <w:ind w:firstLine="641"/>
        <w:jc w:val="both"/>
      </w:pPr>
      <w:r>
        <w:t xml:space="preserve">Link: </w:t>
      </w:r>
      <w:r w:rsidRPr="0099520F">
        <w:t xml:space="preserve"> </w:t>
      </w:r>
      <w:r w:rsidR="00B336A8" w:rsidRPr="00B336A8">
        <w:t>https://forms.gle/xRnPrRV31tZYp6av8</w:t>
      </w:r>
      <w:bookmarkStart w:id="0" w:name="_GoBack"/>
      <w:bookmarkEnd w:id="0"/>
    </w:p>
    <w:p w:rsidR="0099520F" w:rsidRDefault="0099520F" w:rsidP="002F2D57">
      <w:pPr>
        <w:pStyle w:val="03Texto-IEIJ"/>
        <w:ind w:firstLine="641"/>
        <w:jc w:val="both"/>
      </w:pP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D5" w:rsidRDefault="00B072D5">
      <w:pPr>
        <w:spacing w:before="0"/>
      </w:pPr>
      <w:r>
        <w:separator/>
      </w:r>
    </w:p>
  </w:endnote>
  <w:endnote w:type="continuationSeparator" w:id="0">
    <w:p w:rsidR="00B072D5" w:rsidRDefault="00B072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D5" w:rsidRDefault="00B072D5">
      <w:pPr>
        <w:spacing w:before="0"/>
      </w:pPr>
      <w:r>
        <w:separator/>
      </w:r>
    </w:p>
  </w:footnote>
  <w:footnote w:type="continuationSeparator" w:id="0">
    <w:p w:rsidR="00B072D5" w:rsidRDefault="00B072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7F21DB">
      <w:rPr>
        <w:rStyle w:val="RefernciaSutil"/>
        <w:rFonts w:cs="Calibri"/>
        <w:smallCaps w:val="0"/>
        <w:color w:val="auto"/>
        <w:u w:val="none"/>
      </w:rPr>
      <w:t>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B336A8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C3634"/>
    <w:rsid w:val="000D6CA7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1072"/>
    <w:rsid w:val="003223B1"/>
    <w:rsid w:val="003E19D8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7F21DB"/>
    <w:rsid w:val="00824B04"/>
    <w:rsid w:val="0084253C"/>
    <w:rsid w:val="0099520F"/>
    <w:rsid w:val="009F43C5"/>
    <w:rsid w:val="00A64485"/>
    <w:rsid w:val="00A90EAF"/>
    <w:rsid w:val="00AA65B6"/>
    <w:rsid w:val="00AB3068"/>
    <w:rsid w:val="00AC0568"/>
    <w:rsid w:val="00B072D5"/>
    <w:rsid w:val="00B1006E"/>
    <w:rsid w:val="00B17D2F"/>
    <w:rsid w:val="00B336A8"/>
    <w:rsid w:val="00C04C80"/>
    <w:rsid w:val="00C6024D"/>
    <w:rsid w:val="00CA01B6"/>
    <w:rsid w:val="00CB7CCA"/>
    <w:rsid w:val="00D25E3E"/>
    <w:rsid w:val="00D7792D"/>
    <w:rsid w:val="00DF4F43"/>
    <w:rsid w:val="00E079F7"/>
    <w:rsid w:val="00E700B7"/>
    <w:rsid w:val="00EF53A2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4C6E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2020-07-08T11:53:00Z</dcterms:created>
  <dcterms:modified xsi:type="dcterms:W3CDTF">2020-07-08T11:53:00Z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