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AA" w:rsidRDefault="00C748AA" w:rsidP="00C748AA">
      <w:pPr>
        <w:pStyle w:val="02Subttulo-IEIJ"/>
        <w:jc w:val="both"/>
        <w:rPr>
          <w:sz w:val="26"/>
          <w:szCs w:val="26"/>
        </w:rPr>
      </w:pPr>
      <w:r>
        <w:t>O QUE SERÁ FEITO HOJE:</w:t>
      </w:r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  <w:r>
        <w:rPr>
          <w:sz w:val="26"/>
          <w:szCs w:val="26"/>
          <w:lang w:eastAsia="zh-CN" w:bidi="hi-IN"/>
        </w:rPr>
        <w:t xml:space="preserve">1 – Conforme conversamos na última videoconferência de Arte, no dia 02/07/20, hoje vocês realizarão </w:t>
      </w:r>
      <w:r>
        <w:rPr>
          <w:sz w:val="26"/>
          <w:szCs w:val="26"/>
        </w:rPr>
        <w:t xml:space="preserve">o Trabalho Avaliativo de Arte, que será online. </w:t>
      </w:r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Basta acessar o link abaixo: </w:t>
      </w:r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  <w:hyperlink r:id="rId7" w:history="1">
        <w:r w:rsidRPr="00DF3873">
          <w:rPr>
            <w:rStyle w:val="Hyperlink"/>
            <w:sz w:val="26"/>
            <w:szCs w:val="26"/>
          </w:rPr>
          <w:t>https://forms.office.com/Pages/ResponsePage.aspx?id=WhnwZB22xEavd0I-ogJmkgLYcNetlLpPoOPia2CTewFUQ1BZUFZDVEZJNUpXMExUVDhTVEcwS1YzTi4u</w:t>
        </w:r>
      </w:hyperlink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(Cole na barra do navegador e aperte ENTER, que você será direcionado para o questionário FORMS)</w:t>
      </w:r>
    </w:p>
    <w:p w:rsidR="00C748AA" w:rsidRDefault="00C748AA" w:rsidP="00C748AA">
      <w:pPr>
        <w:pStyle w:val="03Texto-IEIJ"/>
        <w:spacing w:line="360" w:lineRule="auto"/>
        <w:rPr>
          <w:sz w:val="26"/>
          <w:szCs w:val="26"/>
        </w:rPr>
      </w:pPr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2 – A atividade ficará disponíve</w:t>
      </w:r>
      <w:r>
        <w:rPr>
          <w:sz w:val="26"/>
          <w:szCs w:val="26"/>
          <w:lang w:eastAsia="zh-CN" w:bidi="hi-IN"/>
        </w:rPr>
        <w:t>l apenas no dia 09/07/20, das 9:10 e às 10:1</w:t>
      </w:r>
      <w:r>
        <w:rPr>
          <w:sz w:val="26"/>
          <w:szCs w:val="26"/>
          <w:lang w:eastAsia="zh-CN" w:bidi="hi-IN"/>
        </w:rPr>
        <w:t xml:space="preserve">0 horas. Não será possível realizar a atividade fora desse horário. </w:t>
      </w:r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3 – Conforme combinado anteriormente também, hoje não haverá videoconferência. </w:t>
      </w:r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4 – Caso haja qualquer problema referente ao formulário, entre em contato comigo através do e-mail abaixo.</w:t>
      </w:r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C748AA" w:rsidRDefault="00C748AA" w:rsidP="00C748AA">
      <w:pPr>
        <w:pStyle w:val="03Texto-IEIJ"/>
        <w:spacing w:line="360" w:lineRule="auto"/>
        <w:rPr>
          <w:rStyle w:val="Hyperlink"/>
          <w:sz w:val="26"/>
          <w:szCs w:val="26"/>
          <w:lang w:eastAsia="zh-CN" w:bidi="hi-IN"/>
        </w:rPr>
      </w:pPr>
      <w:hyperlink r:id="rId8" w:history="1">
        <w:r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C748AA" w:rsidRDefault="00C748AA" w:rsidP="00C748AA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bookmarkStart w:id="0" w:name="_GoBack"/>
      <w:bookmarkEnd w:id="0"/>
    </w:p>
    <w:p w:rsidR="00C748AA" w:rsidRDefault="00C748AA" w:rsidP="00C748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– Caso perca a avaliação, entre em contato com a coordenação do IEIJ para saber da possibilidade da realização de nova atividade e como você deve proceder. </w:t>
      </w:r>
    </w:p>
    <w:p w:rsidR="00C748AA" w:rsidRPr="00693C73" w:rsidRDefault="00C748AA" w:rsidP="00C748AA"/>
    <w:p w:rsidR="00DC4899" w:rsidRPr="00085888" w:rsidRDefault="00DC4899" w:rsidP="00085888">
      <w:pPr>
        <w:spacing w:before="0" w:line="360" w:lineRule="auto"/>
        <w:jc w:val="both"/>
        <w:rPr>
          <w:sz w:val="26"/>
          <w:szCs w:val="26"/>
        </w:rPr>
      </w:pPr>
    </w:p>
    <w:sectPr w:rsidR="00DC4899" w:rsidRPr="0008588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4A" w:rsidRDefault="0088244A">
      <w:pPr>
        <w:spacing w:before="0"/>
      </w:pPr>
      <w:r>
        <w:separator/>
      </w:r>
    </w:p>
  </w:endnote>
  <w:endnote w:type="continuationSeparator" w:id="0">
    <w:p w:rsidR="0088244A" w:rsidRDefault="008824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4A" w:rsidRDefault="0088244A">
      <w:pPr>
        <w:spacing w:before="0"/>
      </w:pPr>
      <w:r>
        <w:separator/>
      </w:r>
    </w:p>
  </w:footnote>
  <w:footnote w:type="continuationSeparator" w:id="0">
    <w:p w:rsidR="0088244A" w:rsidRDefault="008824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C748A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09</w:t>
    </w:r>
    <w:r w:rsidR="003C378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85888"/>
    <w:rsid w:val="00157ED7"/>
    <w:rsid w:val="00197ED4"/>
    <w:rsid w:val="001C7AA4"/>
    <w:rsid w:val="001E75BC"/>
    <w:rsid w:val="001F5856"/>
    <w:rsid w:val="00233B8E"/>
    <w:rsid w:val="002F7427"/>
    <w:rsid w:val="003049F6"/>
    <w:rsid w:val="00324572"/>
    <w:rsid w:val="00331E7D"/>
    <w:rsid w:val="00377687"/>
    <w:rsid w:val="003C378E"/>
    <w:rsid w:val="003D059B"/>
    <w:rsid w:val="003F6503"/>
    <w:rsid w:val="0041064C"/>
    <w:rsid w:val="0043723D"/>
    <w:rsid w:val="00463502"/>
    <w:rsid w:val="0058415B"/>
    <w:rsid w:val="00634D09"/>
    <w:rsid w:val="006F2477"/>
    <w:rsid w:val="00712FE9"/>
    <w:rsid w:val="00725E47"/>
    <w:rsid w:val="0085003F"/>
    <w:rsid w:val="0088244A"/>
    <w:rsid w:val="00890F3D"/>
    <w:rsid w:val="008A0A76"/>
    <w:rsid w:val="008E5513"/>
    <w:rsid w:val="0097658E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748AA"/>
    <w:rsid w:val="00CF0D9B"/>
    <w:rsid w:val="00CF7B87"/>
    <w:rsid w:val="00D72BAF"/>
    <w:rsid w:val="00D7750E"/>
    <w:rsid w:val="00DC4899"/>
    <w:rsid w:val="00EB2AD0"/>
    <w:rsid w:val="00E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Q1BZUFZDVEZJNUpXMExUVDhTVEcwS1YzTi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205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20</cp:revision>
  <cp:lastPrinted>2012-02-10T19:10:00Z</cp:lastPrinted>
  <dcterms:created xsi:type="dcterms:W3CDTF">2020-03-19T11:11:00Z</dcterms:created>
  <dcterms:modified xsi:type="dcterms:W3CDTF">2020-07-07T18:34:00Z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