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496A" w14:textId="448B9643" w:rsidR="002C70DE" w:rsidRDefault="00F5028B" w:rsidP="0007462F">
      <w:pPr>
        <w:pStyle w:val="01Ttulo-IEIJ"/>
      </w:pPr>
      <w:bookmarkStart w:id="0" w:name="_Hlk38705366"/>
      <w:bookmarkStart w:id="1" w:name="_Hlk45007065"/>
      <w:r>
        <w:t>VIDEOCONFERÊNCIA</w:t>
      </w:r>
      <w:r w:rsidR="0010053E">
        <w:t xml:space="preserve"> – trabalho avaliativo 2º bimestre</w:t>
      </w:r>
    </w:p>
    <w:bookmarkEnd w:id="1"/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03D59F54" w:rsidR="002C70DE" w:rsidRPr="00F5028B" w:rsidRDefault="00827BC7" w:rsidP="002C70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B82DFD2" w14:textId="063DA953" w:rsidR="00F5028B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06957A3F" w14:textId="2F7F72F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1DF62EB3" w14:textId="46538730" w:rsidR="0007462F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conversarei com vocês sobre os </w:t>
      </w:r>
      <w:r w:rsidR="0007462F" w:rsidRPr="0007462F">
        <w:rPr>
          <w:b/>
          <w:bCs/>
          <w:sz w:val="26"/>
          <w:szCs w:val="26"/>
        </w:rPr>
        <w:t>resultados do trabalho avaliativo</w:t>
      </w:r>
      <w:r w:rsidR="0007462F">
        <w:rPr>
          <w:sz w:val="26"/>
          <w:szCs w:val="26"/>
        </w:rPr>
        <w:t xml:space="preserve"> e vocês usarão o tempo de aula restante para colocarem </w:t>
      </w:r>
      <w:r w:rsidR="0007462F" w:rsidRPr="0007462F">
        <w:rPr>
          <w:b/>
          <w:bCs/>
          <w:sz w:val="26"/>
          <w:szCs w:val="26"/>
        </w:rPr>
        <w:t>suas atividades de História em dia</w:t>
      </w:r>
      <w:r w:rsidR="0007462F">
        <w:rPr>
          <w:sz w:val="26"/>
          <w:szCs w:val="26"/>
        </w:rPr>
        <w:t>, já que estamos finalizando o 2º bimestre.</w:t>
      </w:r>
    </w:p>
    <w:p w14:paraId="0D760905" w14:textId="6F98464A" w:rsidR="0007462F" w:rsidRDefault="0007462F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Hoje, todos deverão acessar no </w:t>
      </w:r>
      <w:r w:rsidRPr="0007462F">
        <w:rPr>
          <w:b/>
          <w:bCs/>
          <w:sz w:val="26"/>
          <w:szCs w:val="26"/>
        </w:rPr>
        <w:t>mesmo horário</w:t>
      </w:r>
      <w:r>
        <w:rPr>
          <w:sz w:val="26"/>
          <w:szCs w:val="26"/>
        </w:rPr>
        <w:t>:</w:t>
      </w:r>
    </w:p>
    <w:p w14:paraId="19B588ED" w14:textId="6452A903" w:rsidR="0007462F" w:rsidRDefault="0007462F" w:rsidP="00F5028B">
      <w:pPr>
        <w:spacing w:line="276" w:lineRule="auto"/>
        <w:jc w:val="both"/>
        <w:rPr>
          <w:sz w:val="26"/>
          <w:szCs w:val="26"/>
        </w:rPr>
      </w:pPr>
    </w:p>
    <w:p w14:paraId="4D4F4E68" w14:textId="77777777" w:rsidR="0010053E" w:rsidRPr="00D530A4" w:rsidRDefault="0010053E" w:rsidP="0010053E">
      <w:pPr>
        <w:pStyle w:val="PargrafodaLista"/>
        <w:numPr>
          <w:ilvl w:val="0"/>
          <w:numId w:val="31"/>
        </w:numPr>
        <w:spacing w:line="276" w:lineRule="auto"/>
        <w:jc w:val="both"/>
        <w:rPr>
          <w:b/>
          <w:bCs/>
          <w:kern w:val="2"/>
          <w:sz w:val="26"/>
          <w:szCs w:val="26"/>
        </w:rPr>
      </w:pPr>
      <w:r w:rsidRPr="00D530A4">
        <w:rPr>
          <w:b/>
          <w:bCs/>
          <w:sz w:val="26"/>
          <w:szCs w:val="26"/>
        </w:rPr>
        <w:t xml:space="preserve">Grupo Único (9:10 às 9:30): </w:t>
      </w:r>
      <w:r w:rsidRPr="00D530A4">
        <w:rPr>
          <w:sz w:val="26"/>
          <w:szCs w:val="26"/>
        </w:rPr>
        <w:t>Beatriz, Danielle, Fabrício, Filipe, Ícaro, Julia, Mariana, Mayara, Murilo;</w:t>
      </w:r>
    </w:p>
    <w:p w14:paraId="1E90C966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787D41DA" w14:textId="51AFC227" w:rsidR="00827BC7" w:rsidRDefault="00827BC7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PARA O HORÁRIO SEM VIDEOCONFERÊNCIA</w:t>
      </w:r>
    </w:p>
    <w:p w14:paraId="5EB82F9A" w14:textId="34DFA2ED" w:rsidR="00827BC7" w:rsidRDefault="00827BC7" w:rsidP="00F5028B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No horário da nossa aula em que você não estiver em videoconferência, deve fazer a atividade abaixo:</w:t>
      </w:r>
    </w:p>
    <w:p w14:paraId="027A3611" w14:textId="2578E718" w:rsidR="00827BC7" w:rsidRDefault="00827BC7" w:rsidP="00F5028B">
      <w:pPr>
        <w:spacing w:line="276" w:lineRule="auto"/>
        <w:jc w:val="both"/>
        <w:rPr>
          <w:sz w:val="26"/>
          <w:szCs w:val="26"/>
        </w:rPr>
      </w:pPr>
    </w:p>
    <w:p w14:paraId="2A46510C" w14:textId="331A7D98" w:rsidR="00827BC7" w:rsidRDefault="00785A1C" w:rsidP="00785A1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1 - </w:t>
      </w:r>
      <w:r w:rsidR="00827BC7">
        <w:rPr>
          <w:b/>
          <w:bCs/>
          <w:sz w:val="26"/>
          <w:szCs w:val="26"/>
        </w:rPr>
        <w:t xml:space="preserve">Acesse o Moodle, </w:t>
      </w:r>
      <w:r w:rsidR="00827BC7" w:rsidRPr="005539B6">
        <w:rPr>
          <w:sz w:val="26"/>
          <w:szCs w:val="26"/>
        </w:rPr>
        <w:t xml:space="preserve">verifique suas entregas de atividades anteriores e confira se você está devendo alguma melhora ou se </w:t>
      </w:r>
      <w:r w:rsidR="0007462F">
        <w:rPr>
          <w:sz w:val="26"/>
          <w:szCs w:val="26"/>
        </w:rPr>
        <w:t>possui</w:t>
      </w:r>
      <w:r w:rsidR="00827BC7" w:rsidRPr="005539B6">
        <w:rPr>
          <w:sz w:val="26"/>
          <w:szCs w:val="26"/>
        </w:rPr>
        <w:t xml:space="preserve"> atividades </w:t>
      </w:r>
      <w:r w:rsidR="005539B6" w:rsidRPr="005539B6">
        <w:rPr>
          <w:sz w:val="26"/>
          <w:szCs w:val="26"/>
        </w:rPr>
        <w:t>atrasadas para entregar.</w:t>
      </w:r>
    </w:p>
    <w:p w14:paraId="7F268CBC" w14:textId="586291CC" w:rsidR="005539B6" w:rsidRPr="005539B6" w:rsidRDefault="005539B6" w:rsidP="005539B6">
      <w:pPr>
        <w:pStyle w:val="PargrafodaLista"/>
        <w:numPr>
          <w:ilvl w:val="0"/>
          <w:numId w:val="30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Caso tenha melhora/atividade atrasada:</w:t>
      </w:r>
      <w:r>
        <w:rPr>
          <w:sz w:val="26"/>
          <w:szCs w:val="26"/>
        </w:rPr>
        <w:t xml:space="preserve"> faça a melhora ou atividade atrasada e </w:t>
      </w:r>
      <w:r w:rsidR="000D7CA4">
        <w:rPr>
          <w:sz w:val="26"/>
          <w:szCs w:val="26"/>
        </w:rPr>
        <w:t>poste no Moodle no dia de hoje</w:t>
      </w:r>
      <w:r>
        <w:rPr>
          <w:sz w:val="26"/>
          <w:szCs w:val="26"/>
        </w:rPr>
        <w:t>; não se esqueça de colocar na melhora o comentário do professor; esta será sua atividade de hoje, e você não precisará fazer a atividade abaixo;</w:t>
      </w:r>
    </w:p>
    <w:p w14:paraId="6F336238" w14:textId="1B44A7C0" w:rsidR="005539B6" w:rsidRPr="005539B6" w:rsidRDefault="005539B6" w:rsidP="005539B6">
      <w:pPr>
        <w:pStyle w:val="PargrafodaLista"/>
        <w:numPr>
          <w:ilvl w:val="0"/>
          <w:numId w:val="30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Caso você não tenha melhora/atividade atrasada:</w:t>
      </w:r>
      <w:r>
        <w:rPr>
          <w:sz w:val="26"/>
          <w:szCs w:val="26"/>
        </w:rPr>
        <w:t xml:space="preserve"> faça a atividade abaixo;</w:t>
      </w:r>
    </w:p>
    <w:p w14:paraId="33E43469" w14:textId="7E30B337" w:rsidR="005539B6" w:rsidRDefault="005539B6" w:rsidP="005539B6">
      <w:pPr>
        <w:spacing w:line="276" w:lineRule="auto"/>
        <w:jc w:val="both"/>
        <w:rPr>
          <w:b/>
          <w:bCs/>
          <w:sz w:val="26"/>
          <w:szCs w:val="26"/>
        </w:rPr>
      </w:pPr>
    </w:p>
    <w:p w14:paraId="2D583D51" w14:textId="1BF98ABA" w:rsidR="005539B6" w:rsidRPr="005539B6" w:rsidRDefault="005539B6" w:rsidP="005539B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INDIVIDUAL – Assista ao vídeo</w:t>
      </w:r>
    </w:p>
    <w:p w14:paraId="56CB795F" w14:textId="77777777" w:rsidR="0010053E" w:rsidRDefault="0010053E" w:rsidP="00A576DB">
      <w:pPr>
        <w:spacing w:line="276" w:lineRule="auto"/>
        <w:jc w:val="center"/>
        <w:rPr>
          <w:sz w:val="26"/>
          <w:szCs w:val="26"/>
        </w:rPr>
      </w:pPr>
    </w:p>
    <w:p w14:paraId="44B6565E" w14:textId="219C4738" w:rsidR="00F5028B" w:rsidRPr="00F5028B" w:rsidRDefault="0010053E" w:rsidP="00A576DB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0364EE4A" wp14:editId="69BB01D5">
            <wp:extent cx="2766060" cy="1844040"/>
            <wp:effectExtent l="0" t="0" r="0" b="3810"/>
            <wp:docPr id="2" name="Ví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hHpswyVD4qg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3E8">
        <w:rPr>
          <w:sz w:val="26"/>
          <w:szCs w:val="26"/>
        </w:rPr>
        <w:t xml:space="preserve"> </w:t>
      </w:r>
    </w:p>
    <w:p w14:paraId="2B851275" w14:textId="6D4BA3FF" w:rsidR="00F5028B" w:rsidRDefault="00A576DB" w:rsidP="001A73E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Link </w:t>
      </w:r>
      <w:r w:rsidRPr="0010053E">
        <w:rPr>
          <w:sz w:val="26"/>
          <w:szCs w:val="26"/>
        </w:rPr>
        <w:t xml:space="preserve">do vídeo: </w:t>
      </w:r>
      <w:hyperlink r:id="rId9" w:history="1">
        <w:r w:rsidR="0010053E" w:rsidRPr="0010053E">
          <w:rPr>
            <w:rStyle w:val="Hyperlink"/>
            <w:sz w:val="26"/>
            <w:szCs w:val="26"/>
          </w:rPr>
          <w:t>https://youtu.be/hHpsw</w:t>
        </w:r>
        <w:r w:rsidR="0010053E" w:rsidRPr="0010053E">
          <w:rPr>
            <w:rStyle w:val="Hyperlink"/>
            <w:sz w:val="26"/>
            <w:szCs w:val="26"/>
          </w:rPr>
          <w:t>y</w:t>
        </w:r>
        <w:r w:rsidR="0010053E" w:rsidRPr="0010053E">
          <w:rPr>
            <w:rStyle w:val="Hyperlink"/>
            <w:sz w:val="26"/>
            <w:szCs w:val="26"/>
          </w:rPr>
          <w:t>VD4qg</w:t>
        </w:r>
      </w:hyperlink>
      <w:r w:rsidR="0010053E">
        <w:t xml:space="preserve"> </w:t>
      </w:r>
    </w:p>
    <w:p w14:paraId="102F16F8" w14:textId="7BF04051" w:rsidR="00785A1C" w:rsidRDefault="00785A1C" w:rsidP="00F5028B">
      <w:pPr>
        <w:spacing w:line="276" w:lineRule="auto"/>
        <w:jc w:val="both"/>
        <w:rPr>
          <w:sz w:val="26"/>
          <w:szCs w:val="26"/>
        </w:rPr>
      </w:pPr>
    </w:p>
    <w:p w14:paraId="4AE05ED5" w14:textId="722462C4" w:rsidR="00785A1C" w:rsidRPr="00F5028B" w:rsidRDefault="00785A1C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070F1F">
        <w:rPr>
          <w:sz w:val="26"/>
          <w:szCs w:val="26"/>
        </w:rPr>
        <w:t>Após conquistar sua independência frente à Inglaterra, os Estados Unidos iniciaram um processo de expansão territorial que incorporou diversos territórios indígenas. Formule hipóteses sobre o porquê dos indígenas americanos não serem inicialmente considerados cidadãos e, portanto, protegidos pelas leis.</w:t>
      </w:r>
      <w:bookmarkStart w:id="2" w:name="_GoBack"/>
      <w:bookmarkEnd w:id="2"/>
    </w:p>
    <w:p w14:paraId="4E526AB4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4DE7F4D7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20CBFCED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02787F65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3E134FA2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0B92F447" w14:textId="63BBFE2F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7CB1138" w14:textId="693E5CC8" w:rsidR="00F5028B" w:rsidRPr="007602BC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</w:t>
      </w:r>
      <w:r w:rsidR="0007462F">
        <w:rPr>
          <w:sz w:val="26"/>
          <w:szCs w:val="26"/>
        </w:rPr>
        <w:t xml:space="preserve">seu </w:t>
      </w:r>
      <w:r w:rsidR="0007462F" w:rsidRPr="0007462F">
        <w:rPr>
          <w:b/>
          <w:bCs/>
          <w:sz w:val="26"/>
          <w:szCs w:val="26"/>
        </w:rPr>
        <w:t>Trabalho Avaliativo de História</w:t>
      </w:r>
      <w:r w:rsidR="0007462F">
        <w:rPr>
          <w:sz w:val="26"/>
          <w:szCs w:val="26"/>
        </w:rPr>
        <w:t xml:space="preserve">, realizado no dia </w:t>
      </w:r>
      <w:r w:rsidR="0007462F" w:rsidRPr="0007462F">
        <w:rPr>
          <w:b/>
          <w:bCs/>
          <w:sz w:val="26"/>
          <w:szCs w:val="26"/>
        </w:rPr>
        <w:t>07 de ju</w:t>
      </w:r>
      <w:r w:rsidR="0007462F">
        <w:rPr>
          <w:b/>
          <w:bCs/>
          <w:sz w:val="26"/>
          <w:szCs w:val="26"/>
        </w:rPr>
        <w:t>l</w:t>
      </w:r>
      <w:r w:rsidR="0007462F" w:rsidRPr="0007462F">
        <w:rPr>
          <w:b/>
          <w:bCs/>
          <w:sz w:val="26"/>
          <w:szCs w:val="26"/>
        </w:rPr>
        <w:t>ho</w:t>
      </w:r>
      <w:r w:rsidR="0007462F">
        <w:rPr>
          <w:sz w:val="26"/>
          <w:szCs w:val="26"/>
        </w:rPr>
        <w:t>;</w:t>
      </w:r>
    </w:p>
    <w:p w14:paraId="14604A98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D10E4B9" w14:textId="77777777" w:rsidR="005539B6" w:rsidRDefault="005539B6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0C03E63A" w14:textId="08FEB5FD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 INDIVIDUAL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0920F096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Confira se suas respostas estão completas e de acordo com a proposta. Em sua avaliação, vou considerar mais se você seguiu corretamente as instruções da atividade do que se suas questões e respostas estão corretas.</w:t>
      </w:r>
    </w:p>
    <w:p w14:paraId="4FBA5FC4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3BF8C1AA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Volte ao início do TAD, coloque seu nome, horário de início e término e DPO. TADs sem essas informações terão desconto na Organização.</w:t>
      </w:r>
    </w:p>
    <w:p w14:paraId="512A59F8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Poste a atividade no moodle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6F63488A" w14:textId="187A634A" w:rsidR="0050172C" w:rsidRPr="0007462F" w:rsidRDefault="002C70DE" w:rsidP="0007462F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6BA4FCAF" w14:textId="77777777" w:rsidR="0050172C" w:rsidRDefault="0050172C" w:rsidP="003952E6">
      <w:pPr>
        <w:spacing w:line="276" w:lineRule="auto"/>
        <w:jc w:val="both"/>
        <w:rPr>
          <w:sz w:val="26"/>
          <w:szCs w:val="26"/>
        </w:rPr>
      </w:pPr>
    </w:p>
    <w:p w14:paraId="7592C0D3" w14:textId="799EF7B7" w:rsidR="007D6692" w:rsidRPr="00D361AE" w:rsidRDefault="00C91BB2" w:rsidP="002C70DE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sz w:val="26"/>
          <w:szCs w:val="26"/>
        </w:rPr>
        <w:tab/>
      </w:r>
      <w:bookmarkEnd w:id="0"/>
    </w:p>
    <w:p w14:paraId="5763ABD1" w14:textId="0AC42009" w:rsidR="00D361AE" w:rsidRPr="00D361AE" w:rsidRDefault="00D361AE" w:rsidP="00766CC9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E31C" w14:textId="77777777" w:rsidR="00E2209F" w:rsidRDefault="00E2209F">
      <w:r>
        <w:separator/>
      </w:r>
    </w:p>
  </w:endnote>
  <w:endnote w:type="continuationSeparator" w:id="0">
    <w:p w14:paraId="1ADCD8B8" w14:textId="77777777" w:rsidR="00E2209F" w:rsidRDefault="00E2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EB9C" w14:textId="77777777" w:rsidR="00E2209F" w:rsidRDefault="00E2209F">
      <w:r>
        <w:separator/>
      </w:r>
    </w:p>
  </w:footnote>
  <w:footnote w:type="continuationSeparator" w:id="0">
    <w:p w14:paraId="1FA2C5E1" w14:textId="77777777" w:rsidR="00E2209F" w:rsidRDefault="00E2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78DDAC76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10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l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EDBE7E5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053E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620BB"/>
    <w:multiLevelType w:val="hybridMultilevel"/>
    <w:tmpl w:val="B60C7D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6"/>
  </w:num>
  <w:num w:numId="5">
    <w:abstractNumId w:val="5"/>
  </w:num>
  <w:num w:numId="6">
    <w:abstractNumId w:val="24"/>
  </w:num>
  <w:num w:numId="7">
    <w:abstractNumId w:val="29"/>
  </w:num>
  <w:num w:numId="8">
    <w:abstractNumId w:val="12"/>
  </w:num>
  <w:num w:numId="9">
    <w:abstractNumId w:val="18"/>
  </w:num>
  <w:num w:numId="10">
    <w:abstractNumId w:val="30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8"/>
  </w:num>
  <w:num w:numId="20">
    <w:abstractNumId w:val="23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5"/>
  </w:num>
  <w:num w:numId="29">
    <w:abstractNumId w:val="2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0F1F"/>
    <w:rsid w:val="0007462F"/>
    <w:rsid w:val="000B25B6"/>
    <w:rsid w:val="000D7CA4"/>
    <w:rsid w:val="000E2021"/>
    <w:rsid w:val="000F6788"/>
    <w:rsid w:val="0010053E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209F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hHpswyVD4q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D993-3A5B-44A5-8E1C-E00B78AE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843</TotalTime>
  <Pages>3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53</cp:revision>
  <cp:lastPrinted>2020-05-19T13:26:00Z</cp:lastPrinted>
  <dcterms:created xsi:type="dcterms:W3CDTF">2020-03-19T16:59:00Z</dcterms:created>
  <dcterms:modified xsi:type="dcterms:W3CDTF">2020-07-07T12:48:00Z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