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42B4320F" w:rsidR="001801A0" w:rsidRDefault="007278E2" w:rsidP="001801A0">
      <w:pPr>
        <w:pStyle w:val="02Subttulo-IEIJ"/>
      </w:pPr>
      <w:r>
        <w:t>Formas retas</w:t>
      </w:r>
    </w:p>
    <w:p w14:paraId="4A0E95E5" w14:textId="3D6463D7" w:rsidR="002106C4" w:rsidRDefault="00083799" w:rsidP="00693347">
      <w:pPr>
        <w:pStyle w:val="03Texto-IEIJ"/>
        <w:ind w:firstLine="643"/>
      </w:pPr>
      <w:proofErr w:type="gramStart"/>
      <w:r>
        <w:t>Essa semana, nossa representação será</w:t>
      </w:r>
      <w:proofErr w:type="gramEnd"/>
      <w:r>
        <w:t xml:space="preserve"> voltada para as </w:t>
      </w:r>
      <w:r w:rsidR="007278E2">
        <w:t>formas geométricas, especialmente as com retas</w:t>
      </w:r>
      <w:r>
        <w:t>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>A representação deve ser a 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2cm na folha;</w:t>
      </w:r>
    </w:p>
    <w:p w14:paraId="4881D6B3" w14:textId="1AA732C9" w:rsidR="00083799" w:rsidRDefault="007278E2" w:rsidP="00083799">
      <w:pPr>
        <w:pStyle w:val="03Texto-IEIJ"/>
        <w:numPr>
          <w:ilvl w:val="0"/>
          <w:numId w:val="3"/>
        </w:numPr>
      </w:pPr>
      <w:r>
        <w:t>Use régua para fazer suas formas</w:t>
      </w:r>
      <w:r w:rsidR="00083799">
        <w:t>; e</w:t>
      </w:r>
      <w:bookmarkStart w:id="0" w:name="_GoBack"/>
      <w:bookmarkEnd w:id="0"/>
    </w:p>
    <w:p w14:paraId="583D83C0" w14:textId="40934690" w:rsidR="00083799" w:rsidRDefault="007278E2" w:rsidP="00083799">
      <w:pPr>
        <w:pStyle w:val="03Texto-IEIJ"/>
        <w:numPr>
          <w:ilvl w:val="0"/>
          <w:numId w:val="3"/>
        </w:numPr>
      </w:pPr>
      <w:r>
        <w:t>Não use formas com curvas, apenas retas.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DDE0" w14:textId="77777777" w:rsidR="004449DE" w:rsidRDefault="004449DE">
      <w:r>
        <w:separator/>
      </w:r>
    </w:p>
  </w:endnote>
  <w:endnote w:type="continuationSeparator" w:id="0">
    <w:p w14:paraId="3D44F111" w14:textId="77777777" w:rsidR="004449DE" w:rsidRDefault="0044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FE62" w14:textId="77777777" w:rsidR="004449DE" w:rsidRDefault="004449DE">
      <w:r>
        <w:separator/>
      </w:r>
    </w:p>
  </w:footnote>
  <w:footnote w:type="continuationSeparator" w:id="0">
    <w:p w14:paraId="2001B157" w14:textId="77777777" w:rsidR="004449DE" w:rsidRDefault="0044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BEC89F1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278E2" w:rsidRPr="007278E2">
      <w:rPr>
        <w:rStyle w:val="RefernciaSutil"/>
        <w:rFonts w:cs="Calibri"/>
        <w:b/>
        <w:bCs/>
        <w:smallCaps w:val="0"/>
        <w:color w:val="auto"/>
        <w:u w:val="none"/>
      </w:rPr>
      <w:t>13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B6B859D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56710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3799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449DE"/>
    <w:rsid w:val="0045442C"/>
    <w:rsid w:val="004547A7"/>
    <w:rsid w:val="004B17B6"/>
    <w:rsid w:val="00527764"/>
    <w:rsid w:val="00556325"/>
    <w:rsid w:val="00603A72"/>
    <w:rsid w:val="00615C17"/>
    <w:rsid w:val="00656710"/>
    <w:rsid w:val="00693347"/>
    <w:rsid w:val="006D61BA"/>
    <w:rsid w:val="007223A3"/>
    <w:rsid w:val="0072335E"/>
    <w:rsid w:val="0072499C"/>
    <w:rsid w:val="007278E2"/>
    <w:rsid w:val="007B4332"/>
    <w:rsid w:val="007C5684"/>
    <w:rsid w:val="00817BC6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AB11AC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2020-05-03T21:04:00Z</cp:lastPrinted>
  <dcterms:created xsi:type="dcterms:W3CDTF">2020-07-12T17:17:00Z</dcterms:created>
  <dcterms:modified xsi:type="dcterms:W3CDTF">2020-07-12T17:17:00Z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