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54F1E94" w:rsidR="000247F8" w:rsidRDefault="005537DD" w:rsidP="00011B1F">
      <w:pPr>
        <w:pStyle w:val="01Ttulo-IEIJ"/>
      </w:pPr>
      <w:r>
        <w:t>Melhoras das atividades</w:t>
      </w:r>
    </w:p>
    <w:p w14:paraId="33F41EB1" w14:textId="77777777" w:rsidR="00221082" w:rsidRDefault="00221082" w:rsidP="00221082">
      <w:pPr>
        <w:spacing w:before="0" w:line="360" w:lineRule="auto"/>
        <w:jc w:val="both"/>
      </w:pPr>
    </w:p>
    <w:p w14:paraId="17331BF2" w14:textId="261B94F0" w:rsidR="009E43D2" w:rsidRDefault="00221082" w:rsidP="00221082">
      <w:pPr>
        <w:spacing w:before="0" w:line="360" w:lineRule="auto"/>
        <w:jc w:val="both"/>
      </w:pPr>
      <w:r>
        <w:t xml:space="preserve">Conforme conversamos </w:t>
      </w:r>
      <w:r w:rsidR="00872EE4">
        <w:t>sexta</w:t>
      </w:r>
      <w:r>
        <w:t xml:space="preserve">-feira, precisamos </w:t>
      </w:r>
      <w:r w:rsidR="00872EE4">
        <w:t xml:space="preserve">continuar colocando </w:t>
      </w:r>
      <w:r>
        <w:t>em dia as atividades não entregues.</w:t>
      </w:r>
    </w:p>
    <w:p w14:paraId="675F025B" w14:textId="4B99E2BB" w:rsidR="00221082" w:rsidRDefault="00221082" w:rsidP="00221082">
      <w:pPr>
        <w:spacing w:before="240" w:after="120" w:line="360" w:lineRule="auto"/>
        <w:jc w:val="both"/>
      </w:pPr>
      <w:r>
        <w:t xml:space="preserve">- Verifique </w:t>
      </w:r>
      <w:r w:rsidR="005537DD">
        <w:t>n</w:t>
      </w:r>
      <w:r>
        <w:t xml:space="preserve">as suas anotações </w:t>
      </w:r>
      <w:r w:rsidR="005537DD">
        <w:t>o</w:t>
      </w:r>
      <w:r>
        <w:t xml:space="preserve"> que </w:t>
      </w:r>
      <w:r w:rsidR="00872EE4">
        <w:t xml:space="preserve">ainda está </w:t>
      </w:r>
      <w:r>
        <w:t>falta</w:t>
      </w:r>
      <w:r w:rsidR="00872EE4">
        <w:t>ndo enviar de atividades atrasadas de mate</w:t>
      </w:r>
      <w:r>
        <w:t>mática</w:t>
      </w:r>
      <w:r w:rsidR="005537DD">
        <w:t xml:space="preserve"> 2º período</w:t>
      </w:r>
      <w:r w:rsidR="00872EE4">
        <w:t xml:space="preserve"> entre</w:t>
      </w:r>
      <w:r w:rsidR="005537DD">
        <w:t xml:space="preserve"> 28/04 a 08/07</w:t>
      </w:r>
      <w:r>
        <w:t>;</w:t>
      </w:r>
    </w:p>
    <w:p w14:paraId="44933AB8" w14:textId="4F5A9300" w:rsidR="00221082" w:rsidRDefault="00221082" w:rsidP="00221082">
      <w:pPr>
        <w:spacing w:before="240" w:after="120" w:line="360" w:lineRule="auto"/>
        <w:jc w:val="both"/>
      </w:pPr>
      <w:r>
        <w:t>- Continue as atividades que você ainda não tinha realizado e envie</w:t>
      </w:r>
      <w:r w:rsidR="005537DD">
        <w:t xml:space="preserve"> </w:t>
      </w:r>
      <w:r>
        <w:t xml:space="preserve">as </w:t>
      </w:r>
      <w:r w:rsidR="005537DD">
        <w:t xml:space="preserve">resoluções </w:t>
      </w:r>
      <w:r>
        <w:t xml:space="preserve">para o meu e-mail. </w:t>
      </w:r>
      <w:r w:rsidRPr="005537DD">
        <w:rPr>
          <w:b/>
          <w:bCs/>
        </w:rPr>
        <w:t xml:space="preserve">Dê prioridade </w:t>
      </w:r>
      <w:r w:rsidR="005537DD">
        <w:rPr>
          <w:b/>
          <w:bCs/>
        </w:rPr>
        <w:t>à</w:t>
      </w:r>
      <w:r w:rsidRPr="005537DD">
        <w:rPr>
          <w:b/>
          <w:bCs/>
        </w:rPr>
        <w:t>s atividades de segunda ou quarta de manhã</w:t>
      </w:r>
      <w:r>
        <w:t>.</w:t>
      </w:r>
      <w:r w:rsidR="005537DD">
        <w:t xml:space="preserve"> Qualquer dúvida entre em contato comigo pelo </w:t>
      </w:r>
      <w:proofErr w:type="spellStart"/>
      <w:r w:rsidR="005537DD">
        <w:t>Hangout’s</w:t>
      </w:r>
      <w:proofErr w:type="spellEnd"/>
      <w:r w:rsidR="00872EE4">
        <w:t xml:space="preserve"> ou e-mail</w:t>
      </w:r>
    </w:p>
    <w:p w14:paraId="2EDF285C" w14:textId="05075689" w:rsidR="00221082" w:rsidRDefault="00221082" w:rsidP="00221082">
      <w:pPr>
        <w:spacing w:before="240" w:after="120" w:line="360" w:lineRule="auto"/>
        <w:jc w:val="both"/>
      </w:pPr>
      <w:r>
        <w:t>- Caso você não tenha mais nada atrasado, entre no</w:t>
      </w:r>
      <w:r w:rsidR="005537DD">
        <w:t xml:space="preserve"> </w:t>
      </w:r>
      <w:r>
        <w:t>seu Moodle/matemática, verifique os comentários de feedback deixados em maio e junho</w:t>
      </w:r>
      <w:r w:rsidR="00872EE4">
        <w:t xml:space="preserve">, </w:t>
      </w:r>
      <w:r>
        <w:t xml:space="preserve">escolha alguma atividade </w:t>
      </w:r>
      <w:r w:rsidR="00872EE4">
        <w:t xml:space="preserve">com conceito baixo </w:t>
      </w:r>
      <w:r>
        <w:t>e</w:t>
      </w:r>
      <w:r w:rsidR="00872EE4">
        <w:t xml:space="preserve"> faça a melhora. Envie-a</w:t>
      </w:r>
      <w:r>
        <w:t xml:space="preserve"> para o meu e-mail.</w:t>
      </w:r>
      <w:bookmarkStart w:id="0" w:name="_GoBack"/>
      <w:bookmarkEnd w:id="0"/>
    </w:p>
    <w:p w14:paraId="2A5A19B7" w14:textId="5D994D75" w:rsidR="00221082" w:rsidRDefault="00221082" w:rsidP="00221082">
      <w:pPr>
        <w:spacing w:before="0" w:line="480" w:lineRule="auto"/>
      </w:pPr>
    </w:p>
    <w:p w14:paraId="5D3D6262" w14:textId="77777777" w:rsidR="00221082" w:rsidRDefault="00221082" w:rsidP="00BF793D">
      <w:pPr>
        <w:spacing w:before="0" w:line="360" w:lineRule="auto"/>
      </w:pPr>
    </w:p>
    <w:sectPr w:rsidR="00221082" w:rsidSect="00067D00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7A505" w14:textId="77777777" w:rsidR="00073BF9" w:rsidRDefault="00073BF9">
      <w:pPr>
        <w:spacing w:before="0"/>
      </w:pPr>
      <w:r>
        <w:separator/>
      </w:r>
    </w:p>
  </w:endnote>
  <w:endnote w:type="continuationSeparator" w:id="0">
    <w:p w14:paraId="5009BF65" w14:textId="77777777" w:rsidR="00073BF9" w:rsidRDefault="00073B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CF3B" w14:textId="77777777" w:rsidR="00073BF9" w:rsidRDefault="00073BF9">
      <w:pPr>
        <w:spacing w:before="0"/>
      </w:pPr>
      <w:r>
        <w:separator/>
      </w:r>
    </w:p>
  </w:footnote>
  <w:footnote w:type="continuationSeparator" w:id="0">
    <w:p w14:paraId="75694961" w14:textId="77777777" w:rsidR="00073BF9" w:rsidRDefault="00073B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DE5D7CA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872EE4">
      <w:rPr>
        <w:rStyle w:val="RefernciaSutil"/>
        <w:rFonts w:cs="Calibri"/>
        <w:smallCaps w:val="0"/>
        <w:color w:val="auto"/>
        <w:u w:val="none"/>
      </w:rPr>
      <w:t>13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2"/>
  </w:num>
  <w:num w:numId="7">
    <w:abstractNumId w:val="0"/>
  </w:num>
  <w:num w:numId="8">
    <w:abstractNumId w:val="8"/>
  </w:num>
  <w:num w:numId="9">
    <w:abstractNumId w:val="31"/>
  </w:num>
  <w:num w:numId="10">
    <w:abstractNumId w:val="30"/>
  </w:num>
  <w:num w:numId="11">
    <w:abstractNumId w:val="4"/>
  </w:num>
  <w:num w:numId="12">
    <w:abstractNumId w:val="6"/>
  </w:num>
  <w:num w:numId="13">
    <w:abstractNumId w:val="23"/>
  </w:num>
  <w:num w:numId="14">
    <w:abstractNumId w:val="29"/>
  </w:num>
  <w:num w:numId="15">
    <w:abstractNumId w:val="28"/>
  </w:num>
  <w:num w:numId="16">
    <w:abstractNumId w:val="27"/>
  </w:num>
  <w:num w:numId="17">
    <w:abstractNumId w:val="21"/>
  </w:num>
  <w:num w:numId="18">
    <w:abstractNumId w:val="26"/>
  </w:num>
  <w:num w:numId="19">
    <w:abstractNumId w:val="9"/>
  </w:num>
  <w:num w:numId="20">
    <w:abstractNumId w:val="11"/>
  </w:num>
  <w:num w:numId="21">
    <w:abstractNumId w:val="32"/>
  </w:num>
  <w:num w:numId="22">
    <w:abstractNumId w:val="34"/>
  </w:num>
  <w:num w:numId="23">
    <w:abstractNumId w:val="20"/>
  </w:num>
  <w:num w:numId="24">
    <w:abstractNumId w:val="2"/>
  </w:num>
  <w:num w:numId="25">
    <w:abstractNumId w:val="5"/>
  </w:num>
  <w:num w:numId="26">
    <w:abstractNumId w:val="17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73BF9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2EE4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C453-1D63-43E7-B8BF-EE1E111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2020-07-03T15:17:00Z</cp:lastPrinted>
  <dcterms:created xsi:type="dcterms:W3CDTF">2020-07-10T18:00:00Z</dcterms:created>
  <dcterms:modified xsi:type="dcterms:W3CDTF">2020-07-10T18:00:00Z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