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5553C" w:rsidRDefault="00AC1992" w:rsidP="00E52AFC">
      <w:pPr>
        <w:pStyle w:val="01Ttulo-IEIJ"/>
        <w:rPr>
          <w:lang w:val="en-US"/>
        </w:rPr>
      </w:pPr>
      <w:r w:rsidRPr="0035553C">
        <w:rPr>
          <w:lang w:val="en-US"/>
        </w:rPr>
        <w:t>english class x</w:t>
      </w:r>
      <w:r w:rsidR="00821037" w:rsidRPr="0035553C">
        <w:rPr>
          <w:lang w:val="en-US"/>
        </w:rPr>
        <w:t>x</w:t>
      </w:r>
      <w:r w:rsidR="0035553C" w:rsidRPr="0035553C">
        <w:rPr>
          <w:lang w:val="en-US"/>
        </w:rPr>
        <w:t>viii</w:t>
      </w:r>
    </w:p>
    <w:p w:rsidR="00E6393C" w:rsidRPr="0035553C" w:rsidRDefault="00E6393C" w:rsidP="00D005AC">
      <w:pPr>
        <w:pStyle w:val="03Texto-IEIJ"/>
        <w:rPr>
          <w:lang w:val="en-US"/>
        </w:rPr>
      </w:pPr>
    </w:p>
    <w:p w:rsidR="0035553C" w:rsidRPr="0035553C" w:rsidRDefault="0035553C" w:rsidP="0035553C">
      <w:pPr>
        <w:pStyle w:val="03Texto-IEIJ"/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 xml:space="preserve">Today </w:t>
      </w:r>
      <w:proofErr w:type="gramStart"/>
      <w:r w:rsidRPr="0035553C">
        <w:rPr>
          <w:sz w:val="26"/>
          <w:szCs w:val="26"/>
          <w:lang w:val="en-US"/>
        </w:rPr>
        <w:t>we’re</w:t>
      </w:r>
      <w:proofErr w:type="gramEnd"/>
      <w:r w:rsidRPr="0035553C">
        <w:rPr>
          <w:sz w:val="26"/>
          <w:szCs w:val="26"/>
          <w:lang w:val="en-US"/>
        </w:rPr>
        <w:t xml:space="preserve"> going to do some cooking! </w:t>
      </w:r>
    </w:p>
    <w:p w:rsidR="0035553C" w:rsidRPr="0035553C" w:rsidRDefault="0035553C" w:rsidP="0035553C">
      <w:pPr>
        <w:pStyle w:val="03Texto-IEIJ"/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>1. Watch the video below:</w:t>
      </w:r>
    </w:p>
    <w:p w:rsidR="0035553C" w:rsidRPr="0035553C" w:rsidRDefault="0035553C" w:rsidP="0035553C">
      <w:pPr>
        <w:rPr>
          <w:sz w:val="26"/>
          <w:szCs w:val="26"/>
          <w:lang w:val="en-US"/>
        </w:rPr>
      </w:pPr>
      <w:hyperlink r:id="rId6" w:history="1">
        <w:r w:rsidRPr="0035553C">
          <w:rPr>
            <w:rStyle w:val="Hyperlink"/>
            <w:sz w:val="26"/>
            <w:szCs w:val="26"/>
            <w:lang w:val="en-US"/>
          </w:rPr>
          <w:t>https://www.youtube.com/watch?v=n2bVJ4a0W-4</w:t>
        </w:r>
      </w:hyperlink>
      <w:r w:rsidRPr="0035553C">
        <w:rPr>
          <w:sz w:val="26"/>
          <w:szCs w:val="26"/>
          <w:lang w:val="en-US"/>
        </w:rPr>
        <w:t xml:space="preserve"> </w:t>
      </w:r>
    </w:p>
    <w:p w:rsidR="0035553C" w:rsidRPr="0035553C" w:rsidRDefault="0035553C" w:rsidP="0035553C">
      <w:pPr>
        <w:rPr>
          <w:sz w:val="26"/>
          <w:szCs w:val="26"/>
          <w:lang w:val="en-US"/>
        </w:rPr>
      </w:pPr>
    </w:p>
    <w:p w:rsidR="0035553C" w:rsidRPr="0035553C" w:rsidRDefault="0035553C" w:rsidP="0035553C">
      <w:pPr>
        <w:rPr>
          <w:sz w:val="26"/>
          <w:szCs w:val="26"/>
          <w:lang w:val="en-US"/>
        </w:rPr>
      </w:pPr>
    </w:p>
    <w:p w:rsidR="0035553C" w:rsidRPr="0035553C" w:rsidRDefault="0035553C" w:rsidP="0035553C">
      <w:pPr>
        <w:rPr>
          <w:sz w:val="26"/>
          <w:szCs w:val="26"/>
          <w:lang w:val="en-US"/>
        </w:rPr>
      </w:pPr>
    </w:p>
    <w:p w:rsidR="0035553C" w:rsidRPr="0035553C" w:rsidRDefault="0035553C" w:rsidP="0035553C">
      <w:pPr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>2. Organize the recipe in the correct sequence, according to the video:</w:t>
      </w:r>
    </w:p>
    <w:p w:rsidR="0035553C" w:rsidRPr="0035553C" w:rsidRDefault="0035553C" w:rsidP="0035553C">
      <w:pPr>
        <w:rPr>
          <w:sz w:val="26"/>
          <w:szCs w:val="26"/>
          <w:lang w:val="en-US"/>
        </w:rPr>
      </w:pPr>
    </w:p>
    <w:p w:rsidR="0035553C" w:rsidRPr="0035553C" w:rsidRDefault="0035553C" w:rsidP="0035553C">
      <w:pPr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>(   ) Put tin foil on the baking pan</w:t>
      </w:r>
    </w:p>
    <w:p w:rsidR="0035553C" w:rsidRPr="0035553C" w:rsidRDefault="0035553C" w:rsidP="0035553C">
      <w:pPr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>(   ) Heat up the milk</w:t>
      </w:r>
    </w:p>
    <w:p w:rsidR="0035553C" w:rsidRPr="0035553C" w:rsidRDefault="0035553C" w:rsidP="0035553C">
      <w:pPr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>(   ) Add salt</w:t>
      </w:r>
    </w:p>
    <w:p w:rsidR="0035553C" w:rsidRPr="0035553C" w:rsidRDefault="0035553C" w:rsidP="0035553C">
      <w:pPr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>(   ) Freeze</w:t>
      </w:r>
    </w:p>
    <w:p w:rsidR="0035553C" w:rsidRPr="0035553C" w:rsidRDefault="0035553C" w:rsidP="0035553C">
      <w:pPr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>(   ) Add the cheese and the tapioca to the milk</w:t>
      </w:r>
    </w:p>
    <w:p w:rsidR="0035553C" w:rsidRPr="0035553C" w:rsidRDefault="0035553C" w:rsidP="0035553C">
      <w:pPr>
        <w:rPr>
          <w:sz w:val="26"/>
          <w:szCs w:val="26"/>
          <w:lang w:val="en-US"/>
        </w:rPr>
      </w:pPr>
      <w:r w:rsidRPr="0035553C">
        <w:rPr>
          <w:sz w:val="26"/>
          <w:szCs w:val="26"/>
          <w:lang w:val="en-US"/>
        </w:rPr>
        <w:t>(   ) Spread it on the baking pan</w:t>
      </w:r>
    </w:p>
    <w:p w:rsidR="00E6393C" w:rsidRDefault="00E6393C" w:rsidP="00D005AC">
      <w:pPr>
        <w:pStyle w:val="03Texto-IEIJ"/>
        <w:rPr>
          <w:sz w:val="26"/>
          <w:szCs w:val="26"/>
          <w:lang w:val="en-US"/>
        </w:rPr>
      </w:pPr>
    </w:p>
    <w:p w:rsidR="009E5119" w:rsidRDefault="009E5119" w:rsidP="00D005AC">
      <w:pPr>
        <w:pStyle w:val="03Texto-IEIJ"/>
        <w:rPr>
          <w:sz w:val="26"/>
          <w:szCs w:val="26"/>
          <w:lang w:val="en-US"/>
        </w:rPr>
      </w:pPr>
    </w:p>
    <w:p w:rsidR="009E5119" w:rsidRDefault="009E5119" w:rsidP="00D005AC">
      <w:pPr>
        <w:pStyle w:val="03Texto-IEIJ"/>
        <w:rPr>
          <w:sz w:val="26"/>
          <w:szCs w:val="26"/>
          <w:lang w:val="en-US"/>
        </w:rPr>
      </w:pPr>
    </w:p>
    <w:p w:rsidR="009E5119" w:rsidRDefault="009E5119" w:rsidP="00D005AC">
      <w:pPr>
        <w:pStyle w:val="03Texto-IEIJ"/>
        <w:rPr>
          <w:sz w:val="26"/>
          <w:szCs w:val="26"/>
          <w:lang w:val="en-US"/>
        </w:rPr>
      </w:pPr>
      <w:bookmarkStart w:id="0" w:name="_GoBack"/>
      <w:bookmarkEnd w:id="0"/>
    </w:p>
    <w:p w:rsidR="009E5119" w:rsidRDefault="009E5119" w:rsidP="00D005AC">
      <w:pPr>
        <w:pStyle w:val="03Texto-IEIJ"/>
        <w:rPr>
          <w:sz w:val="26"/>
          <w:szCs w:val="26"/>
          <w:lang w:val="en-US"/>
        </w:rPr>
      </w:pPr>
      <w:r w:rsidRPr="009E5119">
        <w:rPr>
          <w:sz w:val="26"/>
          <w:szCs w:val="26"/>
          <w:lang w:val="en-US"/>
        </w:rPr>
        <w:t>3. The recipe you watched is INCOMPLETE</w:t>
      </w:r>
      <w:r>
        <w:rPr>
          <w:sz w:val="26"/>
          <w:szCs w:val="26"/>
          <w:lang w:val="en-US"/>
        </w:rPr>
        <w:t>! Can you guess what step is missing?</w:t>
      </w:r>
    </w:p>
    <w:p w:rsidR="009E5119" w:rsidRDefault="009E5119" w:rsidP="00D005AC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9E5119" w:rsidRDefault="009E5119" w:rsidP="009E5119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9E5119" w:rsidRDefault="009E5119" w:rsidP="009E5119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9E5119" w:rsidRDefault="009E5119" w:rsidP="009E5119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9E5119" w:rsidRPr="009E5119" w:rsidRDefault="009E5119" w:rsidP="00D005AC">
      <w:pPr>
        <w:pStyle w:val="03Texto-IEIJ"/>
        <w:rPr>
          <w:sz w:val="26"/>
          <w:szCs w:val="26"/>
          <w:lang w:val="en-US"/>
        </w:rPr>
      </w:pPr>
    </w:p>
    <w:p w:rsidR="009E5119" w:rsidRPr="009E5119" w:rsidRDefault="009E5119" w:rsidP="00D005AC">
      <w:pPr>
        <w:pStyle w:val="03Texto-IEIJ"/>
        <w:rPr>
          <w:sz w:val="26"/>
          <w:szCs w:val="26"/>
          <w:lang w:val="en-US"/>
        </w:rPr>
      </w:pPr>
    </w:p>
    <w:p w:rsidR="00AB7301" w:rsidRPr="009E5119" w:rsidRDefault="00AB7301" w:rsidP="00D005AC">
      <w:pPr>
        <w:pStyle w:val="03Texto-IEIJ"/>
        <w:rPr>
          <w:lang w:val="en-US"/>
        </w:rPr>
      </w:pPr>
    </w:p>
    <w:p w:rsidR="009E5119" w:rsidRPr="009E5119" w:rsidRDefault="009E5119" w:rsidP="00D005AC">
      <w:pPr>
        <w:pStyle w:val="03Texto-IEIJ"/>
        <w:rPr>
          <w:lang w:val="en-US"/>
        </w:rPr>
      </w:pPr>
    </w:p>
    <w:sectPr w:rsidR="009E5119" w:rsidRPr="009E511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B2" w:rsidRDefault="00FD4CB2">
      <w:pPr>
        <w:spacing w:before="0"/>
      </w:pPr>
      <w:r>
        <w:separator/>
      </w:r>
    </w:p>
  </w:endnote>
  <w:endnote w:type="continuationSeparator" w:id="0">
    <w:p w:rsidR="00FD4CB2" w:rsidRDefault="00FD4C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B2" w:rsidRDefault="00FD4CB2">
      <w:pPr>
        <w:spacing w:before="0"/>
      </w:pPr>
      <w:r>
        <w:separator/>
      </w:r>
    </w:p>
  </w:footnote>
  <w:footnote w:type="continuationSeparator" w:id="0">
    <w:p w:rsidR="00FD4CB2" w:rsidRDefault="00FD4C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5553C">
      <w:rPr>
        <w:rStyle w:val="RefernciaSutil"/>
        <w:rFonts w:cs="Calibri"/>
        <w:smallCaps w:val="0"/>
        <w:color w:val="auto"/>
        <w:u w:val="none"/>
      </w:rPr>
      <w:t>13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</w:t>
    </w:r>
    <w:r w:rsidR="00821037">
      <w:rPr>
        <w:rStyle w:val="RefernciaSutil"/>
        <w:rFonts w:cs="Calibri"/>
        <w:smallCaps w:val="0"/>
        <w:color w:val="auto"/>
        <w:u w:val="none"/>
      </w:rPr>
      <w:t>l</w:t>
    </w:r>
    <w:r w:rsidR="007069E9">
      <w:rPr>
        <w:rStyle w:val="RefernciaSutil"/>
        <w:rFonts w:cs="Calibri"/>
        <w:smallCaps w:val="0"/>
        <w:color w:val="auto"/>
        <w:u w:val="none"/>
      </w:rPr>
      <w:t>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5553C"/>
    <w:rsid w:val="00371F21"/>
    <w:rsid w:val="00390695"/>
    <w:rsid w:val="00402045"/>
    <w:rsid w:val="00554FFD"/>
    <w:rsid w:val="00591EDC"/>
    <w:rsid w:val="005F7381"/>
    <w:rsid w:val="006260D4"/>
    <w:rsid w:val="00640C4B"/>
    <w:rsid w:val="006B1C49"/>
    <w:rsid w:val="007069E9"/>
    <w:rsid w:val="00732D10"/>
    <w:rsid w:val="00741DE5"/>
    <w:rsid w:val="007555C1"/>
    <w:rsid w:val="007B652F"/>
    <w:rsid w:val="00821037"/>
    <w:rsid w:val="008B3099"/>
    <w:rsid w:val="00911CC4"/>
    <w:rsid w:val="0092240F"/>
    <w:rsid w:val="00957E59"/>
    <w:rsid w:val="00987C57"/>
    <w:rsid w:val="009B35FF"/>
    <w:rsid w:val="009B52C9"/>
    <w:rsid w:val="009E511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  <w:rsid w:val="00F0589C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bVJ4a0W-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2020-07-11T16:38:00Z</dcterms:created>
  <dcterms:modified xsi:type="dcterms:W3CDTF">2020-07-11T16:39:00Z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