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F81CC6" w:rsidP="00E52AFC">
      <w:pPr>
        <w:pStyle w:val="01Ttulo-IEIJ"/>
      </w:pPr>
      <w:r>
        <w:t>stand by me - ii</w:t>
      </w:r>
    </w:p>
    <w:p w:rsidR="00F81CC6" w:rsidRPr="00CD4744" w:rsidRDefault="00F81CC6" w:rsidP="00F81CC6">
      <w:pPr>
        <w:rPr>
          <w:b/>
          <w:sz w:val="28"/>
          <w:szCs w:val="28"/>
        </w:rPr>
      </w:pPr>
      <w:r w:rsidRPr="00CD4744">
        <w:rPr>
          <w:b/>
          <w:sz w:val="28"/>
          <w:szCs w:val="28"/>
        </w:rPr>
        <w:t xml:space="preserve">Banda do </w:t>
      </w:r>
      <w:r>
        <w:rPr>
          <w:b/>
          <w:sz w:val="28"/>
          <w:szCs w:val="28"/>
        </w:rPr>
        <w:t xml:space="preserve">Nono </w:t>
      </w:r>
      <w:r w:rsidRPr="00CD4744">
        <w:rPr>
          <w:b/>
          <w:sz w:val="28"/>
          <w:szCs w:val="28"/>
        </w:rPr>
        <w:t>Ano</w:t>
      </w:r>
    </w:p>
    <w:p w:rsidR="00F81CC6" w:rsidRPr="002D0D5F" w:rsidRDefault="00F81CC6" w:rsidP="00F81CC6">
      <w:pPr>
        <w:rPr>
          <w:b/>
          <w:sz w:val="24"/>
          <w:szCs w:val="24"/>
        </w:rPr>
      </w:pPr>
    </w:p>
    <w:p w:rsidR="00F81CC6" w:rsidRDefault="00F81CC6" w:rsidP="00F81CC6"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2146904A" wp14:editId="2B1A2EBE">
            <wp:extent cx="1151069" cy="121971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calista image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84" cy="122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CC6" w:rsidRDefault="00F81CC6" w:rsidP="00F81CC6">
      <w:r w:rsidRPr="00B6492B">
        <w:rPr>
          <w:b/>
          <w:sz w:val="24"/>
          <w:szCs w:val="24"/>
        </w:rPr>
        <w:t>Vocalistas:</w:t>
      </w:r>
      <w:r>
        <w:t xml:space="preserve"> </w:t>
      </w:r>
      <w:r w:rsidRPr="007E61DB">
        <w:t>decoraram a letra?</w:t>
      </w:r>
      <w:r>
        <w:t xml:space="preserve"> Conseguem cantar sem olhar no papel?</w:t>
      </w:r>
    </w:p>
    <w:p w:rsidR="00F81CC6" w:rsidRPr="007E61DB" w:rsidRDefault="00F81CC6" w:rsidP="00F81CC6"/>
    <w:p w:rsidR="00F81CC6" w:rsidRPr="007E61DB" w:rsidRDefault="00F81CC6" w:rsidP="00F81CC6">
      <w:r>
        <w:rPr>
          <w:noProof/>
          <w:lang w:eastAsia="pt-BR"/>
        </w:rPr>
        <w:drawing>
          <wp:inline distT="0" distB="0" distL="0" distR="0" wp14:anchorId="267FE9EB" wp14:editId="143DAD5F">
            <wp:extent cx="1135117" cy="1202807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itarrsita ban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21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CC6" w:rsidRDefault="00F81CC6" w:rsidP="00F81CC6">
      <w:r w:rsidRPr="007E61DB">
        <w:rPr>
          <w:b/>
          <w:sz w:val="24"/>
          <w:szCs w:val="24"/>
        </w:rPr>
        <w:t>Violonistas e Guitarristas:</w:t>
      </w:r>
      <w:r w:rsidRPr="007E61DB">
        <w:t xml:space="preserve"> praticaram fazer os acordes? </w:t>
      </w:r>
      <w:r>
        <w:t xml:space="preserve">Fizeram pelo menos alguns deles? </w:t>
      </w:r>
    </w:p>
    <w:p w:rsidR="00F81CC6" w:rsidRDefault="00F81CC6" w:rsidP="00F81CC6"/>
    <w:p w:rsidR="00F81CC6" w:rsidRDefault="00F81CC6" w:rsidP="00F81CC6">
      <w:r>
        <w:rPr>
          <w:noProof/>
          <w:lang w:eastAsia="pt-BR"/>
        </w:rPr>
        <w:drawing>
          <wp:inline distT="0" distB="0" distL="0" distR="0" wp14:anchorId="1D30D68D" wp14:editId="75A3AC2C">
            <wp:extent cx="1095153" cy="1160461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ixista ban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430" cy="117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CC6" w:rsidRDefault="00F81CC6" w:rsidP="00F81CC6">
      <w:r w:rsidRPr="007E61DB">
        <w:rPr>
          <w:b/>
          <w:sz w:val="24"/>
          <w:szCs w:val="24"/>
        </w:rPr>
        <w:t>Baixista:</w:t>
      </w:r>
      <w:r>
        <w:t xml:space="preserve"> praticou as notas? Teve dificuldade em acertar as casas? Consegue adicionar ritmo?</w:t>
      </w:r>
    </w:p>
    <w:p w:rsidR="00F81CC6" w:rsidRDefault="00F81CC6" w:rsidP="00F81CC6"/>
    <w:p w:rsidR="00F81CC6" w:rsidRDefault="00F81CC6" w:rsidP="00F81CC6"/>
    <w:p w:rsidR="00F81CC6" w:rsidRDefault="00F81CC6" w:rsidP="00F81CC6"/>
    <w:p w:rsidR="00F81CC6" w:rsidRDefault="00F81CC6" w:rsidP="00F81CC6">
      <w:r>
        <w:rPr>
          <w:noProof/>
          <w:lang w:eastAsia="pt-BR"/>
        </w:rPr>
        <w:lastRenderedPageBreak/>
        <w:drawing>
          <wp:inline distT="0" distB="0" distL="0" distR="0" wp14:anchorId="231102BB" wp14:editId="5EA28564">
            <wp:extent cx="1158949" cy="1158949"/>
            <wp:effectExtent l="0" t="0" r="3175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cladista band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787" cy="116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CC6" w:rsidRDefault="00F81CC6" w:rsidP="00F81CC6">
      <w:r w:rsidRPr="007E61DB">
        <w:rPr>
          <w:b/>
          <w:sz w:val="24"/>
          <w:szCs w:val="24"/>
        </w:rPr>
        <w:t>Tecladistas:</w:t>
      </w:r>
      <w:r>
        <w:t xml:space="preserve"> praticaram os acordes ou as notas? Conseguem mover os dedos com precisão? Usaram teclado/piano ou o esquema gráfico? </w:t>
      </w:r>
    </w:p>
    <w:p w:rsidR="00F81CC6" w:rsidRDefault="00F81CC6" w:rsidP="00F81CC6"/>
    <w:p w:rsidR="00F81CC6" w:rsidRDefault="00F81CC6" w:rsidP="00F81CC6">
      <w:pPr>
        <w:rPr>
          <w:b/>
          <w:sz w:val="24"/>
          <w:szCs w:val="24"/>
        </w:rPr>
      </w:pPr>
    </w:p>
    <w:p w:rsidR="00F81CC6" w:rsidRDefault="00F81CC6" w:rsidP="00F81CC6">
      <w:pPr>
        <w:rPr>
          <w:b/>
          <w:sz w:val="24"/>
          <w:szCs w:val="24"/>
        </w:rPr>
      </w:pPr>
    </w:p>
    <w:p w:rsidR="00F81CC6" w:rsidRDefault="00F81CC6" w:rsidP="00F81CC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1BE435C8" wp14:editId="1CEFF514">
            <wp:extent cx="1418897" cy="1418897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terista band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803" cy="142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CC6" w:rsidRDefault="00F81CC6" w:rsidP="00F81CC6">
      <w:r w:rsidRPr="007E61DB">
        <w:rPr>
          <w:b/>
          <w:sz w:val="24"/>
          <w:szCs w:val="24"/>
        </w:rPr>
        <w:t>Percussionistas:</w:t>
      </w:r>
      <w:r>
        <w:t xml:space="preserve"> ouviram a música com atenção? Identificaram as batidas fortes e as fracas? Grave e agudas? </w:t>
      </w:r>
    </w:p>
    <w:p w:rsidR="00F81CC6" w:rsidRDefault="00F81CC6" w:rsidP="00F81CC6"/>
    <w:p w:rsidR="00F81CC6" w:rsidRDefault="00F81CC6" w:rsidP="00F81CC6"/>
    <w:p w:rsidR="00F81CC6" w:rsidRDefault="00F81CC6" w:rsidP="00F81CC6"/>
    <w:p w:rsidR="00F81CC6" w:rsidRDefault="00F81CC6" w:rsidP="00F81CC6">
      <w:r w:rsidRPr="002D0D5F">
        <w:rPr>
          <w:b/>
          <w:sz w:val="24"/>
          <w:szCs w:val="24"/>
        </w:rPr>
        <w:t>Que tal a gente montar um videoclipe com nossa música, cada um tocando a partir da sua casa?</w:t>
      </w:r>
      <w:r>
        <w:t xml:space="preserve"> Pratique bastante e filme você tocando ou cantando para fazermos um trabalho bem legal.</w:t>
      </w:r>
    </w:p>
    <w:p w:rsidR="00F81CC6" w:rsidRDefault="00F81CC6" w:rsidP="00F81CC6"/>
    <w:p w:rsidR="00F81CC6" w:rsidRDefault="00F81CC6" w:rsidP="00F81CC6"/>
    <w:p w:rsidR="00F81CC6" w:rsidRDefault="00F81CC6" w:rsidP="00F81CC6"/>
    <w:p w:rsidR="00F81CC6" w:rsidRDefault="00F81CC6" w:rsidP="00F81CC6"/>
    <w:p w:rsidR="00F81CC6" w:rsidRDefault="00F81CC6" w:rsidP="00F81CC6"/>
    <w:p w:rsidR="00F81CC6" w:rsidRDefault="00F81CC6" w:rsidP="00F81CC6"/>
    <w:p w:rsidR="00F81CC6" w:rsidRPr="007E61DB" w:rsidRDefault="00F81CC6" w:rsidP="00F81CC6"/>
    <w:p w:rsidR="00F81CC6" w:rsidRPr="007E61DB" w:rsidRDefault="00F81CC6" w:rsidP="00F81CC6"/>
    <w:p w:rsidR="00F81CC6" w:rsidRPr="007E61DB" w:rsidRDefault="00F81CC6" w:rsidP="00F81CC6"/>
    <w:p w:rsidR="00AE0D5B" w:rsidRPr="008F724F" w:rsidRDefault="00AE0D5B" w:rsidP="00F81CC6">
      <w:pPr>
        <w:rPr>
          <w:b/>
          <w:sz w:val="24"/>
        </w:rPr>
      </w:pPr>
    </w:p>
    <w:sectPr w:rsidR="00AE0D5B" w:rsidRPr="008F72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CF8" w:rsidRDefault="001C1CF8">
      <w:r>
        <w:separator/>
      </w:r>
    </w:p>
  </w:endnote>
  <w:endnote w:type="continuationSeparator" w:id="0">
    <w:p w:rsidR="001C1CF8" w:rsidRDefault="001C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CF8" w:rsidRDefault="001C1CF8">
      <w:r>
        <w:separator/>
      </w:r>
    </w:p>
  </w:footnote>
  <w:footnote w:type="continuationSeparator" w:id="0">
    <w:p w:rsidR="001C1CF8" w:rsidRDefault="001C1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r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F81CC6">
      <w:rPr>
        <w:rStyle w:val="RefernciaSutil"/>
        <w:rFonts w:cs="Calibri"/>
        <w:smallCaps w:val="0"/>
        <w:color w:val="auto"/>
        <w:u w:val="none"/>
      </w:rPr>
      <w:t>13</w:t>
    </w:r>
    <w:bookmarkStart w:id="0" w:name="_GoBack"/>
    <w:bookmarkEnd w:id="0"/>
    <w:r w:rsidR="00F81CC6">
      <w:rPr>
        <w:rStyle w:val="RefernciaSutil"/>
        <w:rFonts w:cs="Calibri"/>
        <w:smallCaps w:val="0"/>
        <w:color w:val="auto"/>
        <w:u w:val="none"/>
      </w:rPr>
      <w:t xml:space="preserve"> de julh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F81CC6">
      <w:rPr>
        <w:rStyle w:val="RefernciaSutil"/>
        <w:rFonts w:cs="Calibri"/>
        <w:smallCaps w:val="0"/>
        <w:color w:val="auto"/>
        <w:u w:val="none"/>
      </w:rPr>
      <w:t>9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C1CF8"/>
    <w:rsid w:val="00390695"/>
    <w:rsid w:val="00402045"/>
    <w:rsid w:val="00517D1D"/>
    <w:rsid w:val="00554FFD"/>
    <w:rsid w:val="005F7381"/>
    <w:rsid w:val="006B1C49"/>
    <w:rsid w:val="006B5F09"/>
    <w:rsid w:val="006D5414"/>
    <w:rsid w:val="007555C1"/>
    <w:rsid w:val="007C6C79"/>
    <w:rsid w:val="008F724F"/>
    <w:rsid w:val="0092240F"/>
    <w:rsid w:val="00987C57"/>
    <w:rsid w:val="009F0E5E"/>
    <w:rsid w:val="00AE0D5B"/>
    <w:rsid w:val="00B0125A"/>
    <w:rsid w:val="00B436BE"/>
    <w:rsid w:val="00C17FC0"/>
    <w:rsid w:val="00CE77A4"/>
    <w:rsid w:val="00E52AFC"/>
    <w:rsid w:val="00F066C6"/>
    <w:rsid w:val="00F81C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2020-07-09T21:33:00Z</dcterms:created>
  <dcterms:modified xsi:type="dcterms:W3CDTF">2020-07-09T21:33:00Z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