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458712CE" w:rsidR="001238F7" w:rsidRDefault="0064772E" w:rsidP="009A5EB7">
      <w:pPr>
        <w:pStyle w:val="01Ttulo-IEIJ"/>
      </w:pPr>
      <w:r>
        <w:t>Melhora</w:t>
      </w:r>
      <w:r w:rsidR="00E3560B">
        <w:t>s</w:t>
      </w:r>
    </w:p>
    <w:p w14:paraId="2DBC3697" w14:textId="3987B05E" w:rsidR="0072499C" w:rsidRDefault="0072499C" w:rsidP="0072499C">
      <w:pPr>
        <w:pStyle w:val="00IEIJ"/>
      </w:pPr>
      <w:r>
        <w:t xml:space="preserve">Essa proposta será utilizada em nossa aula ao vivo, às </w:t>
      </w:r>
      <w:r w:rsidR="00000C65">
        <w:t>11</w:t>
      </w:r>
      <w:r>
        <w:t>h10, pelo link abaixo:</w:t>
      </w:r>
    </w:p>
    <w:p w14:paraId="13CAE928" w14:textId="56FDCA6E" w:rsidR="0072499C" w:rsidRDefault="005E0A13" w:rsidP="0064772E">
      <w:pPr>
        <w:pStyle w:val="03Texto-IEIJ"/>
        <w:jc w:val="center"/>
      </w:pPr>
      <w:hyperlink r:id="rId7" w:history="1">
        <w:r w:rsidRPr="00DB1A0F">
          <w:rPr>
            <w:rStyle w:val="Hyperlink"/>
          </w:rPr>
          <w:t>https://meet.google.com/hfj-bbae-ksq</w:t>
        </w:r>
      </w:hyperlink>
      <w:r>
        <w:t xml:space="preserve"> </w:t>
      </w:r>
      <w:bookmarkStart w:id="0" w:name="_GoBack"/>
      <w:bookmarkEnd w:id="0"/>
      <w:r w:rsidR="00FA54C2">
        <w:t xml:space="preserve"> </w:t>
      </w:r>
      <w:r w:rsidR="00220DDA">
        <w:t xml:space="preserve"> </w:t>
      </w:r>
    </w:p>
    <w:p w14:paraId="0A8D6EA9" w14:textId="77777777" w:rsidR="0072499C" w:rsidRDefault="0072499C" w:rsidP="0072499C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44425BCA" w:rsidR="0072499C" w:rsidRPr="0072499C" w:rsidRDefault="00000C65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093D27C1" w:rsidR="0072499C" w:rsidRPr="0072499C" w:rsidRDefault="00000C65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7E600808" w:rsidR="0072499C" w:rsidRPr="0072499C" w:rsidRDefault="0064772E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309A09CB" w:rsidR="0072499C" w:rsidRPr="0072499C" w:rsidRDefault="00000C65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  <w:r w:rsidR="009C41A7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55</w:t>
            </w:r>
          </w:p>
        </w:tc>
      </w:tr>
      <w:tr w:rsidR="009C41A7" w:rsidRPr="0072499C" w14:paraId="74193C0F" w14:textId="77777777" w:rsidTr="009C41A7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55F75E5" w14:textId="77777777" w:rsidR="009C41A7" w:rsidRPr="0072499C" w:rsidRDefault="009C41A7" w:rsidP="00B230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A3A8D77" w14:textId="77777777" w:rsidR="009C41A7" w:rsidRPr="0072499C" w:rsidRDefault="009C41A7" w:rsidP="00B230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351CC5A" w14:textId="7ABD7771" w:rsidR="009C41A7" w:rsidRPr="0072499C" w:rsidRDefault="00000C65" w:rsidP="00B230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9C41A7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="009C41A7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138CFBF6" w14:textId="77777777" w:rsidR="0072499C" w:rsidRPr="0072499C" w:rsidRDefault="0072499C" w:rsidP="0072499C">
      <w:pPr>
        <w:pStyle w:val="03Texto-IEIJ"/>
        <w:jc w:val="center"/>
      </w:pPr>
    </w:p>
    <w:p w14:paraId="576B702B" w14:textId="6D812334" w:rsidR="008F70C0" w:rsidRPr="00693347" w:rsidRDefault="00E3560B" w:rsidP="00693347">
      <w:pPr>
        <w:pStyle w:val="03Texto-IEIJ"/>
        <w:ind w:firstLine="643"/>
      </w:pPr>
      <w:r>
        <w:t xml:space="preserve">Durante essa semana, vamos recuperar os primeiros conceitos que estudamos no período. Sendo assim, faremos as melhoras das primeiras atividades que realizamos após o recesso. </w:t>
      </w:r>
      <w:r w:rsidR="0064772E">
        <w:t>Hoje, vamos usar nossa videoconferência para fazer a</w:t>
      </w:r>
      <w:r w:rsidR="00FA54C2">
        <w:t>s</w:t>
      </w:r>
      <w:r w:rsidR="0064772E">
        <w:t xml:space="preserve"> melhora</w:t>
      </w:r>
      <w:r w:rsidR="00FA54C2">
        <w:t>s</w:t>
      </w:r>
      <w:r w:rsidR="0064772E">
        <w:t xml:space="preserve"> d</w:t>
      </w:r>
      <w:r w:rsidR="00220DDA">
        <w:t>as</w:t>
      </w:r>
      <w:r w:rsidR="0064772E">
        <w:t xml:space="preserve"> atividades </w:t>
      </w:r>
      <w:r w:rsidR="00220DDA">
        <w:t>de Interpretação de textos</w:t>
      </w:r>
      <w:r w:rsidR="0064772E">
        <w:t>, realizadas no</w:t>
      </w:r>
      <w:r w:rsidR="00FA54C2">
        <w:t>s</w:t>
      </w:r>
      <w:r w:rsidR="0064772E">
        <w:t xml:space="preserve"> dia</w:t>
      </w:r>
      <w:r w:rsidR="00FA54C2">
        <w:t>s</w:t>
      </w:r>
      <w:r w:rsidR="0064772E">
        <w:t xml:space="preserve"> </w:t>
      </w:r>
      <w:r w:rsidRPr="00000C65">
        <w:rPr>
          <w:b/>
          <w:bCs/>
        </w:rPr>
        <w:t>2</w:t>
      </w:r>
      <w:r w:rsidR="00000C65" w:rsidRPr="00000C65">
        <w:rPr>
          <w:b/>
          <w:bCs/>
        </w:rPr>
        <w:t>8</w:t>
      </w:r>
      <w:r w:rsidR="00FA54C2" w:rsidRPr="00000C65">
        <w:rPr>
          <w:b/>
          <w:bCs/>
        </w:rPr>
        <w:t xml:space="preserve"> </w:t>
      </w:r>
      <w:r w:rsidR="0064772E" w:rsidRPr="00000C65">
        <w:rPr>
          <w:b/>
          <w:bCs/>
        </w:rPr>
        <w:t xml:space="preserve">de </w:t>
      </w:r>
      <w:r w:rsidRPr="00000C65">
        <w:rPr>
          <w:b/>
          <w:bCs/>
        </w:rPr>
        <w:t>abril</w:t>
      </w:r>
      <w:r w:rsidR="0064772E">
        <w:t xml:space="preserve">. Portanto, vocês devem entrar nas postagens desses dias pelo Moodle e observar os apontamentos feitos. Depois, corrijam as questões necessárias e reenviem as propostas com as melhoras </w:t>
      </w:r>
      <w:r w:rsidR="0064772E" w:rsidRPr="00E3560B">
        <w:rPr>
          <w:b/>
          <w:bCs/>
        </w:rPr>
        <w:t xml:space="preserve">no dia de </w:t>
      </w:r>
      <w:r w:rsidRPr="00E3560B">
        <w:rPr>
          <w:b/>
          <w:bCs/>
        </w:rPr>
        <w:t>HOJE</w:t>
      </w:r>
      <w:r w:rsidR="0064772E">
        <w:t>, também pelo Moodle.</w:t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E956" w14:textId="77777777" w:rsidR="00F140EE" w:rsidRDefault="00F140EE">
      <w:r>
        <w:separator/>
      </w:r>
    </w:p>
  </w:endnote>
  <w:endnote w:type="continuationSeparator" w:id="0">
    <w:p w14:paraId="2F366D09" w14:textId="77777777" w:rsidR="00F140EE" w:rsidRDefault="00F1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95C5" w14:textId="77777777" w:rsidR="00F140EE" w:rsidRDefault="00F140EE">
      <w:r>
        <w:separator/>
      </w:r>
    </w:p>
  </w:footnote>
  <w:footnote w:type="continuationSeparator" w:id="0">
    <w:p w14:paraId="33B05E9A" w14:textId="77777777" w:rsidR="00F140EE" w:rsidRDefault="00F1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4AA3546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60B">
      <w:rPr>
        <w:rStyle w:val="RefernciaSutil"/>
        <w:rFonts w:cs="Calibri"/>
        <w:b/>
        <w:smallCaps w:val="0"/>
        <w:color w:val="auto"/>
        <w:u w:val="none"/>
      </w:rPr>
      <w:t>1</w:t>
    </w:r>
    <w:r w:rsidR="00000C65">
      <w:rPr>
        <w:rStyle w:val="RefernciaSutil"/>
        <w:rFonts w:cs="Calibri"/>
        <w:b/>
        <w:smallCaps w:val="0"/>
        <w:color w:val="auto"/>
        <w:u w:val="none"/>
      </w:rPr>
      <w:t>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92AF45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54C2" w:rsidRPr="00FA54C2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00C65"/>
    <w:rsid w:val="0002535D"/>
    <w:rsid w:val="00062090"/>
    <w:rsid w:val="00086D5B"/>
    <w:rsid w:val="001238F7"/>
    <w:rsid w:val="001801A0"/>
    <w:rsid w:val="001847F2"/>
    <w:rsid w:val="00220DDA"/>
    <w:rsid w:val="002D20A7"/>
    <w:rsid w:val="003C4B18"/>
    <w:rsid w:val="003E7A92"/>
    <w:rsid w:val="004168B3"/>
    <w:rsid w:val="004547A7"/>
    <w:rsid w:val="004B17B6"/>
    <w:rsid w:val="005E0A13"/>
    <w:rsid w:val="0064772E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C41A7"/>
    <w:rsid w:val="00A02935"/>
    <w:rsid w:val="00B72232"/>
    <w:rsid w:val="00BD3591"/>
    <w:rsid w:val="00C042B7"/>
    <w:rsid w:val="00C40DC8"/>
    <w:rsid w:val="00C91AA6"/>
    <w:rsid w:val="00CB2FCF"/>
    <w:rsid w:val="00CF0996"/>
    <w:rsid w:val="00D0695B"/>
    <w:rsid w:val="00E3560B"/>
    <w:rsid w:val="00E80685"/>
    <w:rsid w:val="00F140EE"/>
    <w:rsid w:val="00F4330E"/>
    <w:rsid w:val="00F71DCF"/>
    <w:rsid w:val="00F72B67"/>
    <w:rsid w:val="00F7749A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fj-bbae-k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3</cp:revision>
  <cp:lastPrinted>2020-07-13T20:50:00Z</cp:lastPrinted>
  <dcterms:created xsi:type="dcterms:W3CDTF">2020-07-13T20:50:00Z</dcterms:created>
  <dcterms:modified xsi:type="dcterms:W3CDTF">2020-07-13T20:55:00Z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