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10278" w14:textId="3DCF5CC3" w:rsidR="00B40E74" w:rsidRDefault="00B40E74" w:rsidP="00B40E74">
      <w:pPr>
        <w:pStyle w:val="01Ttulo-IEIJ"/>
      </w:pPr>
      <w:bookmarkStart w:id="0" w:name="_Hlk38705366"/>
      <w:r>
        <w:t xml:space="preserve">A </w:t>
      </w:r>
      <w:r w:rsidR="00E86E60">
        <w:t>prensa de Gutemberg</w:t>
      </w:r>
      <w:bookmarkStart w:id="1" w:name="_GoBack"/>
      <w:bookmarkEnd w:id="1"/>
    </w:p>
    <w:p w14:paraId="74588670" w14:textId="77777777" w:rsidR="00B40E74" w:rsidRDefault="00B40E74" w:rsidP="00B40E74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B40E74" w14:paraId="633BFEB2" w14:textId="77777777" w:rsidTr="0056010F">
        <w:tc>
          <w:tcPr>
            <w:tcW w:w="1417" w:type="dxa"/>
            <w:vAlign w:val="center"/>
          </w:tcPr>
          <w:p w14:paraId="032A7685" w14:textId="77777777" w:rsidR="00B40E74" w:rsidRPr="00AA2860" w:rsidRDefault="00B40E74" w:rsidP="0056010F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0F117B4D" w14:textId="77777777" w:rsidR="00B40E74" w:rsidRPr="00AA2860" w:rsidRDefault="00B40E74" w:rsidP="0056010F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2CB3E82E" w14:textId="77777777" w:rsidR="00B40E74" w:rsidRPr="00AA2860" w:rsidRDefault="00B40E74" w:rsidP="0056010F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0CDF07D4" w14:textId="77777777" w:rsidR="00B40E74" w:rsidRPr="00AA2860" w:rsidRDefault="00B40E74" w:rsidP="0056010F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B40E74" w14:paraId="128EFEA5" w14:textId="77777777" w:rsidTr="0056010F">
        <w:trPr>
          <w:trHeight w:val="470"/>
        </w:trPr>
        <w:tc>
          <w:tcPr>
            <w:tcW w:w="1417" w:type="dxa"/>
          </w:tcPr>
          <w:p w14:paraId="0FA6D2BA" w14:textId="77777777" w:rsidR="00B40E74" w:rsidRDefault="00B40E74" w:rsidP="005601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0DEED7CE" w14:textId="77777777" w:rsidR="00B40E74" w:rsidRDefault="00B40E74" w:rsidP="005601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1ED9B016" w14:textId="77777777" w:rsidR="00B40E74" w:rsidRDefault="00B40E74" w:rsidP="005601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204502F4" w14:textId="77777777" w:rsidR="00B40E74" w:rsidRDefault="00B40E74" w:rsidP="0056010F">
            <w:pPr>
              <w:jc w:val="both"/>
              <w:rPr>
                <w:sz w:val="26"/>
                <w:szCs w:val="26"/>
              </w:rPr>
            </w:pPr>
          </w:p>
        </w:tc>
      </w:tr>
    </w:tbl>
    <w:p w14:paraId="12CBB5AB" w14:textId="77777777" w:rsidR="00B40E74" w:rsidRPr="00F5028B" w:rsidRDefault="00B40E74" w:rsidP="00B40E7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C051DAA" w14:textId="77777777" w:rsidR="00B40E74" w:rsidRDefault="00B40E74" w:rsidP="00B40E7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Bom dia, pessoal!</w:t>
      </w:r>
    </w:p>
    <w:p w14:paraId="5B4FD39B" w14:textId="77777777" w:rsidR="00B40E74" w:rsidRDefault="00B40E74" w:rsidP="00B40E74">
      <w:pPr>
        <w:spacing w:line="276" w:lineRule="auto"/>
        <w:jc w:val="both"/>
        <w:rPr>
          <w:sz w:val="26"/>
          <w:szCs w:val="26"/>
        </w:rPr>
      </w:pPr>
    </w:p>
    <w:p w14:paraId="2075BAC6" w14:textId="77777777" w:rsidR="00B40E74" w:rsidRPr="00DB3720" w:rsidRDefault="00B40E74" w:rsidP="00B40E7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A atividade de hoje está valendo como </w:t>
      </w:r>
      <w:r w:rsidRPr="00DB3720">
        <w:rPr>
          <w:b/>
          <w:bCs/>
          <w:sz w:val="26"/>
          <w:szCs w:val="26"/>
        </w:rPr>
        <w:t>conteúdo extra</w:t>
      </w:r>
      <w:r>
        <w:rPr>
          <w:sz w:val="26"/>
          <w:szCs w:val="26"/>
        </w:rPr>
        <w:t xml:space="preserve"> do 2ª bimestre. Mesmo assim, é uma atividade </w:t>
      </w:r>
      <w:r>
        <w:rPr>
          <w:b/>
          <w:bCs/>
          <w:sz w:val="26"/>
          <w:szCs w:val="26"/>
        </w:rPr>
        <w:t>obrigatória,</w:t>
      </w:r>
      <w:r>
        <w:rPr>
          <w:sz w:val="26"/>
          <w:szCs w:val="26"/>
        </w:rPr>
        <w:t xml:space="preserve"> e a nota entrará para o boletim. Aproveitem que a atividade é simples e rápida e façam com dedicação, para aumentarem suas médias.</w:t>
      </w:r>
    </w:p>
    <w:p w14:paraId="5F8B131F" w14:textId="77777777" w:rsidR="00B40E74" w:rsidRDefault="00B40E74" w:rsidP="00B40E74">
      <w:pPr>
        <w:spacing w:line="276" w:lineRule="auto"/>
        <w:jc w:val="both"/>
        <w:rPr>
          <w:b/>
          <w:bCs/>
          <w:sz w:val="26"/>
          <w:szCs w:val="26"/>
        </w:rPr>
      </w:pPr>
    </w:p>
    <w:p w14:paraId="75697A41" w14:textId="77777777" w:rsidR="00B40E74" w:rsidRDefault="00B40E74" w:rsidP="00B40E74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ATIVIDADE INDIVIDUAL – Assista ao vídeo e responda à questão, </w:t>
      </w:r>
      <w:r w:rsidRPr="00DB3720">
        <w:rPr>
          <w:b/>
          <w:bCs/>
          <w:sz w:val="26"/>
          <w:szCs w:val="26"/>
          <w:u w:val="single"/>
        </w:rPr>
        <w:t>com suas próprias palavras</w:t>
      </w:r>
      <w:r>
        <w:rPr>
          <w:b/>
          <w:bCs/>
          <w:sz w:val="26"/>
          <w:szCs w:val="26"/>
        </w:rPr>
        <w:t xml:space="preserve">, de forma bem </w:t>
      </w:r>
      <w:r w:rsidRPr="00DB3720">
        <w:rPr>
          <w:b/>
          <w:bCs/>
          <w:sz w:val="26"/>
          <w:szCs w:val="26"/>
          <w:u w:val="single"/>
        </w:rPr>
        <w:t>completa e detalhada</w:t>
      </w:r>
      <w:r>
        <w:rPr>
          <w:b/>
          <w:bCs/>
          <w:sz w:val="26"/>
          <w:szCs w:val="26"/>
        </w:rPr>
        <w:t>.</w:t>
      </w:r>
    </w:p>
    <w:p w14:paraId="6A840254" w14:textId="77777777" w:rsidR="00B40E74" w:rsidRPr="005539B6" w:rsidRDefault="00B40E74" w:rsidP="00B40E74">
      <w:pPr>
        <w:spacing w:line="276" w:lineRule="auto"/>
        <w:jc w:val="both"/>
        <w:rPr>
          <w:b/>
          <w:bCs/>
          <w:sz w:val="26"/>
          <w:szCs w:val="26"/>
        </w:rPr>
      </w:pPr>
    </w:p>
    <w:p w14:paraId="655A2DF3" w14:textId="3C5F77C5" w:rsidR="00B40E74" w:rsidRPr="00F5028B" w:rsidRDefault="00242892" w:rsidP="00B40E74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58285F3" wp14:editId="1A055B7A">
            <wp:extent cx="3119593" cy="2079729"/>
            <wp:effectExtent l="0" t="0" r="5080" b="0"/>
            <wp:docPr id="2" name="Víde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560&quot; height=&quot;315&quot; src=&quot;https://www.youtube.com/embed/qz_pQpG056I&quot; frameborder=&quot;0&quot; allow=&quot;accelerometer; autoplay; encrypted-media; gyroscope; picture-in-picture&quot; allowfullscreen&gt;&lt;/iframe&gt;" h="315" w="5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656" cy="208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1B086" w14:textId="0D16BD22" w:rsidR="00B40E74" w:rsidRDefault="00B40E74" w:rsidP="00B40E74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Link do vídeo: </w:t>
      </w:r>
      <w:hyperlink r:id="rId9" w:history="1">
        <w:r w:rsidR="00242892" w:rsidRPr="00866FE3">
          <w:rPr>
            <w:rStyle w:val="Hyperlink"/>
            <w:sz w:val="26"/>
            <w:szCs w:val="26"/>
          </w:rPr>
          <w:t>https://youtu.be/qz_pQpG056I</w:t>
        </w:r>
      </w:hyperlink>
      <w:r w:rsidR="00242892">
        <w:rPr>
          <w:sz w:val="26"/>
          <w:szCs w:val="26"/>
        </w:rPr>
        <w:t xml:space="preserve"> </w:t>
      </w:r>
    </w:p>
    <w:p w14:paraId="08FDD814" w14:textId="77777777" w:rsidR="00B40E74" w:rsidRDefault="00B40E74" w:rsidP="00B40E74">
      <w:pPr>
        <w:spacing w:line="276" w:lineRule="auto"/>
        <w:jc w:val="both"/>
        <w:rPr>
          <w:sz w:val="26"/>
          <w:szCs w:val="26"/>
        </w:rPr>
      </w:pPr>
    </w:p>
    <w:p w14:paraId="0D57311D" w14:textId="5CAEF098" w:rsidR="00B40E74" w:rsidRPr="00F5028B" w:rsidRDefault="00B40E74" w:rsidP="00B40E7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r w:rsidR="00242892">
        <w:rPr>
          <w:sz w:val="26"/>
          <w:szCs w:val="26"/>
        </w:rPr>
        <w:t xml:space="preserve">Descreva o funcionamento da prensa móvel de Gutemberg e explique </w:t>
      </w:r>
      <w:r w:rsidR="00E86E60">
        <w:rPr>
          <w:sz w:val="26"/>
          <w:szCs w:val="26"/>
        </w:rPr>
        <w:t>quais foram os impactos dessa invenção para a sociedade europeia do Renascimento.</w:t>
      </w:r>
    </w:p>
    <w:p w14:paraId="6503E1B3" w14:textId="77777777" w:rsidR="00B40E74" w:rsidRPr="00F5028B" w:rsidRDefault="00B40E74" w:rsidP="00B40E74">
      <w:pPr>
        <w:spacing w:line="276" w:lineRule="auto"/>
        <w:jc w:val="both"/>
        <w:rPr>
          <w:sz w:val="26"/>
          <w:szCs w:val="26"/>
        </w:rPr>
      </w:pPr>
    </w:p>
    <w:p w14:paraId="60F68AC2" w14:textId="3E50DB2C" w:rsidR="00B40E74" w:rsidRDefault="00B40E74" w:rsidP="00B40E74">
      <w:pPr>
        <w:spacing w:line="276" w:lineRule="auto"/>
        <w:jc w:val="both"/>
        <w:rPr>
          <w:sz w:val="26"/>
          <w:szCs w:val="26"/>
        </w:rPr>
      </w:pPr>
    </w:p>
    <w:p w14:paraId="3EF50CAA" w14:textId="59F39BE4" w:rsidR="00E86E60" w:rsidRDefault="00E86E60" w:rsidP="00B40E74">
      <w:pPr>
        <w:spacing w:line="276" w:lineRule="auto"/>
        <w:jc w:val="both"/>
        <w:rPr>
          <w:sz w:val="26"/>
          <w:szCs w:val="26"/>
        </w:rPr>
      </w:pPr>
    </w:p>
    <w:p w14:paraId="71B05444" w14:textId="149D97C3" w:rsidR="00E86E60" w:rsidRDefault="00E86E60" w:rsidP="00B40E74">
      <w:pPr>
        <w:spacing w:line="276" w:lineRule="auto"/>
        <w:jc w:val="both"/>
        <w:rPr>
          <w:sz w:val="26"/>
          <w:szCs w:val="26"/>
        </w:rPr>
      </w:pPr>
    </w:p>
    <w:p w14:paraId="7CD3CC68" w14:textId="77777777" w:rsidR="00E86E60" w:rsidRPr="00F5028B" w:rsidRDefault="00E86E60" w:rsidP="00B40E74">
      <w:pPr>
        <w:spacing w:line="276" w:lineRule="auto"/>
        <w:jc w:val="both"/>
        <w:rPr>
          <w:sz w:val="26"/>
          <w:szCs w:val="26"/>
        </w:rPr>
      </w:pPr>
    </w:p>
    <w:p w14:paraId="6D36228B" w14:textId="77777777" w:rsidR="00B40E74" w:rsidRPr="006F3A15" w:rsidRDefault="00B40E74" w:rsidP="00B40E74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6F3A15">
        <w:rPr>
          <w:b/>
          <w:bCs/>
          <w:color w:val="FF0000"/>
          <w:sz w:val="26"/>
          <w:szCs w:val="26"/>
        </w:rPr>
        <w:t>AO TERMINAR</w:t>
      </w:r>
      <w:r>
        <w:rPr>
          <w:b/>
          <w:bCs/>
          <w:color w:val="FF0000"/>
          <w:sz w:val="26"/>
          <w:szCs w:val="26"/>
        </w:rPr>
        <w:t xml:space="preserve"> A ATIVIDADE</w:t>
      </w:r>
      <w:r w:rsidRPr="006F3A15">
        <w:rPr>
          <w:b/>
          <w:bCs/>
          <w:color w:val="FF0000"/>
          <w:sz w:val="26"/>
          <w:szCs w:val="26"/>
        </w:rPr>
        <w:t>:</w:t>
      </w:r>
    </w:p>
    <w:p w14:paraId="50D8282E" w14:textId="77777777" w:rsidR="00B40E74" w:rsidRPr="006F3A15" w:rsidRDefault="00B40E74" w:rsidP="00B40E74">
      <w:pPr>
        <w:spacing w:line="276" w:lineRule="auto"/>
        <w:jc w:val="both"/>
        <w:rPr>
          <w:b/>
          <w:bCs/>
          <w:sz w:val="26"/>
          <w:szCs w:val="26"/>
        </w:rPr>
      </w:pPr>
    </w:p>
    <w:p w14:paraId="0F8A45F4" w14:textId="77777777" w:rsidR="00B40E74" w:rsidRDefault="00B40E74" w:rsidP="00B40E74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1. Confira se suas respostas estão completas e de acordo com a proposta. Em sua avaliação, vou considerar mais se você seguiu corretamente as instruções da atividade do que se suas questões e respostas estão corretas.</w:t>
      </w:r>
    </w:p>
    <w:p w14:paraId="46AA61EE" w14:textId="77777777" w:rsidR="00B40E74" w:rsidRDefault="00B40E74" w:rsidP="00B40E74">
      <w:pPr>
        <w:spacing w:line="276" w:lineRule="auto"/>
        <w:jc w:val="both"/>
        <w:rPr>
          <w:b/>
          <w:bCs/>
          <w:sz w:val="26"/>
          <w:szCs w:val="26"/>
        </w:rPr>
      </w:pPr>
    </w:p>
    <w:p w14:paraId="117BBB75" w14:textId="77777777" w:rsidR="00B40E74" w:rsidRDefault="00B40E74" w:rsidP="00B40E74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Volte ao início do TAD, coloque seu nome, horário de início e término e DPO. TADs sem essas informações terão desconto na Organização.</w:t>
      </w:r>
    </w:p>
    <w:p w14:paraId="52D342BB" w14:textId="77777777" w:rsidR="00B40E74" w:rsidRDefault="00B40E74" w:rsidP="00B40E74">
      <w:pPr>
        <w:spacing w:line="276" w:lineRule="auto"/>
        <w:jc w:val="both"/>
        <w:rPr>
          <w:b/>
          <w:bCs/>
          <w:sz w:val="26"/>
          <w:szCs w:val="26"/>
        </w:rPr>
      </w:pPr>
    </w:p>
    <w:p w14:paraId="0DB3E7DD" w14:textId="77777777" w:rsidR="00B40E74" w:rsidRPr="005C36CB" w:rsidRDefault="00B40E74" w:rsidP="00B40E74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Poste a atividade no moodle e salve uma cópia com você.</w:t>
      </w:r>
    </w:p>
    <w:p w14:paraId="49D2BA4A" w14:textId="77777777" w:rsidR="00B40E74" w:rsidRDefault="00B40E74" w:rsidP="00B40E74">
      <w:pPr>
        <w:spacing w:line="276" w:lineRule="auto"/>
        <w:jc w:val="both"/>
        <w:rPr>
          <w:sz w:val="26"/>
          <w:szCs w:val="26"/>
        </w:rPr>
      </w:pPr>
    </w:p>
    <w:p w14:paraId="34417AC8" w14:textId="77777777" w:rsidR="00B40E74" w:rsidRPr="0007462F" w:rsidRDefault="00B40E74" w:rsidP="00B40E74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>Google Hangouts</w:t>
      </w:r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14:paraId="6F63488A" w14:textId="4EE2BE22" w:rsidR="0050172C" w:rsidRDefault="0050172C" w:rsidP="003952E6">
      <w:pPr>
        <w:spacing w:line="276" w:lineRule="auto"/>
        <w:jc w:val="both"/>
        <w:rPr>
          <w:noProof/>
          <w:sz w:val="26"/>
          <w:szCs w:val="26"/>
        </w:rPr>
      </w:pPr>
    </w:p>
    <w:p w14:paraId="6BA4FCAF" w14:textId="77777777" w:rsidR="0050172C" w:rsidRDefault="0050172C" w:rsidP="003952E6">
      <w:pPr>
        <w:spacing w:line="276" w:lineRule="auto"/>
        <w:jc w:val="both"/>
        <w:rPr>
          <w:sz w:val="26"/>
          <w:szCs w:val="26"/>
        </w:rPr>
      </w:pPr>
    </w:p>
    <w:p w14:paraId="7592C0D3" w14:textId="799EF7B7" w:rsidR="007D6692" w:rsidRPr="00D361AE" w:rsidRDefault="00C91BB2" w:rsidP="002C70DE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  <w:r>
        <w:rPr>
          <w:sz w:val="26"/>
          <w:szCs w:val="26"/>
        </w:rPr>
        <w:tab/>
      </w:r>
      <w:bookmarkEnd w:id="0"/>
    </w:p>
    <w:p w14:paraId="5763ABD1" w14:textId="0AC42009" w:rsidR="00D361AE" w:rsidRPr="00D361AE" w:rsidRDefault="00D361AE" w:rsidP="00766CC9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</w:p>
    <w:sectPr w:rsidR="00D361AE" w:rsidRPr="00D361AE" w:rsidSect="009B4108">
      <w:headerReference w:type="default" r:id="rId10"/>
      <w:headerReference w:type="first" r:id="rId11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3E9CB" w14:textId="77777777" w:rsidR="003542BA" w:rsidRDefault="003542BA">
      <w:r>
        <w:separator/>
      </w:r>
    </w:p>
  </w:endnote>
  <w:endnote w:type="continuationSeparator" w:id="0">
    <w:p w14:paraId="6202A11A" w14:textId="77777777" w:rsidR="003542BA" w:rsidRDefault="0035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821F3" w14:textId="77777777" w:rsidR="003542BA" w:rsidRDefault="003542BA">
      <w:r>
        <w:separator/>
      </w:r>
    </w:p>
  </w:footnote>
  <w:footnote w:type="continuationSeparator" w:id="0">
    <w:p w14:paraId="19270550" w14:textId="77777777" w:rsidR="003542BA" w:rsidRDefault="00354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78317F8B" w:rsidR="00617CA4" w:rsidRPr="009B4108" w:rsidRDefault="004B5796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B40E74">
      <w:rPr>
        <w:rStyle w:val="RefernciaSutil"/>
        <w:rFonts w:cs="Calibri"/>
        <w:smallCaps w:val="0"/>
        <w:color w:val="auto"/>
        <w:sz w:val="26"/>
        <w:szCs w:val="26"/>
        <w:u w:val="none"/>
      </w:rPr>
      <w:t>14</w:t>
    </w:r>
    <w:r w:rsidR="003952E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</w:t>
    </w:r>
    <w:r w:rsidR="00E95CEE">
      <w:rPr>
        <w:rStyle w:val="RefernciaSutil"/>
        <w:rFonts w:cs="Calibri"/>
        <w:smallCaps w:val="0"/>
        <w:color w:val="auto"/>
        <w:sz w:val="26"/>
        <w:szCs w:val="26"/>
        <w:u w:val="none"/>
      </w:rPr>
      <w:t>julho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5D88D67E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E95CEE">
      <w:rPr>
        <w:rStyle w:val="RefernciaSutil"/>
        <w:rFonts w:cs="Calibri"/>
        <w:smallCaps w:val="0"/>
        <w:color w:val="auto"/>
        <w:sz w:val="26"/>
        <w:szCs w:val="26"/>
        <w:u w:val="none"/>
      </w:rPr>
      <w:t>7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4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5"/>
  </w:num>
  <w:num w:numId="5">
    <w:abstractNumId w:val="5"/>
  </w:num>
  <w:num w:numId="6">
    <w:abstractNumId w:val="23"/>
  </w:num>
  <w:num w:numId="7">
    <w:abstractNumId w:val="28"/>
  </w:num>
  <w:num w:numId="8">
    <w:abstractNumId w:val="12"/>
  </w:num>
  <w:num w:numId="9">
    <w:abstractNumId w:val="18"/>
  </w:num>
  <w:num w:numId="10">
    <w:abstractNumId w:val="29"/>
  </w:num>
  <w:num w:numId="11">
    <w:abstractNumId w:val="19"/>
  </w:num>
  <w:num w:numId="12">
    <w:abstractNumId w:val="16"/>
  </w:num>
  <w:num w:numId="13">
    <w:abstractNumId w:val="2"/>
  </w:num>
  <w:num w:numId="14">
    <w:abstractNumId w:val="9"/>
  </w:num>
  <w:num w:numId="15">
    <w:abstractNumId w:val="4"/>
  </w:num>
  <w:num w:numId="16">
    <w:abstractNumId w:val="0"/>
  </w:num>
  <w:num w:numId="17">
    <w:abstractNumId w:val="15"/>
  </w:num>
  <w:num w:numId="18">
    <w:abstractNumId w:val="13"/>
  </w:num>
  <w:num w:numId="19">
    <w:abstractNumId w:val="27"/>
  </w:num>
  <w:num w:numId="20">
    <w:abstractNumId w:val="22"/>
  </w:num>
  <w:num w:numId="21">
    <w:abstractNumId w:val="17"/>
  </w:num>
  <w:num w:numId="22">
    <w:abstractNumId w:val="1"/>
  </w:num>
  <w:num w:numId="23">
    <w:abstractNumId w:val="10"/>
  </w:num>
  <w:num w:numId="24">
    <w:abstractNumId w:val="11"/>
  </w:num>
  <w:num w:numId="25">
    <w:abstractNumId w:val="3"/>
  </w:num>
  <w:num w:numId="26">
    <w:abstractNumId w:val="21"/>
  </w:num>
  <w:num w:numId="27">
    <w:abstractNumId w:val="6"/>
  </w:num>
  <w:num w:numId="28">
    <w:abstractNumId w:val="24"/>
  </w:num>
  <w:num w:numId="29">
    <w:abstractNumId w:val="2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5541A"/>
    <w:rsid w:val="00064483"/>
    <w:rsid w:val="0007010D"/>
    <w:rsid w:val="000B25B6"/>
    <w:rsid w:val="000D7CA4"/>
    <w:rsid w:val="000E2021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75E3"/>
    <w:rsid w:val="001D3DD9"/>
    <w:rsid w:val="001F44A9"/>
    <w:rsid w:val="002161D6"/>
    <w:rsid w:val="00216C46"/>
    <w:rsid w:val="00221839"/>
    <w:rsid w:val="00242892"/>
    <w:rsid w:val="00264BE0"/>
    <w:rsid w:val="00267BA4"/>
    <w:rsid w:val="00292E4C"/>
    <w:rsid w:val="0029415F"/>
    <w:rsid w:val="002C1A7C"/>
    <w:rsid w:val="002C70DE"/>
    <w:rsid w:val="00326E24"/>
    <w:rsid w:val="00331179"/>
    <w:rsid w:val="003542BA"/>
    <w:rsid w:val="00360F62"/>
    <w:rsid w:val="00366F4D"/>
    <w:rsid w:val="003952E6"/>
    <w:rsid w:val="003E29D3"/>
    <w:rsid w:val="003E71A1"/>
    <w:rsid w:val="00467E38"/>
    <w:rsid w:val="0048044A"/>
    <w:rsid w:val="00492156"/>
    <w:rsid w:val="004A2085"/>
    <w:rsid w:val="004B3019"/>
    <w:rsid w:val="004B5796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5B8D"/>
    <w:rsid w:val="005C3194"/>
    <w:rsid w:val="005C36CB"/>
    <w:rsid w:val="005D224C"/>
    <w:rsid w:val="005E18C4"/>
    <w:rsid w:val="005E2E3F"/>
    <w:rsid w:val="006002FA"/>
    <w:rsid w:val="00617CA4"/>
    <w:rsid w:val="00651692"/>
    <w:rsid w:val="006D12AB"/>
    <w:rsid w:val="006F3A15"/>
    <w:rsid w:val="007602BC"/>
    <w:rsid w:val="00766CC9"/>
    <w:rsid w:val="0077740A"/>
    <w:rsid w:val="00785A1C"/>
    <w:rsid w:val="00786F5B"/>
    <w:rsid w:val="007C1762"/>
    <w:rsid w:val="007D6692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7005E"/>
    <w:rsid w:val="00886069"/>
    <w:rsid w:val="00897A6C"/>
    <w:rsid w:val="008E125A"/>
    <w:rsid w:val="008E584D"/>
    <w:rsid w:val="008E5E07"/>
    <w:rsid w:val="009223A4"/>
    <w:rsid w:val="00922C4D"/>
    <w:rsid w:val="00946A77"/>
    <w:rsid w:val="00953F30"/>
    <w:rsid w:val="009B294A"/>
    <w:rsid w:val="009B4108"/>
    <w:rsid w:val="009C222E"/>
    <w:rsid w:val="009C39B6"/>
    <w:rsid w:val="009D3B8C"/>
    <w:rsid w:val="009D57ED"/>
    <w:rsid w:val="00A1069D"/>
    <w:rsid w:val="00A576DB"/>
    <w:rsid w:val="00A61B19"/>
    <w:rsid w:val="00AA2860"/>
    <w:rsid w:val="00B05B0A"/>
    <w:rsid w:val="00B11A60"/>
    <w:rsid w:val="00B133C2"/>
    <w:rsid w:val="00B13DAD"/>
    <w:rsid w:val="00B40E74"/>
    <w:rsid w:val="00B52F71"/>
    <w:rsid w:val="00B5563B"/>
    <w:rsid w:val="00B8705E"/>
    <w:rsid w:val="00BD3E9D"/>
    <w:rsid w:val="00BF552A"/>
    <w:rsid w:val="00C1691B"/>
    <w:rsid w:val="00C24979"/>
    <w:rsid w:val="00C56019"/>
    <w:rsid w:val="00C91BB2"/>
    <w:rsid w:val="00CA7C8A"/>
    <w:rsid w:val="00CB624E"/>
    <w:rsid w:val="00CC0CB3"/>
    <w:rsid w:val="00CC3035"/>
    <w:rsid w:val="00CD46E8"/>
    <w:rsid w:val="00D104C7"/>
    <w:rsid w:val="00D36128"/>
    <w:rsid w:val="00D361AE"/>
    <w:rsid w:val="00D416E1"/>
    <w:rsid w:val="00D53FDA"/>
    <w:rsid w:val="00DA07DE"/>
    <w:rsid w:val="00DE2D73"/>
    <w:rsid w:val="00DE4D73"/>
    <w:rsid w:val="00E24D78"/>
    <w:rsid w:val="00E55CD8"/>
    <w:rsid w:val="00E832BE"/>
    <w:rsid w:val="00E86E60"/>
    <w:rsid w:val="00E95CEE"/>
    <w:rsid w:val="00EE3A30"/>
    <w:rsid w:val="00EF190F"/>
    <w:rsid w:val="00F0021B"/>
    <w:rsid w:val="00F0232C"/>
    <w:rsid w:val="00F1229B"/>
    <w:rsid w:val="00F447DE"/>
    <w:rsid w:val="00F5028B"/>
    <w:rsid w:val="00F52F03"/>
    <w:rsid w:val="00F613E5"/>
    <w:rsid w:val="00F63E46"/>
    <w:rsid w:val="00F873BC"/>
    <w:rsid w:val="00FB5555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95CE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qz_pQpG056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BEAFC-E57A-4A0A-B7C3-F445AAD6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844</TotalTime>
  <Pages>2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55</cp:revision>
  <cp:lastPrinted>2020-05-19T13:26:00Z</cp:lastPrinted>
  <dcterms:created xsi:type="dcterms:W3CDTF">2020-03-19T16:59:00Z</dcterms:created>
  <dcterms:modified xsi:type="dcterms:W3CDTF">2020-07-11T14:27:00Z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