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42B4320F" w:rsidR="001801A0" w:rsidRDefault="007278E2" w:rsidP="001801A0">
      <w:pPr>
        <w:pStyle w:val="02Subttulo-IEIJ"/>
      </w:pPr>
      <w:r>
        <w:t>Formas retas</w:t>
      </w:r>
    </w:p>
    <w:p w14:paraId="4A0E95E5" w14:textId="3D6463D7" w:rsidR="002106C4" w:rsidRDefault="00083799" w:rsidP="00693347">
      <w:pPr>
        <w:pStyle w:val="03Texto-IEIJ"/>
        <w:ind w:firstLine="643"/>
      </w:pPr>
      <w:proofErr w:type="gramStart"/>
      <w:r>
        <w:t>Essa semana, nossa representação será</w:t>
      </w:r>
      <w:proofErr w:type="gramEnd"/>
      <w:r>
        <w:t xml:space="preserve"> voltada para as </w:t>
      </w:r>
      <w:r w:rsidR="007278E2">
        <w:t>formas geométricas, especialmente as com retas</w:t>
      </w:r>
      <w:r>
        <w:t>! Escolha a parte do livro que você está lendo e deseja representar e faça o seu desenho em uma folha A4, seguindo as regras abaixo:</w:t>
      </w:r>
    </w:p>
    <w:p w14:paraId="59EC246B" w14:textId="77777777" w:rsidR="00083799" w:rsidRDefault="00083799" w:rsidP="00083799">
      <w:pPr>
        <w:pStyle w:val="03Texto-IEIJ"/>
        <w:numPr>
          <w:ilvl w:val="0"/>
          <w:numId w:val="3"/>
        </w:numPr>
      </w:pPr>
      <w:r>
        <w:t xml:space="preserve">A representação deve ser a </w:t>
      </w:r>
      <w:bookmarkStart w:id="0" w:name="_GoBack"/>
      <w:bookmarkEnd w:id="0"/>
      <w:r>
        <w:t>mão – não digital;</w:t>
      </w:r>
    </w:p>
    <w:p w14:paraId="3CE192EC" w14:textId="67D74513" w:rsidR="00083799" w:rsidRDefault="00083799" w:rsidP="00083799">
      <w:pPr>
        <w:pStyle w:val="03Texto-IEIJ"/>
        <w:numPr>
          <w:ilvl w:val="0"/>
          <w:numId w:val="3"/>
        </w:numPr>
      </w:pPr>
      <w:r>
        <w:t>Faça margens de 2cm na folha;</w:t>
      </w:r>
    </w:p>
    <w:p w14:paraId="4881D6B3" w14:textId="1AA732C9" w:rsidR="00083799" w:rsidRDefault="007278E2" w:rsidP="00083799">
      <w:pPr>
        <w:pStyle w:val="03Texto-IEIJ"/>
        <w:numPr>
          <w:ilvl w:val="0"/>
          <w:numId w:val="3"/>
        </w:numPr>
      </w:pPr>
      <w:r>
        <w:t>Use régua para fazer suas formas</w:t>
      </w:r>
      <w:r w:rsidR="00083799">
        <w:t>; e</w:t>
      </w:r>
    </w:p>
    <w:p w14:paraId="583D83C0" w14:textId="40934690" w:rsidR="00083799" w:rsidRDefault="007278E2" w:rsidP="00083799">
      <w:pPr>
        <w:pStyle w:val="03Texto-IEIJ"/>
        <w:numPr>
          <w:ilvl w:val="0"/>
          <w:numId w:val="3"/>
        </w:numPr>
      </w:pPr>
      <w:r>
        <w:t>Não use formas com curvas, apenas retas.</w:t>
      </w:r>
    </w:p>
    <w:p w14:paraId="069A8BFD" w14:textId="77777777" w:rsidR="00083799" w:rsidRPr="006D61BA" w:rsidRDefault="00083799" w:rsidP="00083799">
      <w:pPr>
        <w:pStyle w:val="03Texto-IEIJ"/>
      </w:pPr>
    </w:p>
    <w:p w14:paraId="576B702B" w14:textId="1530D96D" w:rsidR="008F70C0" w:rsidRPr="00693347" w:rsidRDefault="008F70C0" w:rsidP="00693347">
      <w:pPr>
        <w:pStyle w:val="03Texto-IEIJ"/>
        <w:ind w:firstLine="643"/>
      </w:pPr>
      <w:r>
        <w:t>Seja criativ</w:t>
      </w:r>
      <w:r w:rsidR="00083799">
        <w:t>o</w:t>
      </w:r>
      <w:r>
        <w:t>!</w:t>
      </w:r>
      <w:r w:rsidR="00083799">
        <w:t xml:space="preserve"> E boa leitura.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1B98" w14:textId="77777777" w:rsidR="00B46D3A" w:rsidRDefault="00B46D3A">
      <w:r>
        <w:separator/>
      </w:r>
    </w:p>
  </w:endnote>
  <w:endnote w:type="continuationSeparator" w:id="0">
    <w:p w14:paraId="5D056808" w14:textId="77777777" w:rsidR="00B46D3A" w:rsidRDefault="00B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8683" w14:textId="77777777" w:rsidR="00B46D3A" w:rsidRDefault="00B46D3A">
      <w:r>
        <w:separator/>
      </w:r>
    </w:p>
  </w:footnote>
  <w:footnote w:type="continuationSeparator" w:id="0">
    <w:p w14:paraId="66ECEF28" w14:textId="77777777" w:rsidR="00B46D3A" w:rsidRDefault="00B4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CE5C745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278E2" w:rsidRPr="007278E2">
      <w:rPr>
        <w:rStyle w:val="RefernciaSutil"/>
        <w:rFonts w:cs="Calibri"/>
        <w:b/>
        <w:bCs/>
        <w:smallCaps w:val="0"/>
        <w:color w:val="auto"/>
        <w:u w:val="none"/>
      </w:rPr>
      <w:t>1</w:t>
    </w:r>
    <w:r w:rsidR="00C0143F">
      <w:rPr>
        <w:rStyle w:val="RefernciaSutil"/>
        <w:rFonts w:cs="Calibri"/>
        <w:b/>
        <w:bCs/>
        <w:smallCaps w:val="0"/>
        <w:color w:val="auto"/>
        <w:u w:val="none"/>
      </w:rPr>
      <w:t>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</w:t>
    </w:r>
    <w:r w:rsidR="00083799">
      <w:rPr>
        <w:rStyle w:val="RefernciaSutil"/>
        <w:rFonts w:cs="Calibri"/>
        <w:b/>
        <w:smallCaps w:val="0"/>
        <w:color w:val="auto"/>
        <w:u w:val="none"/>
      </w:rPr>
      <w:t>l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7F8261DA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0143F">
      <w:rPr>
        <w:rStyle w:val="RefernciaSutil"/>
        <w:rFonts w:cs="Calibri"/>
        <w:b/>
        <w:bCs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4BE"/>
    <w:multiLevelType w:val="hybridMultilevel"/>
    <w:tmpl w:val="4A7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3799"/>
    <w:rsid w:val="00086D5B"/>
    <w:rsid w:val="001238F7"/>
    <w:rsid w:val="001801A0"/>
    <w:rsid w:val="001847F2"/>
    <w:rsid w:val="002106C4"/>
    <w:rsid w:val="002D20A7"/>
    <w:rsid w:val="003C4B18"/>
    <w:rsid w:val="003E7A92"/>
    <w:rsid w:val="004168B3"/>
    <w:rsid w:val="004449DE"/>
    <w:rsid w:val="0045442C"/>
    <w:rsid w:val="004547A7"/>
    <w:rsid w:val="004B17B6"/>
    <w:rsid w:val="00527764"/>
    <w:rsid w:val="00556325"/>
    <w:rsid w:val="00603A72"/>
    <w:rsid w:val="00615C17"/>
    <w:rsid w:val="00656710"/>
    <w:rsid w:val="00693347"/>
    <w:rsid w:val="006D61BA"/>
    <w:rsid w:val="007223A3"/>
    <w:rsid w:val="0072335E"/>
    <w:rsid w:val="0072499C"/>
    <w:rsid w:val="007278E2"/>
    <w:rsid w:val="007B4332"/>
    <w:rsid w:val="007C5684"/>
    <w:rsid w:val="00817BC6"/>
    <w:rsid w:val="00836212"/>
    <w:rsid w:val="0087373E"/>
    <w:rsid w:val="0087747B"/>
    <w:rsid w:val="008F70C0"/>
    <w:rsid w:val="0093121E"/>
    <w:rsid w:val="0095025B"/>
    <w:rsid w:val="009A5EB7"/>
    <w:rsid w:val="009A7AB3"/>
    <w:rsid w:val="00A02935"/>
    <w:rsid w:val="00AB11AC"/>
    <w:rsid w:val="00B46D3A"/>
    <w:rsid w:val="00BD3591"/>
    <w:rsid w:val="00BD47FF"/>
    <w:rsid w:val="00C0143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2020-05-03T21:04:00Z</cp:lastPrinted>
  <dcterms:created xsi:type="dcterms:W3CDTF">2020-07-13T20:45:00Z</dcterms:created>
  <dcterms:modified xsi:type="dcterms:W3CDTF">2020-07-13T20:45:00Z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