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496A" w14:textId="67935483" w:rsidR="002C70DE" w:rsidRDefault="00523C3E" w:rsidP="0007462F">
      <w:pPr>
        <w:pStyle w:val="01Ttulo-IEIJ"/>
      </w:pPr>
      <w:bookmarkStart w:id="0" w:name="_Hlk45007065"/>
      <w:bookmarkStart w:id="1" w:name="_Hlk38705366"/>
      <w:r>
        <w:t>Os indígenas nos Estados Unidos</w:t>
      </w:r>
    </w:p>
    <w:bookmarkEnd w:id="0"/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44F8C2AF" w14:textId="77777777" w:rsidR="00523C3E" w:rsidRPr="00F5028B" w:rsidRDefault="00827BC7" w:rsidP="00523C3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23C3E">
        <w:rPr>
          <w:sz w:val="26"/>
          <w:szCs w:val="26"/>
        </w:rPr>
        <w:t xml:space="preserve"> </w:t>
      </w:r>
    </w:p>
    <w:p w14:paraId="165191FD" w14:textId="77777777" w:rsidR="00523C3E" w:rsidRDefault="00523C3E" w:rsidP="00523C3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</w:p>
    <w:p w14:paraId="525A454A" w14:textId="77777777" w:rsidR="00523C3E" w:rsidRDefault="00523C3E" w:rsidP="00523C3E">
      <w:pPr>
        <w:spacing w:line="276" w:lineRule="auto"/>
        <w:jc w:val="both"/>
        <w:rPr>
          <w:sz w:val="26"/>
          <w:szCs w:val="26"/>
        </w:rPr>
      </w:pPr>
    </w:p>
    <w:p w14:paraId="6C21126E" w14:textId="77777777" w:rsidR="00523C3E" w:rsidRPr="00DB3720" w:rsidRDefault="00523C3E" w:rsidP="00523C3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A atividade de hoje está valendo como </w:t>
      </w:r>
      <w:r w:rsidRPr="00DB3720">
        <w:rPr>
          <w:b/>
          <w:bCs/>
          <w:sz w:val="26"/>
          <w:szCs w:val="26"/>
        </w:rPr>
        <w:t>conteúdo extra</w:t>
      </w:r>
      <w:r>
        <w:rPr>
          <w:sz w:val="26"/>
          <w:szCs w:val="26"/>
        </w:rPr>
        <w:t xml:space="preserve"> do 2ª bimestre. Mesmo assim, é uma atividade </w:t>
      </w:r>
      <w:r>
        <w:rPr>
          <w:b/>
          <w:bCs/>
          <w:sz w:val="26"/>
          <w:szCs w:val="26"/>
        </w:rPr>
        <w:t>obrigatória,</w:t>
      </w:r>
      <w:r>
        <w:rPr>
          <w:sz w:val="26"/>
          <w:szCs w:val="26"/>
        </w:rPr>
        <w:t xml:space="preserve"> e a nota entrará para o boletim. Aproveitem que a atividade é simples e rápida e façam com dedicação, para aumentarem suas médias.</w:t>
      </w:r>
    </w:p>
    <w:p w14:paraId="4BCCEB0A" w14:textId="77777777" w:rsidR="00523C3E" w:rsidRDefault="00523C3E" w:rsidP="00523C3E">
      <w:pPr>
        <w:spacing w:line="276" w:lineRule="auto"/>
        <w:jc w:val="both"/>
        <w:rPr>
          <w:b/>
          <w:bCs/>
          <w:sz w:val="26"/>
          <w:szCs w:val="26"/>
        </w:rPr>
      </w:pPr>
    </w:p>
    <w:p w14:paraId="0F61B9D3" w14:textId="77777777" w:rsidR="00523C3E" w:rsidRPr="005539B6" w:rsidRDefault="00523C3E" w:rsidP="00523C3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ATIVIDADE INDIVIDUAL – Assista ao vídeo e responda à questão, </w:t>
      </w:r>
      <w:r w:rsidRPr="00DB3720">
        <w:rPr>
          <w:b/>
          <w:bCs/>
          <w:sz w:val="26"/>
          <w:szCs w:val="26"/>
          <w:u w:val="single"/>
        </w:rPr>
        <w:t>com suas próprias palavras</w:t>
      </w:r>
      <w:r>
        <w:rPr>
          <w:b/>
          <w:bCs/>
          <w:sz w:val="26"/>
          <w:szCs w:val="26"/>
        </w:rPr>
        <w:t xml:space="preserve">, de forma bem </w:t>
      </w:r>
      <w:r w:rsidRPr="00DB3720">
        <w:rPr>
          <w:b/>
          <w:bCs/>
          <w:sz w:val="26"/>
          <w:szCs w:val="26"/>
          <w:u w:val="single"/>
        </w:rPr>
        <w:t>completa e detalhada</w:t>
      </w:r>
      <w:r>
        <w:rPr>
          <w:b/>
          <w:bCs/>
          <w:sz w:val="26"/>
          <w:szCs w:val="26"/>
        </w:rPr>
        <w:t>.</w:t>
      </w:r>
    </w:p>
    <w:p w14:paraId="56CB795F" w14:textId="600F45E1" w:rsidR="0010053E" w:rsidRDefault="0010053E" w:rsidP="00523C3E">
      <w:pPr>
        <w:spacing w:line="276" w:lineRule="auto"/>
        <w:jc w:val="both"/>
        <w:rPr>
          <w:sz w:val="26"/>
          <w:szCs w:val="26"/>
        </w:rPr>
      </w:pPr>
    </w:p>
    <w:p w14:paraId="44B6565E" w14:textId="219C4738" w:rsidR="00F5028B" w:rsidRPr="00F5028B" w:rsidRDefault="0010053E" w:rsidP="00A576DB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364EE4A" wp14:editId="69BB01D5">
            <wp:extent cx="2766060" cy="1844040"/>
            <wp:effectExtent l="0" t="0" r="0" b="3810"/>
            <wp:docPr id="2" name="Víde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hHpswyVD4qg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73E8">
        <w:rPr>
          <w:sz w:val="26"/>
          <w:szCs w:val="26"/>
        </w:rPr>
        <w:t xml:space="preserve"> </w:t>
      </w:r>
    </w:p>
    <w:p w14:paraId="2B851275" w14:textId="6D4BA3FF" w:rsidR="00F5028B" w:rsidRDefault="00A576DB" w:rsidP="001A73E8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Link </w:t>
      </w:r>
      <w:r w:rsidRPr="0010053E">
        <w:rPr>
          <w:sz w:val="26"/>
          <w:szCs w:val="26"/>
        </w:rPr>
        <w:t xml:space="preserve">do vídeo: </w:t>
      </w:r>
      <w:hyperlink r:id="rId9" w:history="1">
        <w:r w:rsidR="0010053E" w:rsidRPr="0010053E">
          <w:rPr>
            <w:rStyle w:val="Hyperlink"/>
            <w:sz w:val="26"/>
            <w:szCs w:val="26"/>
          </w:rPr>
          <w:t>https://youtu.be/hHpswyVD4qg</w:t>
        </w:r>
      </w:hyperlink>
      <w:r w:rsidR="0010053E">
        <w:t xml:space="preserve"> </w:t>
      </w:r>
    </w:p>
    <w:p w14:paraId="102F16F8" w14:textId="7BF04051" w:rsidR="00785A1C" w:rsidRDefault="00785A1C" w:rsidP="00F5028B">
      <w:pPr>
        <w:spacing w:line="276" w:lineRule="auto"/>
        <w:jc w:val="both"/>
        <w:rPr>
          <w:sz w:val="26"/>
          <w:szCs w:val="26"/>
        </w:rPr>
      </w:pPr>
    </w:p>
    <w:p w14:paraId="4AE05ED5" w14:textId="722462C4" w:rsidR="00785A1C" w:rsidRPr="00F5028B" w:rsidRDefault="00785A1C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="00070F1F">
        <w:rPr>
          <w:sz w:val="26"/>
          <w:szCs w:val="26"/>
        </w:rPr>
        <w:t xml:space="preserve">Após conquistar sua independência frente à Inglaterra, os Estados Unidos iniciaram um processo de expansão territorial que incorporou diversos territórios indígenas. Formule hipóteses sobre o porquê </w:t>
      </w:r>
      <w:proofErr w:type="gramStart"/>
      <w:r w:rsidR="00070F1F">
        <w:rPr>
          <w:sz w:val="26"/>
          <w:szCs w:val="26"/>
        </w:rPr>
        <w:t>dos</w:t>
      </w:r>
      <w:proofErr w:type="gramEnd"/>
      <w:r w:rsidR="00070F1F">
        <w:rPr>
          <w:sz w:val="26"/>
          <w:szCs w:val="26"/>
        </w:rPr>
        <w:t xml:space="preserve"> indígenas americanos não serem inicialmente considerados cidadãos e, portanto, protegidos pelas leis.</w:t>
      </w:r>
    </w:p>
    <w:p w14:paraId="4E526AB4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4DE7F4D7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20CBFCED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1D10E4B9" w14:textId="0C304CE3" w:rsidR="005539B6" w:rsidRDefault="005539B6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34024F12" w14:textId="57A03EA1" w:rsidR="00523C3E" w:rsidRDefault="00523C3E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398F7F34" w14:textId="77777777" w:rsidR="00523C3E" w:rsidRDefault="00523C3E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0C03E63A" w14:textId="1A1E019B" w:rsidR="002C70DE" w:rsidRPr="006F3A15" w:rsidRDefault="002C70DE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lastRenderedPageBreak/>
        <w:t>AO TERMINAR</w:t>
      </w:r>
      <w:r w:rsidR="000D7CA4">
        <w:rPr>
          <w:b/>
          <w:bCs/>
          <w:color w:val="FF0000"/>
          <w:sz w:val="26"/>
          <w:szCs w:val="26"/>
        </w:rPr>
        <w:t xml:space="preserve"> A ATIVIDADE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0CA3F5FF" w14:textId="77777777" w:rsidR="002C70DE" w:rsidRPr="006F3A15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0920F096" w14:textId="77777777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corretamente as instruções da atividade do que se suas questões e respostas estão corretas.</w:t>
      </w:r>
    </w:p>
    <w:p w14:paraId="4FBA5FC4" w14:textId="77777777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3BF8C1AA" w14:textId="77777777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Volte ao início do TAD, coloque seu nome, horário de início e término e DPO. </w:t>
      </w:r>
      <w:proofErr w:type="spellStart"/>
      <w:r>
        <w:rPr>
          <w:b/>
          <w:bCs/>
          <w:sz w:val="26"/>
          <w:szCs w:val="26"/>
        </w:rPr>
        <w:t>TADs</w:t>
      </w:r>
      <w:proofErr w:type="spellEnd"/>
      <w:r>
        <w:rPr>
          <w:b/>
          <w:bCs/>
          <w:sz w:val="26"/>
          <w:szCs w:val="26"/>
        </w:rPr>
        <w:t xml:space="preserve"> sem essas informações terão desconto na Organização.</w:t>
      </w:r>
    </w:p>
    <w:p w14:paraId="512A59F8" w14:textId="77777777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60CA564F" w14:textId="600AC485" w:rsidR="002C70DE" w:rsidRPr="005C36CB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6F63488A" w14:textId="187A634A" w:rsidR="0050172C" w:rsidRPr="0007462F" w:rsidRDefault="002C70DE" w:rsidP="0007462F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6BA4FCAF" w14:textId="77777777" w:rsidR="0050172C" w:rsidRDefault="0050172C" w:rsidP="003952E6">
      <w:pPr>
        <w:spacing w:line="276" w:lineRule="auto"/>
        <w:jc w:val="both"/>
        <w:rPr>
          <w:sz w:val="26"/>
          <w:szCs w:val="26"/>
        </w:rPr>
      </w:pPr>
    </w:p>
    <w:p w14:paraId="7592C0D3" w14:textId="799EF7B7" w:rsidR="007D6692" w:rsidRPr="00D361AE" w:rsidRDefault="00C91BB2" w:rsidP="002C70DE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  <w:r>
        <w:rPr>
          <w:sz w:val="26"/>
          <w:szCs w:val="26"/>
        </w:rPr>
        <w:tab/>
      </w:r>
      <w:bookmarkEnd w:id="1"/>
    </w:p>
    <w:p w14:paraId="5763ABD1" w14:textId="0AC42009" w:rsidR="00D361AE" w:rsidRPr="00D361AE" w:rsidRDefault="00D361AE" w:rsidP="00766CC9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A76B3" w14:textId="77777777" w:rsidR="009C6C42" w:rsidRDefault="009C6C42">
      <w:r>
        <w:separator/>
      </w:r>
    </w:p>
  </w:endnote>
  <w:endnote w:type="continuationSeparator" w:id="0">
    <w:p w14:paraId="1713DB27" w14:textId="77777777" w:rsidR="009C6C42" w:rsidRDefault="009C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10F4E" w14:textId="77777777" w:rsidR="009E4AA6" w:rsidRDefault="009E4A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8BE74" w14:textId="77777777" w:rsidR="009E4AA6" w:rsidRDefault="009E4AA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32CF7" w14:textId="77777777" w:rsidR="009E4AA6" w:rsidRDefault="009E4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8FA68" w14:textId="77777777" w:rsidR="009C6C42" w:rsidRDefault="009C6C42">
      <w:r>
        <w:separator/>
      </w:r>
    </w:p>
  </w:footnote>
  <w:footnote w:type="continuationSeparator" w:id="0">
    <w:p w14:paraId="68FF0EC7" w14:textId="77777777" w:rsidR="009C6C42" w:rsidRDefault="009C6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7F2F" w14:textId="77777777" w:rsidR="009E4AA6" w:rsidRDefault="009E4A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68DDCB27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9E4AA6">
      <w:rPr>
        <w:rStyle w:val="RefernciaSutil"/>
        <w:rFonts w:cs="Calibri"/>
        <w:smallCaps w:val="0"/>
        <w:color w:val="auto"/>
        <w:sz w:val="26"/>
        <w:szCs w:val="26"/>
        <w:u w:val="none"/>
      </w:rPr>
      <w:t>14</w:t>
    </w:r>
    <w:bookmarkStart w:id="2" w:name="_GoBack"/>
    <w:bookmarkEnd w:id="2"/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ju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l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ho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EDBE7E5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0053E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620BB"/>
    <w:multiLevelType w:val="hybridMultilevel"/>
    <w:tmpl w:val="B60C7D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6"/>
  </w:num>
  <w:num w:numId="5">
    <w:abstractNumId w:val="5"/>
  </w:num>
  <w:num w:numId="6">
    <w:abstractNumId w:val="24"/>
  </w:num>
  <w:num w:numId="7">
    <w:abstractNumId w:val="29"/>
  </w:num>
  <w:num w:numId="8">
    <w:abstractNumId w:val="12"/>
  </w:num>
  <w:num w:numId="9">
    <w:abstractNumId w:val="18"/>
  </w:num>
  <w:num w:numId="10">
    <w:abstractNumId w:val="30"/>
  </w:num>
  <w:num w:numId="11">
    <w:abstractNumId w:val="19"/>
  </w:num>
  <w:num w:numId="12">
    <w:abstractNumId w:val="16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28"/>
  </w:num>
  <w:num w:numId="20">
    <w:abstractNumId w:val="23"/>
  </w:num>
  <w:num w:numId="21">
    <w:abstractNumId w:val="17"/>
  </w:num>
  <w:num w:numId="22">
    <w:abstractNumId w:val="1"/>
  </w:num>
  <w:num w:numId="23">
    <w:abstractNumId w:val="10"/>
  </w:num>
  <w:num w:numId="24">
    <w:abstractNumId w:val="11"/>
  </w:num>
  <w:num w:numId="25">
    <w:abstractNumId w:val="3"/>
  </w:num>
  <w:num w:numId="26">
    <w:abstractNumId w:val="21"/>
  </w:num>
  <w:num w:numId="27">
    <w:abstractNumId w:val="6"/>
  </w:num>
  <w:num w:numId="28">
    <w:abstractNumId w:val="25"/>
  </w:num>
  <w:num w:numId="29">
    <w:abstractNumId w:val="20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0F1F"/>
    <w:rsid w:val="0007462F"/>
    <w:rsid w:val="000B25B6"/>
    <w:rsid w:val="000D7CA4"/>
    <w:rsid w:val="000E2021"/>
    <w:rsid w:val="000F6788"/>
    <w:rsid w:val="0010053E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326E24"/>
    <w:rsid w:val="00331179"/>
    <w:rsid w:val="00360F62"/>
    <w:rsid w:val="00366F4D"/>
    <w:rsid w:val="003952E6"/>
    <w:rsid w:val="003E29D3"/>
    <w:rsid w:val="003E71A1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23C3E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51692"/>
    <w:rsid w:val="006D12AB"/>
    <w:rsid w:val="006F3A15"/>
    <w:rsid w:val="007602BC"/>
    <w:rsid w:val="00766CC9"/>
    <w:rsid w:val="0077740A"/>
    <w:rsid w:val="00785A1C"/>
    <w:rsid w:val="00786F5B"/>
    <w:rsid w:val="007C1762"/>
    <w:rsid w:val="007D6692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C6C42"/>
    <w:rsid w:val="009D3B8C"/>
    <w:rsid w:val="009D57ED"/>
    <w:rsid w:val="009E4AA6"/>
    <w:rsid w:val="00A1069D"/>
    <w:rsid w:val="00A576DB"/>
    <w:rsid w:val="00A61B19"/>
    <w:rsid w:val="00AA2860"/>
    <w:rsid w:val="00B11A60"/>
    <w:rsid w:val="00B133C2"/>
    <w:rsid w:val="00B13DAD"/>
    <w:rsid w:val="00B52F71"/>
    <w:rsid w:val="00B5563B"/>
    <w:rsid w:val="00BD3E9D"/>
    <w:rsid w:val="00BF552A"/>
    <w:rsid w:val="00C1691B"/>
    <w:rsid w:val="00C24979"/>
    <w:rsid w:val="00C56019"/>
    <w:rsid w:val="00C91BB2"/>
    <w:rsid w:val="00CA7C8A"/>
    <w:rsid w:val="00CB624E"/>
    <w:rsid w:val="00CC0CB3"/>
    <w:rsid w:val="00CC3035"/>
    <w:rsid w:val="00CD46E8"/>
    <w:rsid w:val="00D36128"/>
    <w:rsid w:val="00D361AE"/>
    <w:rsid w:val="00D416E1"/>
    <w:rsid w:val="00D53FDA"/>
    <w:rsid w:val="00DA07DE"/>
    <w:rsid w:val="00DE2D73"/>
    <w:rsid w:val="00DE4D73"/>
    <w:rsid w:val="00E2209F"/>
    <w:rsid w:val="00E24D78"/>
    <w:rsid w:val="00E55CD8"/>
    <w:rsid w:val="00E832BE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hHpswyVD4q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0F2A8-E1BC-4A30-946F-A7CA5206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844</TotalTime>
  <Pages>2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55</cp:revision>
  <cp:lastPrinted>2020-05-19T13:26:00Z</cp:lastPrinted>
  <dcterms:created xsi:type="dcterms:W3CDTF">2020-03-19T16:59:00Z</dcterms:created>
  <dcterms:modified xsi:type="dcterms:W3CDTF">2020-07-11T13:59:00Z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