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03E4919C" w:rsidR="002C70DE" w:rsidRDefault="00DB3720" w:rsidP="0007462F">
      <w:pPr>
        <w:pStyle w:val="01Ttulo-IEIJ"/>
      </w:pPr>
      <w:bookmarkStart w:id="0" w:name="_Hlk45007065"/>
      <w:bookmarkStart w:id="1" w:name="_Hlk38705366"/>
      <w:r>
        <w:t>O Brasil na 1ª Guerra Mundial</w:t>
      </w:r>
      <w:bookmarkStart w:id="2" w:name="_GoBack"/>
      <w:bookmarkEnd w:id="2"/>
    </w:p>
    <w:bookmarkEnd w:id="0"/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D760905" w14:textId="56E8A126" w:rsidR="0007462F" w:rsidRPr="00DB3720" w:rsidRDefault="00F5028B" w:rsidP="00DB372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720">
        <w:rPr>
          <w:sz w:val="26"/>
          <w:szCs w:val="26"/>
        </w:rPr>
        <w:t xml:space="preserve">A atividade de hoje está valendo como </w:t>
      </w:r>
      <w:r w:rsidR="00DB3720" w:rsidRPr="00DB3720">
        <w:rPr>
          <w:b/>
          <w:bCs/>
          <w:sz w:val="26"/>
          <w:szCs w:val="26"/>
        </w:rPr>
        <w:t>conteúdo extra</w:t>
      </w:r>
      <w:r w:rsidR="00DB3720">
        <w:rPr>
          <w:sz w:val="26"/>
          <w:szCs w:val="26"/>
        </w:rPr>
        <w:t xml:space="preserve"> do 2ª bimestre. Mesmo assim, é uma atividade </w:t>
      </w:r>
      <w:r w:rsidR="00DB3720">
        <w:rPr>
          <w:b/>
          <w:bCs/>
          <w:sz w:val="26"/>
          <w:szCs w:val="26"/>
        </w:rPr>
        <w:t>obrigatória,</w:t>
      </w:r>
      <w:r w:rsidR="00DB3720">
        <w:rPr>
          <w:sz w:val="26"/>
          <w:szCs w:val="26"/>
        </w:rPr>
        <w:t xml:space="preserve"> e a nota entrará para o boletim. Aproveitem que a atividade é simples e rápida e façam com dedicação, para aumentarem suas médias.</w:t>
      </w:r>
    </w:p>
    <w:p w14:paraId="33E43469" w14:textId="7E30B337" w:rsid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</w:p>
    <w:p w14:paraId="2D583D51" w14:textId="399E2295" w:rsidR="005539B6" w:rsidRP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Assista ao vídeo</w:t>
      </w:r>
      <w:r w:rsidR="00DB3720">
        <w:rPr>
          <w:b/>
          <w:bCs/>
          <w:sz w:val="26"/>
          <w:szCs w:val="26"/>
        </w:rPr>
        <w:t xml:space="preserve"> e responda à questão, </w:t>
      </w:r>
      <w:r w:rsidR="00DB3720" w:rsidRPr="00DB3720">
        <w:rPr>
          <w:b/>
          <w:bCs/>
          <w:sz w:val="26"/>
          <w:szCs w:val="26"/>
          <w:u w:val="single"/>
        </w:rPr>
        <w:t>com suas próprias palavras</w:t>
      </w:r>
      <w:r w:rsidR="00DB3720">
        <w:rPr>
          <w:b/>
          <w:bCs/>
          <w:sz w:val="26"/>
          <w:szCs w:val="26"/>
        </w:rPr>
        <w:t xml:space="preserve">, de forma bem </w:t>
      </w:r>
      <w:r w:rsidR="00DB3720" w:rsidRPr="00DB3720">
        <w:rPr>
          <w:b/>
          <w:bCs/>
          <w:sz w:val="26"/>
          <w:szCs w:val="26"/>
          <w:u w:val="single"/>
        </w:rPr>
        <w:t>completa e detalhada</w:t>
      </w:r>
      <w:r w:rsidR="00DB3720">
        <w:rPr>
          <w:b/>
          <w:bCs/>
          <w:sz w:val="26"/>
          <w:szCs w:val="26"/>
        </w:rPr>
        <w:t>.</w:t>
      </w:r>
    </w:p>
    <w:p w14:paraId="56CB795F" w14:textId="77777777" w:rsidR="0010053E" w:rsidRDefault="0010053E" w:rsidP="00A576DB">
      <w:pPr>
        <w:spacing w:line="276" w:lineRule="auto"/>
        <w:jc w:val="center"/>
        <w:rPr>
          <w:sz w:val="26"/>
          <w:szCs w:val="26"/>
        </w:rPr>
      </w:pPr>
    </w:p>
    <w:p w14:paraId="44B6565E" w14:textId="07A422A2" w:rsidR="00F5028B" w:rsidRPr="00F5028B" w:rsidRDefault="007D2230" w:rsidP="00A576D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D15AC6" wp14:editId="70B05879">
            <wp:extent cx="4572000" cy="3429000"/>
            <wp:effectExtent l="0" t="0" r="0" b="0"/>
            <wp:docPr id="3" name="Ví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3kcX1we09t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3E8">
        <w:rPr>
          <w:sz w:val="26"/>
          <w:szCs w:val="26"/>
        </w:rPr>
        <w:t xml:space="preserve"> </w:t>
      </w:r>
    </w:p>
    <w:p w14:paraId="2B851275" w14:textId="77949DFD" w:rsidR="00F5028B" w:rsidRPr="007D2230" w:rsidRDefault="00A576DB" w:rsidP="001A73E8">
      <w:pPr>
        <w:spacing w:line="276" w:lineRule="auto"/>
        <w:jc w:val="center"/>
        <w:rPr>
          <w:sz w:val="26"/>
          <w:szCs w:val="26"/>
        </w:rPr>
      </w:pPr>
      <w:r w:rsidRPr="007D2230">
        <w:rPr>
          <w:sz w:val="26"/>
          <w:szCs w:val="26"/>
        </w:rPr>
        <w:t xml:space="preserve">Link do vídeo: </w:t>
      </w:r>
      <w:hyperlink r:id="rId10" w:history="1">
        <w:r w:rsidR="007D2230" w:rsidRPr="007D2230">
          <w:rPr>
            <w:rStyle w:val="Hyperlink"/>
            <w:sz w:val="26"/>
            <w:szCs w:val="26"/>
          </w:rPr>
          <w:t>https://youtu.be/3kcX1we09t8</w:t>
        </w:r>
      </w:hyperlink>
      <w:r w:rsidR="007D2230" w:rsidRPr="007D2230">
        <w:rPr>
          <w:sz w:val="26"/>
          <w:szCs w:val="26"/>
        </w:rPr>
        <w:t xml:space="preserve"> </w:t>
      </w:r>
    </w:p>
    <w:p w14:paraId="102F16F8" w14:textId="7BF04051" w:rsidR="00785A1C" w:rsidRDefault="00785A1C" w:rsidP="00F5028B">
      <w:pPr>
        <w:spacing w:line="276" w:lineRule="auto"/>
        <w:jc w:val="both"/>
        <w:rPr>
          <w:sz w:val="26"/>
          <w:szCs w:val="26"/>
        </w:rPr>
      </w:pPr>
    </w:p>
    <w:p w14:paraId="4AE05ED5" w14:textId="02F857D7" w:rsidR="00785A1C" w:rsidRPr="00F5028B" w:rsidRDefault="00785A1C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="002D3E9D">
        <w:rPr>
          <w:sz w:val="26"/>
          <w:szCs w:val="26"/>
        </w:rPr>
        <w:t xml:space="preserve"> Descreva e avalie como positivos ou negativos</w:t>
      </w:r>
      <w:r w:rsidR="007D2230">
        <w:rPr>
          <w:sz w:val="26"/>
          <w:szCs w:val="26"/>
        </w:rPr>
        <w:t xml:space="preserve"> os impactos causados pela Primeira Guerra Mundial </w:t>
      </w:r>
      <w:r w:rsidR="002D3E9D">
        <w:rPr>
          <w:sz w:val="26"/>
          <w:szCs w:val="26"/>
        </w:rPr>
        <w:t>no Brasil, assim como os efeitos da participação deste país no conflito.</w:t>
      </w:r>
    </w:p>
    <w:p w14:paraId="4E526AB4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DE7F4D7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0CBFCED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2787F65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3E134FA2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049C810F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1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FD2C" w14:textId="77777777" w:rsidR="00312963" w:rsidRDefault="00312963">
      <w:r>
        <w:separator/>
      </w:r>
    </w:p>
  </w:endnote>
  <w:endnote w:type="continuationSeparator" w:id="0">
    <w:p w14:paraId="4644BDAF" w14:textId="77777777" w:rsidR="00312963" w:rsidRDefault="0031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E7B5" w14:textId="77777777" w:rsidR="00312963" w:rsidRDefault="00312963">
      <w:r>
        <w:separator/>
      </w:r>
    </w:p>
  </w:footnote>
  <w:footnote w:type="continuationSeparator" w:id="0">
    <w:p w14:paraId="07C12785" w14:textId="77777777" w:rsidR="00312963" w:rsidRDefault="0031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DF2BF2A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B3720">
      <w:rPr>
        <w:rStyle w:val="RefernciaSutil"/>
        <w:rFonts w:cs="Calibri"/>
        <w:smallCaps w:val="0"/>
        <w:color w:val="auto"/>
        <w:sz w:val="26"/>
        <w:szCs w:val="26"/>
        <w:u w:val="none"/>
      </w:rPr>
      <w:t>14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41F023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D3E9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489"/>
    <w:multiLevelType w:val="hybridMultilevel"/>
    <w:tmpl w:val="46EEA2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3"/>
  </w:num>
  <w:num w:numId="9">
    <w:abstractNumId w:val="19"/>
  </w:num>
  <w:num w:numId="10">
    <w:abstractNumId w:val="31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9"/>
  </w:num>
  <w:num w:numId="20">
    <w:abstractNumId w:val="24"/>
  </w:num>
  <w:num w:numId="21">
    <w:abstractNumId w:val="18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2"/>
  </w:num>
  <w:num w:numId="27">
    <w:abstractNumId w:val="7"/>
  </w:num>
  <w:num w:numId="28">
    <w:abstractNumId w:val="26"/>
  </w:num>
  <w:num w:numId="29">
    <w:abstractNumId w:val="21"/>
  </w:num>
  <w:num w:numId="30">
    <w:abstractNumId w:val="28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0F1F"/>
    <w:rsid w:val="0007462F"/>
    <w:rsid w:val="000B25B6"/>
    <w:rsid w:val="000D7CA4"/>
    <w:rsid w:val="000E2021"/>
    <w:rsid w:val="000F6788"/>
    <w:rsid w:val="0010053E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D3E9D"/>
    <w:rsid w:val="00312963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2230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B3720"/>
    <w:rsid w:val="00DE2D73"/>
    <w:rsid w:val="00DE4D73"/>
    <w:rsid w:val="00E2209F"/>
    <w:rsid w:val="00E24D78"/>
    <w:rsid w:val="00E55CD8"/>
    <w:rsid w:val="00E802AB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cX1we09t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kcX1we09t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5544-9742-4F35-8AFE-69BBBA4D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863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2020-07-11T13:56:00Z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