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3C80D12" w:rsidR="000247F8" w:rsidRDefault="006C113D" w:rsidP="00011B1F">
      <w:pPr>
        <w:pStyle w:val="01Ttulo-IEIJ"/>
      </w:pPr>
      <w:r>
        <w:t>Mínimo múltiplo comum</w:t>
      </w:r>
      <w:r w:rsidR="000D5B77">
        <w:t xml:space="preserve"> - MMC</w:t>
      </w:r>
    </w:p>
    <w:p w14:paraId="6A7CC7CF" w14:textId="23EDFC9B" w:rsidR="005C25B9" w:rsidRPr="00264C53" w:rsidRDefault="00264C53" w:rsidP="00264C53">
      <w:p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1. </w:t>
      </w:r>
      <w:r w:rsidR="005C25B9" w:rsidRPr="00264C53">
        <w:rPr>
          <w:rFonts w:asciiTheme="minorHAnsi" w:hAnsiTheme="minorHAnsi" w:cstheme="minorHAnsi"/>
          <w:sz w:val="26"/>
          <w:szCs w:val="26"/>
        </w:rPr>
        <w:t>Sou maior que 100 e menor que 170. Sou múltiplo de 10 e de 25. Quem sou?</w:t>
      </w:r>
    </w:p>
    <w:p w14:paraId="540E5366" w14:textId="77777777" w:rsidR="00042EFE" w:rsidRPr="005C25B9" w:rsidRDefault="00042EFE" w:rsidP="00042EFE">
      <w:pPr>
        <w:pStyle w:val="PargrafodaLista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6E599A12" w14:textId="2B3C9054" w:rsidR="005C25B9" w:rsidRPr="00264C53" w:rsidRDefault="00264C53" w:rsidP="00264C53">
      <w:p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242021"/>
          <w:sz w:val="26"/>
          <w:szCs w:val="26"/>
        </w:rPr>
        <w:t xml:space="preserve">2. </w:t>
      </w:r>
      <w:r w:rsidR="005C25B9" w:rsidRPr="00264C53">
        <w:rPr>
          <w:rFonts w:asciiTheme="minorHAnsi" w:hAnsiTheme="minorHAnsi" w:cstheme="minorHAnsi"/>
          <w:color w:val="242021"/>
          <w:sz w:val="26"/>
          <w:szCs w:val="26"/>
        </w:rPr>
        <w:t>Calcule mentalmente:</w:t>
      </w:r>
    </w:p>
    <w:p w14:paraId="70BAC992" w14:textId="44A25655" w:rsidR="005C25B9" w:rsidRDefault="005C25B9" w:rsidP="005C25B9">
      <w:pPr>
        <w:spacing w:before="0" w:line="360" w:lineRule="auto"/>
        <w:ind w:left="360"/>
        <w:rPr>
          <w:rFonts w:ascii="Optima" w:hAnsi="Optima"/>
          <w:color w:val="242021"/>
          <w:sz w:val="26"/>
          <w:szCs w:val="26"/>
        </w:rPr>
      </w:pPr>
      <w:r w:rsidRPr="005C25B9">
        <w:rPr>
          <w:rFonts w:ascii="Optima-Bold" w:hAnsi="Optima-Bold"/>
          <w:b/>
          <w:bCs/>
          <w:color w:val="0089CF"/>
          <w:sz w:val="26"/>
          <w:szCs w:val="26"/>
        </w:rPr>
        <w:t xml:space="preserve">a) </w:t>
      </w:r>
      <w:proofErr w:type="spellStart"/>
      <w:r w:rsidRPr="005C25B9">
        <w:rPr>
          <w:rFonts w:ascii="Optima" w:hAnsi="Optima"/>
          <w:color w:val="242021"/>
          <w:sz w:val="26"/>
          <w:szCs w:val="26"/>
        </w:rPr>
        <w:t>mmc</w:t>
      </w:r>
      <w:proofErr w:type="spellEnd"/>
      <w:r w:rsidRPr="005C25B9">
        <w:rPr>
          <w:rFonts w:ascii="Optima" w:hAnsi="Optima"/>
          <w:color w:val="242021"/>
          <w:sz w:val="26"/>
          <w:szCs w:val="26"/>
        </w:rPr>
        <w:t xml:space="preserve"> (2, 4) </w:t>
      </w:r>
      <w:r w:rsidRPr="005C25B9">
        <w:rPr>
          <w:rFonts w:ascii="Frutiger-Light" w:hAnsi="Frutiger-Light"/>
          <w:color w:val="00ADEE"/>
          <w:sz w:val="26"/>
          <w:szCs w:val="26"/>
        </w:rPr>
        <w:br/>
      </w:r>
      <w:r w:rsidRPr="005C25B9">
        <w:rPr>
          <w:rFonts w:ascii="Optima-Bold" w:hAnsi="Optima-Bold"/>
          <w:b/>
          <w:bCs/>
          <w:color w:val="0089CF"/>
          <w:sz w:val="26"/>
          <w:szCs w:val="26"/>
        </w:rPr>
        <w:t xml:space="preserve">b) </w:t>
      </w:r>
      <w:proofErr w:type="spellStart"/>
      <w:r w:rsidRPr="005C25B9">
        <w:rPr>
          <w:rFonts w:ascii="Optima" w:hAnsi="Optima"/>
          <w:color w:val="242021"/>
          <w:sz w:val="26"/>
          <w:szCs w:val="26"/>
        </w:rPr>
        <w:t>mmc</w:t>
      </w:r>
      <w:proofErr w:type="spellEnd"/>
      <w:r w:rsidRPr="005C25B9">
        <w:rPr>
          <w:rFonts w:ascii="Optima" w:hAnsi="Optima"/>
          <w:color w:val="242021"/>
          <w:sz w:val="26"/>
          <w:szCs w:val="26"/>
        </w:rPr>
        <w:t xml:space="preserve"> (7, 5) </w:t>
      </w:r>
      <w:r w:rsidRPr="005C25B9">
        <w:rPr>
          <w:rFonts w:ascii="Frutiger-Light" w:hAnsi="Frutiger-Light"/>
          <w:color w:val="00ADEE"/>
          <w:sz w:val="26"/>
          <w:szCs w:val="26"/>
        </w:rPr>
        <w:br/>
      </w:r>
      <w:r w:rsidRPr="005C25B9">
        <w:rPr>
          <w:rFonts w:ascii="Optima-Bold" w:hAnsi="Optima-Bold"/>
          <w:b/>
          <w:bCs/>
          <w:color w:val="0089CF"/>
          <w:sz w:val="26"/>
          <w:szCs w:val="26"/>
        </w:rPr>
        <w:t xml:space="preserve">c) </w:t>
      </w:r>
      <w:proofErr w:type="spellStart"/>
      <w:r w:rsidRPr="005C25B9">
        <w:rPr>
          <w:rFonts w:ascii="Optima" w:hAnsi="Optima"/>
          <w:color w:val="242021"/>
          <w:sz w:val="26"/>
          <w:szCs w:val="26"/>
        </w:rPr>
        <w:t>mmc</w:t>
      </w:r>
      <w:proofErr w:type="spellEnd"/>
      <w:r w:rsidRPr="005C25B9">
        <w:rPr>
          <w:rFonts w:ascii="Optima" w:hAnsi="Optima"/>
          <w:color w:val="242021"/>
          <w:sz w:val="26"/>
          <w:szCs w:val="26"/>
        </w:rPr>
        <w:t xml:space="preserve"> (9, 1)</w:t>
      </w:r>
      <w:r w:rsidRPr="005C25B9">
        <w:rPr>
          <w:rFonts w:ascii="Frutiger-Light" w:hAnsi="Frutiger-Light"/>
          <w:color w:val="00ADEE"/>
          <w:sz w:val="26"/>
          <w:szCs w:val="26"/>
        </w:rPr>
        <w:br/>
      </w:r>
      <w:r w:rsidRPr="005C25B9">
        <w:rPr>
          <w:rFonts w:ascii="Optima-Bold" w:hAnsi="Optima-Bold"/>
          <w:b/>
          <w:bCs/>
          <w:color w:val="0089CF"/>
          <w:sz w:val="26"/>
          <w:szCs w:val="26"/>
        </w:rPr>
        <w:t xml:space="preserve">d) </w:t>
      </w:r>
      <w:proofErr w:type="spellStart"/>
      <w:r w:rsidRPr="005C25B9">
        <w:rPr>
          <w:rFonts w:ascii="Optima" w:hAnsi="Optima"/>
          <w:color w:val="242021"/>
          <w:sz w:val="26"/>
          <w:szCs w:val="26"/>
        </w:rPr>
        <w:t>mmc</w:t>
      </w:r>
      <w:proofErr w:type="spellEnd"/>
      <w:r w:rsidRPr="005C25B9">
        <w:rPr>
          <w:rFonts w:ascii="Optima" w:hAnsi="Optima"/>
          <w:color w:val="242021"/>
          <w:sz w:val="26"/>
          <w:szCs w:val="26"/>
        </w:rPr>
        <w:t xml:space="preserve"> (8, 9) </w:t>
      </w:r>
      <w:r w:rsidRPr="005C25B9">
        <w:rPr>
          <w:rFonts w:ascii="Frutiger-Light" w:hAnsi="Frutiger-Light"/>
          <w:color w:val="00ADEE"/>
          <w:sz w:val="26"/>
          <w:szCs w:val="26"/>
        </w:rPr>
        <w:br/>
      </w:r>
      <w:r w:rsidRPr="005C25B9">
        <w:rPr>
          <w:rFonts w:ascii="Optima-Bold" w:hAnsi="Optima-Bold"/>
          <w:b/>
          <w:bCs/>
          <w:color w:val="0089CF"/>
          <w:sz w:val="26"/>
          <w:szCs w:val="26"/>
        </w:rPr>
        <w:t xml:space="preserve">e) </w:t>
      </w:r>
      <w:proofErr w:type="spellStart"/>
      <w:r w:rsidRPr="005C25B9">
        <w:rPr>
          <w:rFonts w:ascii="Optima" w:hAnsi="Optima"/>
          <w:color w:val="242021"/>
          <w:sz w:val="26"/>
          <w:szCs w:val="26"/>
        </w:rPr>
        <w:t>mmc</w:t>
      </w:r>
      <w:proofErr w:type="spellEnd"/>
      <w:r w:rsidRPr="005C25B9">
        <w:rPr>
          <w:rFonts w:ascii="Optima" w:hAnsi="Optima"/>
          <w:color w:val="242021"/>
          <w:sz w:val="26"/>
          <w:szCs w:val="26"/>
        </w:rPr>
        <w:t xml:space="preserve"> (3, 6, 9)</w:t>
      </w:r>
    </w:p>
    <w:p w14:paraId="22D6D266" w14:textId="77777777" w:rsidR="00042EFE" w:rsidRPr="005C25B9" w:rsidRDefault="00042EFE" w:rsidP="005C25B9">
      <w:pPr>
        <w:spacing w:before="0" w:line="360" w:lineRule="auto"/>
        <w:ind w:left="360"/>
        <w:rPr>
          <w:rFonts w:ascii="Optima" w:hAnsi="Optima"/>
          <w:color w:val="242021"/>
          <w:sz w:val="26"/>
          <w:szCs w:val="26"/>
        </w:rPr>
      </w:pPr>
    </w:p>
    <w:p w14:paraId="48DF26DD" w14:textId="61A0C2AD" w:rsidR="005C25B9" w:rsidRDefault="00264C53" w:rsidP="00264C53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3. </w:t>
      </w:r>
      <w:r w:rsidR="005C25B9" w:rsidRPr="005C25B9">
        <w:rPr>
          <w:rFonts w:asciiTheme="minorHAnsi" w:hAnsiTheme="minorHAnsi" w:cstheme="minorHAnsi"/>
          <w:sz w:val="26"/>
          <w:szCs w:val="26"/>
        </w:rPr>
        <w:t xml:space="preserve">Descubra os valores das letras para que as decomposições fiquem corretas e, em seguida, calcule o </w:t>
      </w:r>
      <w:proofErr w:type="spellStart"/>
      <w:r w:rsidR="005C25B9" w:rsidRPr="005C25B9">
        <w:rPr>
          <w:rFonts w:asciiTheme="minorHAnsi" w:hAnsiTheme="minorHAnsi" w:cstheme="minorHAnsi"/>
          <w:sz w:val="26"/>
          <w:szCs w:val="26"/>
        </w:rPr>
        <w:t>mmc</w:t>
      </w:r>
      <w:proofErr w:type="spellEnd"/>
      <w:r w:rsidR="005C25B9" w:rsidRPr="005C25B9">
        <w:rPr>
          <w:rFonts w:asciiTheme="minorHAnsi" w:hAnsiTheme="minorHAnsi" w:cstheme="minorHAnsi"/>
          <w:sz w:val="26"/>
          <w:szCs w:val="26"/>
        </w:rPr>
        <w:t xml:space="preserve"> dos pares de números.</w:t>
      </w:r>
    </w:p>
    <w:p w14:paraId="3AC61C34" w14:textId="77777777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  <w:sectPr w:rsidR="00042EFE" w:rsidSect="00067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21605617" w14:textId="26699000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C31C" wp14:editId="3FAE37E7">
                <wp:simplePos x="0" y="0"/>
                <wp:positionH relativeFrom="column">
                  <wp:posOffset>927735</wp:posOffset>
                </wp:positionH>
                <wp:positionV relativeFrom="paragraph">
                  <wp:posOffset>29209</wp:posOffset>
                </wp:positionV>
                <wp:extent cx="9525" cy="1419225"/>
                <wp:effectExtent l="0" t="0" r="28575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8ADEC" id="Conector reto 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.3pt" to="73.8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a)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30,   </w:t>
      </w:r>
      <w:proofErr w:type="gramEnd"/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A</w:t>
      </w:r>
      <w:r>
        <w:rPr>
          <w:rFonts w:asciiTheme="minorHAnsi" w:hAnsiTheme="minorHAnsi" w:cstheme="minorHAnsi"/>
          <w:sz w:val="26"/>
          <w:szCs w:val="26"/>
        </w:rPr>
        <w:t xml:space="preserve">     2</w:t>
      </w:r>
    </w:p>
    <w:p w14:paraId="7D44D53A" w14:textId="37886B05" w:rsidR="00042EFE" w:rsidRP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Pr="00042EFE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proofErr w:type="gramStart"/>
      <w:r w:rsidRPr="00042EFE">
        <w:rPr>
          <w:rFonts w:asciiTheme="minorHAnsi" w:hAnsiTheme="minorHAnsi" w:cstheme="minorHAnsi"/>
          <w:color w:val="FF0000"/>
          <w:sz w:val="26"/>
          <w:szCs w:val="26"/>
        </w:rPr>
        <w:t>B</w:t>
      </w:r>
      <w:r>
        <w:rPr>
          <w:rFonts w:asciiTheme="minorHAnsi" w:hAnsiTheme="minorHAnsi" w:cstheme="minorHAnsi"/>
          <w:sz w:val="26"/>
          <w:szCs w:val="26"/>
        </w:rPr>
        <w:t xml:space="preserve">,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9      </w:t>
      </w:r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C</w:t>
      </w:r>
    </w:p>
    <w:p w14:paraId="3CF0E86D" w14:textId="54B69F89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proofErr w:type="gramStart"/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D</w:t>
      </w:r>
      <w:r>
        <w:rPr>
          <w:rFonts w:asciiTheme="minorHAnsi" w:hAnsiTheme="minorHAnsi" w:cstheme="minorHAnsi"/>
          <w:sz w:val="26"/>
          <w:szCs w:val="26"/>
        </w:rPr>
        <w:t xml:space="preserve">,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E      3</w:t>
      </w:r>
    </w:p>
    <w:p w14:paraId="75A1EE91" w14:textId="6B256B54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5,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 1     </w:t>
      </w:r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F</w:t>
      </w:r>
    </w:p>
    <w:p w14:paraId="643FD8FD" w14:textId="5A196324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1,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 1  </w:t>
      </w:r>
    </w:p>
    <w:p w14:paraId="1AFD43DB" w14:textId="04AFFFE6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6EF8DB11" w14:textId="77777777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67F0510C" w14:textId="471A1374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56751" wp14:editId="75219EC8">
                <wp:simplePos x="0" y="0"/>
                <wp:positionH relativeFrom="column">
                  <wp:posOffset>1137286</wp:posOffset>
                </wp:positionH>
                <wp:positionV relativeFrom="paragraph">
                  <wp:posOffset>43815</wp:posOffset>
                </wp:positionV>
                <wp:extent cx="0" cy="1971675"/>
                <wp:effectExtent l="0" t="0" r="38100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4A56D" id="Conector re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3.45pt" to="89.5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b)  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A,   </w:t>
      </w:r>
      <w:proofErr w:type="gramEnd"/>
      <w:r>
        <w:rPr>
          <w:rFonts w:asciiTheme="minorHAnsi" w:hAnsiTheme="minorHAnsi" w:cstheme="minorHAnsi"/>
          <w:sz w:val="26"/>
          <w:szCs w:val="26"/>
        </w:rPr>
        <w:t>350       2</w:t>
      </w:r>
    </w:p>
    <w:p w14:paraId="5A982344" w14:textId="1681F3A0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150,   </w:t>
      </w:r>
      <w:proofErr w:type="gramEnd"/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B</w:t>
      </w:r>
      <w:r>
        <w:rPr>
          <w:rFonts w:asciiTheme="minorHAnsi" w:hAnsiTheme="minorHAnsi" w:cstheme="minorHAnsi"/>
          <w:sz w:val="26"/>
          <w:szCs w:val="26"/>
        </w:rPr>
        <w:t xml:space="preserve">       </w:t>
      </w:r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C</w:t>
      </w:r>
    </w:p>
    <w:p w14:paraId="3678034B" w14:textId="04E9F95F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proofErr w:type="gramStart"/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D</w:t>
      </w:r>
      <w:r>
        <w:rPr>
          <w:rFonts w:asciiTheme="minorHAnsi" w:hAnsiTheme="minorHAnsi" w:cstheme="minorHAnsi"/>
          <w:sz w:val="26"/>
          <w:szCs w:val="26"/>
        </w:rPr>
        <w:t xml:space="preserve">,   </w:t>
      </w:r>
      <w:proofErr w:type="gramEnd"/>
      <w:r>
        <w:rPr>
          <w:rFonts w:asciiTheme="minorHAnsi" w:hAnsiTheme="minorHAnsi" w:cstheme="minorHAnsi"/>
          <w:sz w:val="26"/>
          <w:szCs w:val="26"/>
        </w:rPr>
        <w:t>175       3</w:t>
      </w:r>
    </w:p>
    <w:p w14:paraId="0AE35CB7" w14:textId="012897D4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proofErr w:type="gramStart"/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E</w:t>
      </w:r>
      <w:r>
        <w:rPr>
          <w:rFonts w:asciiTheme="minorHAnsi" w:hAnsiTheme="minorHAnsi" w:cstheme="minorHAnsi"/>
          <w:sz w:val="26"/>
          <w:szCs w:val="26"/>
        </w:rPr>
        <w:t xml:space="preserve">,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F</w:t>
      </w:r>
      <w:r>
        <w:rPr>
          <w:rFonts w:asciiTheme="minorHAnsi" w:hAnsiTheme="minorHAnsi" w:cstheme="minorHAnsi"/>
          <w:sz w:val="26"/>
          <w:szCs w:val="26"/>
        </w:rPr>
        <w:t xml:space="preserve">        5</w:t>
      </w:r>
    </w:p>
    <w:p w14:paraId="4CD645E6" w14:textId="42F490FB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5,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G </w:t>
      </w:r>
      <w:r>
        <w:rPr>
          <w:rFonts w:asciiTheme="minorHAnsi" w:hAnsiTheme="minorHAnsi" w:cstheme="minorHAnsi"/>
          <w:sz w:val="26"/>
          <w:szCs w:val="26"/>
        </w:rPr>
        <w:t xml:space="preserve">      5</w:t>
      </w:r>
    </w:p>
    <w:p w14:paraId="0C7EACD4" w14:textId="36223108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1,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   7       </w:t>
      </w:r>
      <w:r w:rsidRPr="00042EFE">
        <w:rPr>
          <w:rFonts w:asciiTheme="minorHAnsi" w:hAnsiTheme="minorHAnsi" w:cstheme="minorHAnsi"/>
          <w:b/>
          <w:bCs/>
          <w:color w:val="FF0000"/>
          <w:sz w:val="26"/>
          <w:szCs w:val="26"/>
        </w:rPr>
        <w:t>H</w:t>
      </w:r>
    </w:p>
    <w:p w14:paraId="71C0FC53" w14:textId="7A6872FB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</w:t>
      </w:r>
      <w:proofErr w:type="gramStart"/>
      <w:r>
        <w:rPr>
          <w:rFonts w:asciiTheme="minorHAnsi" w:hAnsiTheme="minorHAnsi" w:cstheme="minorHAnsi"/>
          <w:sz w:val="26"/>
          <w:szCs w:val="26"/>
        </w:rPr>
        <w:t xml:space="preserve">1,   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   1     </w:t>
      </w:r>
    </w:p>
    <w:p w14:paraId="4CA8D995" w14:textId="77777777" w:rsidR="00042EFE" w:rsidRDefault="00042EFE" w:rsidP="005C25B9">
      <w:pPr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  <w:sectPr w:rsidR="00042EFE" w:rsidSect="00042EFE">
          <w:type w:val="continuous"/>
          <w:pgSz w:w="11906" w:h="16838"/>
          <w:pgMar w:top="1702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14:paraId="56A48523" w14:textId="77777777" w:rsidR="00264C53" w:rsidRDefault="00264C53" w:rsidP="00264C53">
      <w:pPr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36091FF4" w14:textId="3DE35E46" w:rsidR="00264C53" w:rsidRDefault="00264C53" w:rsidP="00264C53">
      <w:pPr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33262C" wp14:editId="63A01C81">
            <wp:simplePos x="0" y="0"/>
            <wp:positionH relativeFrom="column">
              <wp:posOffset>4863465</wp:posOffset>
            </wp:positionH>
            <wp:positionV relativeFrom="paragraph">
              <wp:posOffset>5715</wp:posOffset>
            </wp:positionV>
            <wp:extent cx="1167765" cy="14001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6"/>
          <w:szCs w:val="26"/>
        </w:rPr>
        <w:t xml:space="preserve">4. </w:t>
      </w:r>
      <w:r w:rsidRPr="00264C53">
        <w:rPr>
          <w:rFonts w:asciiTheme="minorHAnsi" w:hAnsiTheme="minorHAnsi" w:cstheme="minorHAnsi"/>
          <w:sz w:val="26"/>
          <w:szCs w:val="26"/>
        </w:rPr>
        <w:t>Três torneiras estão com vazamento. Da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64C53">
        <w:rPr>
          <w:rFonts w:asciiTheme="minorHAnsi" w:hAnsiTheme="minorHAnsi" w:cstheme="minorHAnsi"/>
          <w:sz w:val="26"/>
          <w:szCs w:val="26"/>
        </w:rPr>
        <w:t>primeira cai uma gota de 4 em 4 minutos; da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64C53">
        <w:rPr>
          <w:rFonts w:asciiTheme="minorHAnsi" w:hAnsiTheme="minorHAnsi" w:cstheme="minorHAnsi"/>
          <w:sz w:val="26"/>
          <w:szCs w:val="26"/>
        </w:rPr>
        <w:t>segunda, uma de 6 em 6 minutos; e da terceira, uma de 10 em 10 minutos. Exatamente às 2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64C53">
        <w:rPr>
          <w:rFonts w:asciiTheme="minorHAnsi" w:hAnsiTheme="minorHAnsi" w:cstheme="minorHAnsi"/>
          <w:sz w:val="26"/>
          <w:szCs w:val="26"/>
        </w:rPr>
        <w:t>horas cai uma gota de cada torneira. A próxima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64C53">
        <w:rPr>
          <w:rFonts w:asciiTheme="minorHAnsi" w:hAnsiTheme="minorHAnsi" w:cstheme="minorHAnsi"/>
          <w:sz w:val="26"/>
          <w:szCs w:val="26"/>
        </w:rPr>
        <w:t>vez em que pingarão juntas novamente será às:</w:t>
      </w:r>
    </w:p>
    <w:p w14:paraId="56B8E3C9" w14:textId="3879D715" w:rsidR="00264C53" w:rsidRPr="00264C53" w:rsidRDefault="00264C53" w:rsidP="00264C53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</w:t>
      </w:r>
      <w:r w:rsidRPr="00264C53">
        <w:rPr>
          <w:rFonts w:asciiTheme="minorHAnsi" w:hAnsiTheme="minorHAnsi" w:cstheme="minorHAnsi"/>
          <w:sz w:val="26"/>
          <w:szCs w:val="26"/>
        </w:rPr>
        <w:t>) 3 horas.</w:t>
      </w:r>
    </w:p>
    <w:p w14:paraId="0E077A47" w14:textId="21A331C8" w:rsidR="00264C53" w:rsidRPr="00264C53" w:rsidRDefault="00264C53" w:rsidP="00264C53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264C53">
        <w:rPr>
          <w:rFonts w:asciiTheme="minorHAnsi" w:hAnsiTheme="minorHAnsi" w:cstheme="minorHAnsi"/>
          <w:sz w:val="26"/>
          <w:szCs w:val="26"/>
        </w:rPr>
        <w:t>b) 4 horas.</w:t>
      </w:r>
    </w:p>
    <w:p w14:paraId="4FEAAA9E" w14:textId="2F8D7340" w:rsidR="00264C53" w:rsidRPr="00264C53" w:rsidRDefault="00264C53" w:rsidP="00264C53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264C53">
        <w:rPr>
          <w:rFonts w:asciiTheme="minorHAnsi" w:hAnsiTheme="minorHAnsi" w:cstheme="minorHAnsi"/>
          <w:sz w:val="26"/>
          <w:szCs w:val="26"/>
        </w:rPr>
        <w:t>c) 2 horas e 30 minutos.</w:t>
      </w:r>
    </w:p>
    <w:p w14:paraId="4F3379DB" w14:textId="64D54A72" w:rsidR="00264C53" w:rsidRPr="005C25B9" w:rsidRDefault="00264C53" w:rsidP="00264C53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264C53">
        <w:rPr>
          <w:rFonts w:asciiTheme="minorHAnsi" w:hAnsiTheme="minorHAnsi" w:cstheme="minorHAnsi"/>
          <w:sz w:val="26"/>
          <w:szCs w:val="26"/>
        </w:rPr>
        <w:t>d) 3 horas e 30 minutos</w:t>
      </w:r>
      <w:bookmarkStart w:id="0" w:name="_GoBack"/>
      <w:bookmarkEnd w:id="0"/>
    </w:p>
    <w:sectPr w:rsidR="00264C53" w:rsidRPr="005C25B9" w:rsidSect="00067D00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52036" w14:textId="77777777" w:rsidR="000F32EF" w:rsidRDefault="000F32EF">
      <w:pPr>
        <w:spacing w:before="0"/>
      </w:pPr>
      <w:r>
        <w:separator/>
      </w:r>
    </w:p>
  </w:endnote>
  <w:endnote w:type="continuationSeparator" w:id="0">
    <w:p w14:paraId="60DD8D12" w14:textId="77777777" w:rsidR="000F32EF" w:rsidRDefault="000F32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1D95" w14:textId="77777777" w:rsidR="00042EFE" w:rsidRDefault="00042E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15B0" w14:textId="77777777" w:rsidR="00042EFE" w:rsidRDefault="00042E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F704" w14:textId="77777777" w:rsidR="00042EFE" w:rsidRDefault="00042E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EFB8" w14:textId="77777777" w:rsidR="000F32EF" w:rsidRDefault="000F32EF">
      <w:pPr>
        <w:spacing w:before="0"/>
      </w:pPr>
      <w:r>
        <w:separator/>
      </w:r>
    </w:p>
  </w:footnote>
  <w:footnote w:type="continuationSeparator" w:id="0">
    <w:p w14:paraId="6B02CE0F" w14:textId="77777777" w:rsidR="000F32EF" w:rsidRDefault="000F32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3221" w14:textId="77777777" w:rsidR="00042EFE" w:rsidRDefault="00042E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7DC002E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6C113D">
      <w:rPr>
        <w:rStyle w:val="RefernciaSutil"/>
        <w:rFonts w:cs="Calibri"/>
        <w:smallCaps w:val="0"/>
        <w:color w:val="auto"/>
        <w:u w:val="none"/>
      </w:rPr>
      <w:t>1</w:t>
    </w:r>
    <w:r w:rsidR="00AB3154">
      <w:rPr>
        <w:rStyle w:val="RefernciaSutil"/>
        <w:rFonts w:cs="Calibri"/>
        <w:smallCaps w:val="0"/>
        <w:color w:val="auto"/>
        <w:u w:val="none"/>
      </w:rPr>
      <w:t>5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F793D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5DBD21DD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F817FB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2112"/>
    <w:multiLevelType w:val="hybridMultilevel"/>
    <w:tmpl w:val="033E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7438"/>
    <w:multiLevelType w:val="hybridMultilevel"/>
    <w:tmpl w:val="53ECE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0577F"/>
    <w:multiLevelType w:val="hybridMultilevel"/>
    <w:tmpl w:val="FE2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9707A"/>
    <w:multiLevelType w:val="multilevel"/>
    <w:tmpl w:val="8374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3"/>
  </w:num>
  <w:num w:numId="7">
    <w:abstractNumId w:val="0"/>
  </w:num>
  <w:num w:numId="8">
    <w:abstractNumId w:val="8"/>
  </w:num>
  <w:num w:numId="9">
    <w:abstractNumId w:val="33"/>
  </w:num>
  <w:num w:numId="10">
    <w:abstractNumId w:val="32"/>
  </w:num>
  <w:num w:numId="11">
    <w:abstractNumId w:val="4"/>
  </w:num>
  <w:num w:numId="12">
    <w:abstractNumId w:val="6"/>
  </w:num>
  <w:num w:numId="13">
    <w:abstractNumId w:val="24"/>
  </w:num>
  <w:num w:numId="14">
    <w:abstractNumId w:val="31"/>
  </w:num>
  <w:num w:numId="15">
    <w:abstractNumId w:val="29"/>
  </w:num>
  <w:num w:numId="16">
    <w:abstractNumId w:val="28"/>
  </w:num>
  <w:num w:numId="17">
    <w:abstractNumId w:val="22"/>
  </w:num>
  <w:num w:numId="18">
    <w:abstractNumId w:val="27"/>
  </w:num>
  <w:num w:numId="19">
    <w:abstractNumId w:val="9"/>
  </w:num>
  <w:num w:numId="20">
    <w:abstractNumId w:val="11"/>
  </w:num>
  <w:num w:numId="21">
    <w:abstractNumId w:val="34"/>
  </w:num>
  <w:num w:numId="22">
    <w:abstractNumId w:val="36"/>
  </w:num>
  <w:num w:numId="23">
    <w:abstractNumId w:val="21"/>
  </w:num>
  <w:num w:numId="24">
    <w:abstractNumId w:val="2"/>
  </w:num>
  <w:num w:numId="25">
    <w:abstractNumId w:val="5"/>
  </w:num>
  <w:num w:numId="26">
    <w:abstractNumId w:val="17"/>
  </w:num>
  <w:num w:numId="27">
    <w:abstractNumId w:val="3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8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2EFE"/>
    <w:rsid w:val="00052107"/>
    <w:rsid w:val="0006104A"/>
    <w:rsid w:val="00067D00"/>
    <w:rsid w:val="00087C02"/>
    <w:rsid w:val="000A7822"/>
    <w:rsid w:val="000B3913"/>
    <w:rsid w:val="000D5B77"/>
    <w:rsid w:val="000E5A2D"/>
    <w:rsid w:val="000F20A3"/>
    <w:rsid w:val="000F32EF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45980"/>
    <w:rsid w:val="00145A3B"/>
    <w:rsid w:val="00157453"/>
    <w:rsid w:val="00163009"/>
    <w:rsid w:val="001A6ADC"/>
    <w:rsid w:val="001C6B54"/>
    <w:rsid w:val="001E3947"/>
    <w:rsid w:val="001F1B56"/>
    <w:rsid w:val="001F2EED"/>
    <w:rsid w:val="001F5183"/>
    <w:rsid w:val="001F68A0"/>
    <w:rsid w:val="00200852"/>
    <w:rsid w:val="002015F1"/>
    <w:rsid w:val="00206946"/>
    <w:rsid w:val="00216077"/>
    <w:rsid w:val="00221082"/>
    <w:rsid w:val="0022181C"/>
    <w:rsid w:val="002335EA"/>
    <w:rsid w:val="00233A69"/>
    <w:rsid w:val="00245103"/>
    <w:rsid w:val="002534F6"/>
    <w:rsid w:val="00264C53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3DD7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37DD"/>
    <w:rsid w:val="0055600D"/>
    <w:rsid w:val="0058462F"/>
    <w:rsid w:val="005A6EC6"/>
    <w:rsid w:val="005C25B9"/>
    <w:rsid w:val="005D1A88"/>
    <w:rsid w:val="005F772D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C113D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E5502"/>
    <w:rsid w:val="008F78AD"/>
    <w:rsid w:val="00900D4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E43D2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09F1"/>
    <w:rsid w:val="00A91FC0"/>
    <w:rsid w:val="00A9253B"/>
    <w:rsid w:val="00A943FB"/>
    <w:rsid w:val="00A96B71"/>
    <w:rsid w:val="00AB285D"/>
    <w:rsid w:val="00AB3154"/>
    <w:rsid w:val="00AD7DC2"/>
    <w:rsid w:val="00AE6D5B"/>
    <w:rsid w:val="00AF27CC"/>
    <w:rsid w:val="00AF58F8"/>
    <w:rsid w:val="00B159DD"/>
    <w:rsid w:val="00B17B5C"/>
    <w:rsid w:val="00B3106B"/>
    <w:rsid w:val="00B336D8"/>
    <w:rsid w:val="00B36AC6"/>
    <w:rsid w:val="00B37F01"/>
    <w:rsid w:val="00B520A6"/>
    <w:rsid w:val="00B56F4F"/>
    <w:rsid w:val="00B77F7D"/>
    <w:rsid w:val="00B87487"/>
    <w:rsid w:val="00B874C0"/>
    <w:rsid w:val="00B9054B"/>
    <w:rsid w:val="00B927ED"/>
    <w:rsid w:val="00BA12A7"/>
    <w:rsid w:val="00BB50AF"/>
    <w:rsid w:val="00BC7A51"/>
    <w:rsid w:val="00BD7386"/>
    <w:rsid w:val="00BE1FDB"/>
    <w:rsid w:val="00BF0025"/>
    <w:rsid w:val="00BF793D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3DFB"/>
    <w:rsid w:val="00CF7BC7"/>
    <w:rsid w:val="00D043E2"/>
    <w:rsid w:val="00D2297F"/>
    <w:rsid w:val="00D37EE9"/>
    <w:rsid w:val="00D412B0"/>
    <w:rsid w:val="00D41726"/>
    <w:rsid w:val="00D508F2"/>
    <w:rsid w:val="00D578A3"/>
    <w:rsid w:val="00D60375"/>
    <w:rsid w:val="00D61D57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86D81"/>
    <w:rsid w:val="00E90465"/>
    <w:rsid w:val="00E965E7"/>
    <w:rsid w:val="00E97E06"/>
    <w:rsid w:val="00EA4DF9"/>
    <w:rsid w:val="00ED1EBD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817FB"/>
    <w:rsid w:val="00F92BFC"/>
    <w:rsid w:val="00F93FBF"/>
    <w:rsid w:val="00F965F7"/>
    <w:rsid w:val="00F97AF1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98F6-160B-4A17-9E1B-69F0B50B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2020-07-14T12:36:00Z</cp:lastPrinted>
  <dcterms:created xsi:type="dcterms:W3CDTF">2020-07-13T15:12:00Z</dcterms:created>
  <dcterms:modified xsi:type="dcterms:W3CDTF">2020-07-14T12:42:00Z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