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6EA6E943" w:rsidR="001238F7" w:rsidRDefault="00317203" w:rsidP="009A5EB7">
      <w:pPr>
        <w:pStyle w:val="01Ttulo-IEIJ"/>
      </w:pPr>
      <w:r>
        <w:t>Fim de período...</w:t>
      </w:r>
    </w:p>
    <w:p w14:paraId="576B702B" w14:textId="169257B4" w:rsidR="008F70C0" w:rsidRPr="00B9785B" w:rsidRDefault="00317203" w:rsidP="00693347">
      <w:pPr>
        <w:pStyle w:val="03Texto-IEIJ"/>
        <w:ind w:firstLine="643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sz w:val="28"/>
          <w:szCs w:val="24"/>
        </w:rPr>
        <w:t>Essa é a última aula de Língua Portuguesa antes do nosso merecido recesso. Foram muitos os desafios que esse primeiro semestre de 2020 nos trouxe, muitos totalmente inesperados e novos! E a esperança de tempos melhores nos acompanha agora nessa pausa.</w:t>
      </w:r>
    </w:p>
    <w:p w14:paraId="073B4938" w14:textId="0AF717ED" w:rsidR="00317203" w:rsidRPr="00B9785B" w:rsidRDefault="00317203" w:rsidP="00693347">
      <w:pPr>
        <w:pStyle w:val="03Texto-IEIJ"/>
        <w:ind w:firstLine="643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sz w:val="28"/>
          <w:szCs w:val="24"/>
        </w:rPr>
        <w:t xml:space="preserve">Por isso, a última proposta do período é uma produção de texto (ah, sério?!) sobre o passado recente e o futuro próximo. Elabore uma carta, direcionada à diretora de nossa escola – </w:t>
      </w:r>
      <w:proofErr w:type="spellStart"/>
      <w:r w:rsidRPr="00B9785B">
        <w:rPr>
          <w:rFonts w:ascii="Times New Roman" w:hAnsi="Times New Roman" w:cs="Times New Roman"/>
          <w:sz w:val="28"/>
          <w:szCs w:val="24"/>
        </w:rPr>
        <w:t>Kyoko</w:t>
      </w:r>
      <w:proofErr w:type="spellEnd"/>
      <w:r w:rsidRPr="00B9785B">
        <w:rPr>
          <w:rFonts w:ascii="Times New Roman" w:hAnsi="Times New Roman" w:cs="Times New Roman"/>
          <w:sz w:val="28"/>
          <w:szCs w:val="24"/>
        </w:rPr>
        <w:t xml:space="preserve"> – sobre o que vocês passaram nesse primeiro semestre de estudos, </w:t>
      </w:r>
      <w:r w:rsidR="00B9785B" w:rsidRPr="00B9785B">
        <w:rPr>
          <w:rFonts w:ascii="Times New Roman" w:hAnsi="Times New Roman" w:cs="Times New Roman"/>
          <w:sz w:val="28"/>
          <w:szCs w:val="24"/>
        </w:rPr>
        <w:t>relatando</w:t>
      </w:r>
      <w:r w:rsidRPr="00B9785B">
        <w:rPr>
          <w:rFonts w:ascii="Times New Roman" w:hAnsi="Times New Roman" w:cs="Times New Roman"/>
          <w:sz w:val="28"/>
          <w:szCs w:val="24"/>
        </w:rPr>
        <w:t xml:space="preserve"> desde os desafios da nova</w:t>
      </w:r>
      <w:r w:rsidR="00B9785B" w:rsidRPr="00B9785B">
        <w:rPr>
          <w:rFonts w:ascii="Times New Roman" w:hAnsi="Times New Roman" w:cs="Times New Roman"/>
          <w:sz w:val="28"/>
          <w:szCs w:val="24"/>
        </w:rPr>
        <w:t xml:space="preserve"> série no início do ano, passando pela transição para o ensino remoto até chegar às últimas atividades avaliativas da semana passada. Depois, fale sobre o que nos espera para o retorno do recesso, sobre a possibilidade (ou não) de voltarmos para o espaço físico da escola e sobre suas expectativas para o fim do ano.</w:t>
      </w:r>
    </w:p>
    <w:p w14:paraId="445DA142" w14:textId="06E8342F" w:rsidR="00B9785B" w:rsidRPr="00B9785B" w:rsidRDefault="00B9785B" w:rsidP="00693347">
      <w:pPr>
        <w:pStyle w:val="03Texto-IEIJ"/>
        <w:ind w:firstLine="643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sz w:val="28"/>
          <w:szCs w:val="24"/>
        </w:rPr>
        <w:t>Lembre-se de colocar o seu texto na estrutura de uma carta.</w:t>
      </w:r>
    </w:p>
    <w:p w14:paraId="15269404" w14:textId="62D11C84" w:rsidR="00B9785B" w:rsidRDefault="00B9785B" w:rsidP="00693347">
      <w:pPr>
        <w:pStyle w:val="03Texto-IEIJ"/>
        <w:ind w:firstLine="643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sz w:val="28"/>
          <w:szCs w:val="24"/>
        </w:rPr>
        <w:t>Bons estudos!</w:t>
      </w:r>
    </w:p>
    <w:p w14:paraId="0B3FEFF7" w14:textId="53BA512D" w:rsidR="00B9785B" w:rsidRPr="00B9785B" w:rsidRDefault="00B9785B" w:rsidP="00B9785B">
      <w:pPr>
        <w:pStyle w:val="03Texto-IEIJ"/>
        <w:ind w:firstLine="643"/>
        <w:jc w:val="center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03AFBB47" wp14:editId="4CAD6FB8">
            <wp:extent cx="1895475" cy="1895475"/>
            <wp:effectExtent l="76200" t="76200" r="142875" b="1428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F5F5DA" w14:textId="4521224D" w:rsidR="0087747B" w:rsidRDefault="0087747B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bookmarkStart w:id="0" w:name="_GoBack"/>
      <w:bookmarkEnd w:id="0"/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B7C5" w14:textId="77777777" w:rsidR="003723A7" w:rsidRDefault="003723A7">
      <w:r>
        <w:separator/>
      </w:r>
    </w:p>
  </w:endnote>
  <w:endnote w:type="continuationSeparator" w:id="0">
    <w:p w14:paraId="6D697D67" w14:textId="77777777" w:rsidR="003723A7" w:rsidRDefault="003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B432" w14:textId="77777777" w:rsidR="003723A7" w:rsidRDefault="003723A7">
      <w:r>
        <w:separator/>
      </w:r>
    </w:p>
  </w:footnote>
  <w:footnote w:type="continuationSeparator" w:id="0">
    <w:p w14:paraId="68AB6A6D" w14:textId="77777777" w:rsidR="003723A7" w:rsidRDefault="0037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569ECBFB" w:rsidR="00836212" w:rsidRDefault="0064772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3560B">
      <w:rPr>
        <w:rStyle w:val="RefernciaSutil"/>
        <w:rFonts w:cs="Calibri"/>
        <w:b/>
        <w:smallCaps w:val="0"/>
        <w:color w:val="auto"/>
        <w:u w:val="none"/>
      </w:rPr>
      <w:t>1</w:t>
    </w:r>
    <w:r w:rsidR="00B9785B">
      <w:rPr>
        <w:rStyle w:val="RefernciaSutil"/>
        <w:rFonts w:cs="Calibri"/>
        <w:b/>
        <w:smallCaps w:val="0"/>
        <w:color w:val="auto"/>
        <w:u w:val="none"/>
      </w:rPr>
      <w:t>5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julho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692AF451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54C2" w:rsidRPr="00FA54C2">
      <w:rPr>
        <w:rStyle w:val="RefernciaSutil"/>
        <w:rFonts w:cs="Calibri"/>
        <w:b/>
        <w:bCs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00C65"/>
    <w:rsid w:val="0002535D"/>
    <w:rsid w:val="00062090"/>
    <w:rsid w:val="00080A95"/>
    <w:rsid w:val="00086D5B"/>
    <w:rsid w:val="001238F7"/>
    <w:rsid w:val="001801A0"/>
    <w:rsid w:val="001847F2"/>
    <w:rsid w:val="00220DDA"/>
    <w:rsid w:val="002D20A7"/>
    <w:rsid w:val="00317203"/>
    <w:rsid w:val="003723A7"/>
    <w:rsid w:val="003C4B18"/>
    <w:rsid w:val="003E7A92"/>
    <w:rsid w:val="004168B3"/>
    <w:rsid w:val="004547A7"/>
    <w:rsid w:val="004B17B6"/>
    <w:rsid w:val="005E0A13"/>
    <w:rsid w:val="0064772E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9C41A7"/>
    <w:rsid w:val="00A02935"/>
    <w:rsid w:val="00B72232"/>
    <w:rsid w:val="00B9785B"/>
    <w:rsid w:val="00BD3591"/>
    <w:rsid w:val="00C042B7"/>
    <w:rsid w:val="00C40DC8"/>
    <w:rsid w:val="00C91AA6"/>
    <w:rsid w:val="00CB2FCF"/>
    <w:rsid w:val="00CF0996"/>
    <w:rsid w:val="00D0695B"/>
    <w:rsid w:val="00E3560B"/>
    <w:rsid w:val="00E80685"/>
    <w:rsid w:val="00F140EE"/>
    <w:rsid w:val="00F4330E"/>
    <w:rsid w:val="00F71DCF"/>
    <w:rsid w:val="00F72B67"/>
    <w:rsid w:val="00F7749A"/>
    <w:rsid w:val="00F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381E3BAC-56B9-445C-9FE4-E92C960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Lisboa de Oliveira</cp:lastModifiedBy>
  <cp:revision>1</cp:revision>
  <cp:lastPrinted>2020-07-13T20:50:00Z</cp:lastPrinted>
  <dcterms:created xsi:type="dcterms:W3CDTF">2020-07-13T20:50:00Z</dcterms:created>
  <dcterms:modified xsi:type="dcterms:W3CDTF">2020-07-14T21:54:00Z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