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6EA6E943" w:rsidR="001238F7" w:rsidRDefault="00317203" w:rsidP="009A5EB7">
      <w:pPr>
        <w:pStyle w:val="01Ttulo-IEIJ"/>
      </w:pPr>
      <w:r>
        <w:t>Fim de período...</w:t>
      </w:r>
    </w:p>
    <w:p w14:paraId="576B702B" w14:textId="169257B4" w:rsidR="008F70C0" w:rsidRPr="00B9785B" w:rsidRDefault="00317203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>Essa é a última aula de Língua Portuguesa antes do nosso merecido recesso. Foram muitos os desafios que esse primeiro semestre de 2020 nos trouxe, muitos totalmente inesperados e novos! E a esper</w:t>
      </w:r>
      <w:bookmarkStart w:id="0" w:name="_GoBack"/>
      <w:bookmarkEnd w:id="0"/>
      <w:r w:rsidRPr="00B9785B">
        <w:rPr>
          <w:rFonts w:ascii="Times New Roman" w:hAnsi="Times New Roman" w:cs="Times New Roman"/>
          <w:sz w:val="28"/>
          <w:szCs w:val="24"/>
        </w:rPr>
        <w:t>ança de tempos melhores nos acompanha agora nessa pausa.</w:t>
      </w:r>
    </w:p>
    <w:p w14:paraId="073B4938" w14:textId="0AF717ED" w:rsidR="00317203" w:rsidRPr="00B9785B" w:rsidRDefault="00317203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 xml:space="preserve">Por isso, a última proposta do período é uma produção de texto (ah, sério?!) sobre o passado recente e o futuro próximo. Elabore uma carta, direcionada à diretora de nossa escola – </w:t>
      </w:r>
      <w:proofErr w:type="spellStart"/>
      <w:r w:rsidRPr="00B9785B">
        <w:rPr>
          <w:rFonts w:ascii="Times New Roman" w:hAnsi="Times New Roman" w:cs="Times New Roman"/>
          <w:sz w:val="28"/>
          <w:szCs w:val="24"/>
        </w:rPr>
        <w:t>Kyoko</w:t>
      </w:r>
      <w:proofErr w:type="spellEnd"/>
      <w:r w:rsidRPr="00B9785B">
        <w:rPr>
          <w:rFonts w:ascii="Times New Roman" w:hAnsi="Times New Roman" w:cs="Times New Roman"/>
          <w:sz w:val="28"/>
          <w:szCs w:val="24"/>
        </w:rPr>
        <w:t xml:space="preserve"> – sobre o que vocês passaram nesse primeiro semestre de estudos, </w:t>
      </w:r>
      <w:r w:rsidR="00B9785B" w:rsidRPr="00B9785B">
        <w:rPr>
          <w:rFonts w:ascii="Times New Roman" w:hAnsi="Times New Roman" w:cs="Times New Roman"/>
          <w:sz w:val="28"/>
          <w:szCs w:val="24"/>
        </w:rPr>
        <w:t>relatando</w:t>
      </w:r>
      <w:r w:rsidRPr="00B9785B">
        <w:rPr>
          <w:rFonts w:ascii="Times New Roman" w:hAnsi="Times New Roman" w:cs="Times New Roman"/>
          <w:sz w:val="28"/>
          <w:szCs w:val="24"/>
        </w:rPr>
        <w:t xml:space="preserve"> desde os desafios da nova</w:t>
      </w:r>
      <w:r w:rsidR="00B9785B" w:rsidRPr="00B9785B">
        <w:rPr>
          <w:rFonts w:ascii="Times New Roman" w:hAnsi="Times New Roman" w:cs="Times New Roman"/>
          <w:sz w:val="28"/>
          <w:szCs w:val="24"/>
        </w:rPr>
        <w:t xml:space="preserve"> série no início do ano, passando pela transição para o ensino remoto até chegar às últimas atividades avaliativas da semana passada. Depois, fale sobre o que nos espera para o retorno do recesso, sobre a possibilidade (ou não) de voltarmos para o espaço físico da escola e sobre suas expectativas para o fim do ano.</w:t>
      </w:r>
    </w:p>
    <w:p w14:paraId="445DA142" w14:textId="06E8342F" w:rsidR="00B9785B" w:rsidRPr="00B9785B" w:rsidRDefault="00B9785B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>Lembre-se de colocar o seu texto na estrutura de uma carta.</w:t>
      </w:r>
    </w:p>
    <w:p w14:paraId="15269404" w14:textId="62D11C84" w:rsidR="00B9785B" w:rsidRDefault="00B9785B" w:rsidP="00693347">
      <w:pPr>
        <w:pStyle w:val="03Texto-IEIJ"/>
        <w:ind w:firstLine="643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sz w:val="28"/>
          <w:szCs w:val="24"/>
        </w:rPr>
        <w:t>Bons estudos!</w:t>
      </w:r>
    </w:p>
    <w:p w14:paraId="0B3FEFF7" w14:textId="53BA512D" w:rsidR="00B9785B" w:rsidRPr="00B9785B" w:rsidRDefault="00B9785B" w:rsidP="00B9785B">
      <w:pPr>
        <w:pStyle w:val="03Texto-IEIJ"/>
        <w:ind w:firstLine="643"/>
        <w:jc w:val="center"/>
        <w:rPr>
          <w:rFonts w:ascii="Times New Roman" w:hAnsi="Times New Roman" w:cs="Times New Roman"/>
          <w:sz w:val="28"/>
          <w:szCs w:val="24"/>
        </w:rPr>
      </w:pPr>
      <w:r w:rsidRPr="00B9785B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03AFBB47" wp14:editId="4CAD6FB8">
            <wp:extent cx="1895475" cy="1895475"/>
            <wp:effectExtent l="76200" t="76200" r="142875" b="1428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12E6" w14:textId="77777777" w:rsidR="00541C76" w:rsidRDefault="00541C76">
      <w:r>
        <w:separator/>
      </w:r>
    </w:p>
  </w:endnote>
  <w:endnote w:type="continuationSeparator" w:id="0">
    <w:p w14:paraId="29ADDCC6" w14:textId="77777777" w:rsidR="00541C76" w:rsidRDefault="0054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2D13" w14:textId="77777777" w:rsidR="00541C76" w:rsidRDefault="00541C76">
      <w:r>
        <w:separator/>
      </w:r>
    </w:p>
  </w:footnote>
  <w:footnote w:type="continuationSeparator" w:id="0">
    <w:p w14:paraId="6F14E931" w14:textId="77777777" w:rsidR="00541C76" w:rsidRDefault="0054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569ECBFB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560B">
      <w:rPr>
        <w:rStyle w:val="RefernciaSutil"/>
        <w:rFonts w:cs="Calibri"/>
        <w:b/>
        <w:smallCaps w:val="0"/>
        <w:color w:val="auto"/>
        <w:u w:val="none"/>
      </w:rPr>
      <w:t>1</w:t>
    </w:r>
    <w:r w:rsidR="00B9785B">
      <w:rPr>
        <w:rStyle w:val="RefernciaSutil"/>
        <w:rFonts w:cs="Calibri"/>
        <w:b/>
        <w:smallCaps w:val="0"/>
        <w:color w:val="auto"/>
        <w:u w:val="none"/>
      </w:rPr>
      <w:t>5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0C429EC2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BE0CDF">
      <w:rPr>
        <w:rStyle w:val="RefernciaSutil"/>
        <w:rFonts w:cs="Calibri"/>
        <w:b/>
        <w:bCs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00C65"/>
    <w:rsid w:val="0002535D"/>
    <w:rsid w:val="00062090"/>
    <w:rsid w:val="00080A95"/>
    <w:rsid w:val="00086D5B"/>
    <w:rsid w:val="001238F7"/>
    <w:rsid w:val="001801A0"/>
    <w:rsid w:val="001847F2"/>
    <w:rsid w:val="00220DDA"/>
    <w:rsid w:val="002D20A7"/>
    <w:rsid w:val="00317203"/>
    <w:rsid w:val="003C4B18"/>
    <w:rsid w:val="003E7A92"/>
    <w:rsid w:val="004168B3"/>
    <w:rsid w:val="004547A7"/>
    <w:rsid w:val="004B17B6"/>
    <w:rsid w:val="00541C76"/>
    <w:rsid w:val="005E0A13"/>
    <w:rsid w:val="0064772E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23778"/>
    <w:rsid w:val="0095025B"/>
    <w:rsid w:val="009A5EB7"/>
    <w:rsid w:val="009A7AB3"/>
    <w:rsid w:val="009C41A7"/>
    <w:rsid w:val="00A02935"/>
    <w:rsid w:val="00B72232"/>
    <w:rsid w:val="00B9785B"/>
    <w:rsid w:val="00BD3591"/>
    <w:rsid w:val="00BE0CDF"/>
    <w:rsid w:val="00C042B7"/>
    <w:rsid w:val="00C40DC8"/>
    <w:rsid w:val="00C91AA6"/>
    <w:rsid w:val="00CB2FCF"/>
    <w:rsid w:val="00CF0996"/>
    <w:rsid w:val="00D0695B"/>
    <w:rsid w:val="00E3560B"/>
    <w:rsid w:val="00E80685"/>
    <w:rsid w:val="00F140EE"/>
    <w:rsid w:val="00F4330E"/>
    <w:rsid w:val="00F71DCF"/>
    <w:rsid w:val="00F72B67"/>
    <w:rsid w:val="00F7749A"/>
    <w:rsid w:val="00FA54C2"/>
    <w:rsid w:val="00F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Lisboa de Oliveira</cp:lastModifiedBy>
  <cp:revision>2</cp:revision>
  <cp:lastPrinted>2020-07-14T21:55:00Z</cp:lastPrinted>
  <dcterms:created xsi:type="dcterms:W3CDTF">2020-07-14T21:56:00Z</dcterms:created>
  <dcterms:modified xsi:type="dcterms:W3CDTF">2020-07-14T21:56:00Z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