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40E58D1" w:rsidR="000247F8" w:rsidRDefault="00C70222" w:rsidP="00011B1F">
      <w:pPr>
        <w:pStyle w:val="01Ttulo-IEIJ"/>
      </w:pPr>
      <w:r>
        <w:t>Uso do compasso para fazer circunferências.</w:t>
      </w:r>
    </w:p>
    <w:p w14:paraId="4094ACCA" w14:textId="5408FC09" w:rsidR="00C70222" w:rsidRPr="0033540E" w:rsidRDefault="00C70222" w:rsidP="00C70222">
      <w:pPr>
        <w:spacing w:line="360" w:lineRule="auto"/>
        <w:rPr>
          <w:rFonts w:asciiTheme="minorHAnsi" w:hAnsiTheme="minorHAnsi" w:cs="Arial"/>
          <w:bCs/>
          <w:sz w:val="28"/>
          <w:szCs w:val="28"/>
        </w:rPr>
      </w:pPr>
      <w:r>
        <w:rPr>
          <w:rFonts w:cs="Times New Roman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C8602" wp14:editId="699DA5BC">
                <wp:simplePos x="0" y="0"/>
                <wp:positionH relativeFrom="column">
                  <wp:posOffset>3429000</wp:posOffset>
                </wp:positionH>
                <wp:positionV relativeFrom="paragraph">
                  <wp:posOffset>111125</wp:posOffset>
                </wp:positionV>
                <wp:extent cx="2857500" cy="2075815"/>
                <wp:effectExtent l="0" t="0" r="19050" b="1968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DCD4" w14:textId="77777777" w:rsidR="00C70222" w:rsidRDefault="00C70222" w:rsidP="00C702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Quem inventou o Compasso Parabólico (esse que usamos na Escola) ? </w:t>
                            </w:r>
                          </w:p>
                          <w:p w14:paraId="7029617E" w14:textId="77777777" w:rsidR="00C70222" w:rsidRDefault="00C70222" w:rsidP="00C7022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7E8E0C9D" w14:textId="77777777" w:rsidR="00C70222" w:rsidRDefault="00C70222" w:rsidP="00C7022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 w:bidi="ar-SA"/>
                              </w:rPr>
                              <w:drawing>
                                <wp:inline distT="0" distB="0" distL="0" distR="0" wp14:anchorId="4BBC1875" wp14:editId="0A031BB2">
                                  <wp:extent cx="1314450" cy="1314450"/>
                                  <wp:effectExtent l="0" t="0" r="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86EE54" w14:textId="77777777" w:rsidR="00C70222" w:rsidRDefault="00C70222" w:rsidP="00C702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Resp:  Aquele que pintou a Mona Lisa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C8602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270pt;margin-top:8.75pt;width:225pt;height:1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">
                <v:textbox>
                  <w:txbxContent>
                    <w:p w14:paraId="19C9DCD4" w14:textId="77777777" w:rsidR="00C70222" w:rsidRDefault="00C70222" w:rsidP="00C702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Quem inventou o Compasso Parabólico (esse que usamos na Escola) ? </w:t>
                      </w:r>
                    </w:p>
                    <w:p w14:paraId="7029617E" w14:textId="77777777" w:rsidR="00C70222" w:rsidRDefault="00C70222" w:rsidP="00C7022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7E8E0C9D" w14:textId="77777777" w:rsidR="00C70222" w:rsidRDefault="00C70222" w:rsidP="00C7022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pt-BR" w:bidi="ar-SA"/>
                        </w:rPr>
                        <w:drawing>
                          <wp:inline distT="0" distB="0" distL="0" distR="0" wp14:anchorId="4BBC1875" wp14:editId="0A031BB2">
                            <wp:extent cx="1314450" cy="1314450"/>
                            <wp:effectExtent l="0" t="0" r="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86EE54" w14:textId="77777777" w:rsidR="00C70222" w:rsidRDefault="00C70222" w:rsidP="00C702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Resp:  Aquele que pintou a Mona Lisa</w:t>
                      </w:r>
                    </w:p>
                  </w:txbxContent>
                </v:textbox>
              </v:shape>
            </w:pict>
          </mc:Fallback>
        </mc:AlternateContent>
      </w:r>
      <w:r w:rsidRPr="0033540E">
        <w:rPr>
          <w:rFonts w:asciiTheme="minorHAnsi" w:hAnsiTheme="minorHAnsi" w:cs="Arial"/>
          <w:bCs/>
          <w:sz w:val="28"/>
          <w:szCs w:val="28"/>
        </w:rPr>
        <w:t xml:space="preserve">Materiais: </w:t>
      </w:r>
    </w:p>
    <w:p w14:paraId="22B59D9F" w14:textId="77777777" w:rsidR="00C70222" w:rsidRPr="0033540E" w:rsidRDefault="00C70222" w:rsidP="00C70222">
      <w:pPr>
        <w:spacing w:line="360" w:lineRule="auto"/>
        <w:ind w:firstLine="708"/>
        <w:rPr>
          <w:rFonts w:asciiTheme="minorHAnsi" w:hAnsiTheme="minorHAnsi" w:cs="Arial"/>
          <w:bCs/>
          <w:sz w:val="26"/>
          <w:szCs w:val="26"/>
        </w:rPr>
      </w:pPr>
      <w:r w:rsidRPr="0033540E">
        <w:rPr>
          <w:rFonts w:asciiTheme="minorHAnsi" w:hAnsiTheme="minorHAnsi" w:cs="Arial"/>
          <w:bCs/>
          <w:sz w:val="26"/>
          <w:szCs w:val="26"/>
        </w:rPr>
        <w:t>. régua graduada</w:t>
      </w:r>
    </w:p>
    <w:p w14:paraId="2C6CA73E" w14:textId="77777777" w:rsidR="00C70222" w:rsidRPr="0033540E" w:rsidRDefault="00C70222" w:rsidP="00C70222">
      <w:pPr>
        <w:spacing w:line="360" w:lineRule="auto"/>
        <w:ind w:firstLine="708"/>
        <w:rPr>
          <w:rFonts w:asciiTheme="minorHAnsi" w:hAnsiTheme="minorHAnsi" w:cs="Arial"/>
          <w:bCs/>
          <w:sz w:val="26"/>
          <w:szCs w:val="26"/>
        </w:rPr>
      </w:pPr>
      <w:r w:rsidRPr="0033540E">
        <w:rPr>
          <w:rFonts w:asciiTheme="minorHAnsi" w:hAnsiTheme="minorHAnsi" w:cs="Arial"/>
          <w:bCs/>
          <w:sz w:val="26"/>
          <w:szCs w:val="26"/>
        </w:rPr>
        <w:t>. Compasso</w:t>
      </w:r>
    </w:p>
    <w:p w14:paraId="5F58BE21" w14:textId="77777777" w:rsidR="00C70222" w:rsidRPr="0033540E" w:rsidRDefault="00C70222" w:rsidP="00C70222">
      <w:pPr>
        <w:spacing w:line="360" w:lineRule="auto"/>
        <w:ind w:firstLine="708"/>
        <w:rPr>
          <w:rFonts w:asciiTheme="minorHAnsi" w:hAnsiTheme="minorHAnsi" w:cs="Arial"/>
          <w:bCs/>
          <w:sz w:val="26"/>
          <w:szCs w:val="26"/>
        </w:rPr>
      </w:pPr>
      <w:r w:rsidRPr="0033540E">
        <w:rPr>
          <w:rFonts w:asciiTheme="minorHAnsi" w:hAnsiTheme="minorHAnsi" w:cs="Arial"/>
          <w:bCs/>
          <w:sz w:val="26"/>
          <w:szCs w:val="26"/>
        </w:rPr>
        <w:t>. folha de papel sulfite A4</w:t>
      </w:r>
    </w:p>
    <w:p w14:paraId="6A82D233" w14:textId="77777777" w:rsidR="00C70222" w:rsidRPr="0033540E" w:rsidRDefault="00C70222" w:rsidP="00C70222">
      <w:pPr>
        <w:spacing w:line="360" w:lineRule="auto"/>
        <w:rPr>
          <w:rFonts w:asciiTheme="minorHAnsi" w:hAnsiTheme="minorHAnsi" w:cs="Arial"/>
          <w:bCs/>
          <w:sz w:val="26"/>
          <w:szCs w:val="26"/>
        </w:rPr>
      </w:pPr>
    </w:p>
    <w:p w14:paraId="6400E1C7" w14:textId="77777777" w:rsidR="00C70222" w:rsidRPr="00C70222" w:rsidRDefault="00C70222" w:rsidP="00C70222">
      <w:pPr>
        <w:spacing w:before="120" w:line="336" w:lineRule="auto"/>
        <w:jc w:val="both"/>
        <w:rPr>
          <w:rFonts w:asciiTheme="minorHAnsi" w:hAnsiTheme="minorHAnsi" w:cs="Arial"/>
          <w:bCs/>
          <w:sz w:val="26"/>
          <w:szCs w:val="26"/>
        </w:rPr>
      </w:pPr>
      <w:r w:rsidRPr="00C70222">
        <w:rPr>
          <w:rFonts w:asciiTheme="minorHAnsi" w:hAnsiTheme="minorHAnsi" w:cs="Arial"/>
          <w:bCs/>
          <w:sz w:val="26"/>
          <w:szCs w:val="26"/>
        </w:rPr>
        <w:t>Instruções:</w:t>
      </w:r>
    </w:p>
    <w:p w14:paraId="10E285C2" w14:textId="3F7211D9" w:rsidR="00C70222" w:rsidRPr="00C70222" w:rsidRDefault="00C70222" w:rsidP="00C70222">
      <w:pPr>
        <w:spacing w:before="120" w:line="336" w:lineRule="auto"/>
        <w:jc w:val="both"/>
        <w:rPr>
          <w:rFonts w:asciiTheme="minorHAnsi" w:hAnsiTheme="minorHAnsi" w:cs="Arial"/>
          <w:bCs/>
          <w:sz w:val="26"/>
          <w:szCs w:val="26"/>
        </w:rPr>
      </w:pPr>
      <w:r w:rsidRPr="00C70222">
        <w:rPr>
          <w:rFonts w:asciiTheme="minorHAnsi" w:hAnsiTheme="minorHAnsi" w:cs="Arial"/>
          <w:bCs/>
          <w:sz w:val="26"/>
          <w:szCs w:val="26"/>
        </w:rPr>
        <w:t>. Primeiro leia todas as instruções. Ao fazer a leitura, vá antecipando as ações e visualize mentalmente os resultados. A atividade de hoje será manuscrita.</w:t>
      </w:r>
    </w:p>
    <w:p w14:paraId="5D321D9F" w14:textId="77777777" w:rsidR="00C70222" w:rsidRPr="00C70222" w:rsidRDefault="00C70222" w:rsidP="00C70222">
      <w:pPr>
        <w:spacing w:before="120" w:line="336" w:lineRule="auto"/>
        <w:jc w:val="both"/>
        <w:rPr>
          <w:rFonts w:asciiTheme="minorHAnsi" w:hAnsiTheme="minorHAnsi" w:cs="Arial"/>
          <w:sz w:val="26"/>
          <w:szCs w:val="26"/>
        </w:rPr>
      </w:pPr>
      <w:r w:rsidRPr="00C70222">
        <w:rPr>
          <w:rFonts w:asciiTheme="minorHAnsi" w:hAnsiTheme="minorHAnsi" w:cs="Arial"/>
          <w:bCs/>
          <w:sz w:val="26"/>
          <w:szCs w:val="26"/>
        </w:rPr>
        <w:t xml:space="preserve">. Observe que o seu compasso tem duas pontas: </w:t>
      </w:r>
      <w:r w:rsidRPr="00C70222">
        <w:rPr>
          <w:rFonts w:asciiTheme="minorHAnsi" w:hAnsiTheme="minorHAnsi" w:cs="Arial"/>
          <w:sz w:val="26"/>
          <w:szCs w:val="26"/>
        </w:rPr>
        <w:t xml:space="preserve">uma ponta seca, em forma de agulha, que determina um ponto fixo no papel, e outra ponta dotada com um </w:t>
      </w:r>
      <w:hyperlink r:id="rId9" w:tooltip="Grafite" w:history="1">
        <w:r w:rsidRPr="00C70222">
          <w:rPr>
            <w:rStyle w:val="Hyperlink"/>
            <w:rFonts w:asciiTheme="minorHAnsi" w:hAnsiTheme="minorHAnsi" w:cs="Arial"/>
            <w:color w:val="auto"/>
            <w:sz w:val="26"/>
            <w:szCs w:val="26"/>
            <w:u w:val="none"/>
          </w:rPr>
          <w:t>grafite</w:t>
        </w:r>
      </w:hyperlink>
      <w:r w:rsidRPr="00C70222">
        <w:rPr>
          <w:rFonts w:asciiTheme="minorHAnsi" w:hAnsiTheme="minorHAnsi" w:cs="Arial"/>
          <w:sz w:val="26"/>
          <w:szCs w:val="26"/>
        </w:rPr>
        <w:t xml:space="preserve"> para traçar a circunferência, tendo como centro a ponta seca. </w:t>
      </w:r>
    </w:p>
    <w:p w14:paraId="66A734CD" w14:textId="77777777" w:rsidR="00C70222" w:rsidRPr="00C70222" w:rsidRDefault="00C70222" w:rsidP="00C70222">
      <w:pPr>
        <w:spacing w:before="120" w:line="336" w:lineRule="auto"/>
        <w:jc w:val="both"/>
        <w:rPr>
          <w:rFonts w:asciiTheme="minorHAnsi" w:hAnsiTheme="minorHAnsi" w:cs="Arial"/>
          <w:bCs/>
          <w:sz w:val="26"/>
          <w:szCs w:val="26"/>
        </w:rPr>
      </w:pPr>
      <w:r w:rsidRPr="00C70222">
        <w:rPr>
          <w:rFonts w:asciiTheme="minorHAnsi" w:hAnsiTheme="minorHAnsi" w:cs="Arial"/>
          <w:bCs/>
          <w:sz w:val="26"/>
          <w:szCs w:val="26"/>
        </w:rPr>
        <w:t xml:space="preserve">. Utilizando o compasso, trace um círculo com raio de 5 cm, bem no centro da folha. </w:t>
      </w:r>
    </w:p>
    <w:p w14:paraId="37A186B9" w14:textId="77777777" w:rsidR="00C70222" w:rsidRPr="00C70222" w:rsidRDefault="00C70222" w:rsidP="00C70222">
      <w:pPr>
        <w:spacing w:before="120" w:line="336" w:lineRule="auto"/>
        <w:jc w:val="both"/>
        <w:rPr>
          <w:rFonts w:asciiTheme="minorHAnsi" w:hAnsiTheme="minorHAnsi" w:cs="Arial"/>
          <w:bCs/>
          <w:sz w:val="26"/>
          <w:szCs w:val="26"/>
        </w:rPr>
      </w:pPr>
      <w:r w:rsidRPr="00C70222">
        <w:rPr>
          <w:rFonts w:asciiTheme="minorHAnsi" w:hAnsiTheme="minorHAnsi" w:cs="Arial"/>
          <w:bCs/>
          <w:sz w:val="26"/>
          <w:szCs w:val="26"/>
        </w:rPr>
        <w:t>. Escolha um ponto qualquer na circunferência traçada. Apoie nele a ponta seca e trace outra circunferência.</w:t>
      </w:r>
    </w:p>
    <w:p w14:paraId="4ABA3069" w14:textId="77777777" w:rsidR="00C70222" w:rsidRPr="00C70222" w:rsidRDefault="00C70222" w:rsidP="00C70222">
      <w:pPr>
        <w:spacing w:before="120" w:line="336" w:lineRule="auto"/>
        <w:jc w:val="both"/>
        <w:rPr>
          <w:rFonts w:asciiTheme="minorHAnsi" w:hAnsiTheme="minorHAnsi" w:cs="Arial"/>
          <w:bCs/>
          <w:sz w:val="26"/>
          <w:szCs w:val="26"/>
        </w:rPr>
      </w:pPr>
      <w:r w:rsidRPr="00C70222">
        <w:rPr>
          <w:rFonts w:asciiTheme="minorHAnsi" w:hAnsiTheme="minorHAnsi" w:cs="Arial"/>
          <w:bCs/>
          <w:sz w:val="26"/>
          <w:szCs w:val="26"/>
        </w:rPr>
        <w:t>. Coloque a ponta seca no ponto em que as duas circunferências formam um cruzamento e trace outra circunferência.</w:t>
      </w:r>
    </w:p>
    <w:p w14:paraId="03A22A3E" w14:textId="0DC48FFE" w:rsidR="00C70222" w:rsidRPr="00C70222" w:rsidRDefault="00C70222" w:rsidP="00C70222">
      <w:pPr>
        <w:spacing w:before="120" w:line="336" w:lineRule="auto"/>
        <w:jc w:val="both"/>
        <w:rPr>
          <w:rFonts w:asciiTheme="minorHAnsi" w:hAnsiTheme="minorHAnsi" w:cs="Arial"/>
          <w:bCs/>
          <w:sz w:val="26"/>
          <w:szCs w:val="26"/>
        </w:rPr>
      </w:pPr>
      <w:r w:rsidRPr="00C70222">
        <w:rPr>
          <w:rFonts w:asciiTheme="minorHAnsi" w:hAnsiTheme="minorHAnsi" w:cs="Arial"/>
          <w:bCs/>
          <w:sz w:val="26"/>
          <w:szCs w:val="26"/>
        </w:rPr>
        <w:t>. Continue esse procedimento em todos os cruzamentos que se formarem. Você também pode utilizar uma folha de rascunho para praticar antes do seu trabalho oficial.</w:t>
      </w:r>
    </w:p>
    <w:p w14:paraId="26FBA792" w14:textId="77777777" w:rsidR="00C70222" w:rsidRPr="00C70222" w:rsidRDefault="00C70222" w:rsidP="00C70222">
      <w:pPr>
        <w:spacing w:before="120" w:line="336" w:lineRule="auto"/>
        <w:jc w:val="both"/>
        <w:rPr>
          <w:rFonts w:asciiTheme="minorHAnsi" w:hAnsiTheme="minorHAnsi" w:cs="Arial"/>
          <w:bCs/>
          <w:sz w:val="26"/>
          <w:szCs w:val="26"/>
        </w:rPr>
      </w:pPr>
      <w:r w:rsidRPr="00C70222">
        <w:rPr>
          <w:rFonts w:asciiTheme="minorHAnsi" w:hAnsiTheme="minorHAnsi" w:cs="Arial"/>
          <w:bCs/>
          <w:sz w:val="26"/>
          <w:szCs w:val="26"/>
        </w:rPr>
        <w:t xml:space="preserve">. Observe o resultado. Identifique quantos tipos diferentes de figuras geométricas você obteve. </w:t>
      </w:r>
    </w:p>
    <w:p w14:paraId="1F5853D3" w14:textId="23ED1D1D" w:rsidR="00C70222" w:rsidRDefault="00C70222" w:rsidP="00C70222">
      <w:pPr>
        <w:spacing w:before="120" w:line="336" w:lineRule="auto"/>
        <w:jc w:val="both"/>
        <w:rPr>
          <w:rFonts w:asciiTheme="minorHAnsi" w:hAnsiTheme="minorHAnsi" w:cs="Arial"/>
          <w:bCs/>
          <w:sz w:val="26"/>
          <w:szCs w:val="26"/>
        </w:rPr>
      </w:pPr>
      <w:r w:rsidRPr="00C70222">
        <w:rPr>
          <w:rFonts w:asciiTheme="minorHAnsi" w:hAnsiTheme="minorHAnsi" w:cs="Arial"/>
          <w:bCs/>
          <w:sz w:val="26"/>
          <w:szCs w:val="26"/>
        </w:rPr>
        <w:t>. Pinte cada tipo com uma cor diferente e envie a foto do seu trabalho para o Moodle.</w:t>
      </w:r>
    </w:p>
    <w:p w14:paraId="1A947995" w14:textId="02BFFA41" w:rsidR="00C70222" w:rsidRDefault="00776B2C" w:rsidP="00776B2C">
      <w:pPr>
        <w:spacing w:before="120" w:line="336" w:lineRule="auto"/>
        <w:jc w:val="both"/>
        <w:rPr>
          <w:rFonts w:asciiTheme="minorHAnsi" w:hAnsiTheme="minorHAnsi" w:cs="Arial"/>
          <w:bCs/>
          <w:sz w:val="26"/>
          <w:szCs w:val="26"/>
        </w:rPr>
      </w:pPr>
      <w:r>
        <w:rPr>
          <w:rFonts w:asciiTheme="minorHAnsi" w:hAnsiTheme="minorHAnsi" w:cs="Arial"/>
          <w:bCs/>
          <w:sz w:val="26"/>
          <w:szCs w:val="26"/>
        </w:rPr>
        <w:t>Observação: Você terá hoje e amanhã para a conclusão do trabalho. A postagem no Moodle deverá ser realizada na data de 17/07.</w:t>
      </w:r>
      <w:bookmarkStart w:id="0" w:name="_GoBack"/>
      <w:bookmarkEnd w:id="0"/>
    </w:p>
    <w:p w14:paraId="3D0D59F8" w14:textId="48195AD3" w:rsidR="00C70222" w:rsidRPr="00C70222" w:rsidRDefault="00C70222" w:rsidP="00C70222">
      <w:pPr>
        <w:spacing w:line="360" w:lineRule="auto"/>
        <w:jc w:val="both"/>
        <w:rPr>
          <w:lang w:eastAsia="hi-IN"/>
        </w:rPr>
      </w:pPr>
      <w:r w:rsidRPr="00C70222">
        <w:rPr>
          <w:rFonts w:asciiTheme="minorHAnsi" w:hAnsiTheme="minorHAnsi" w:cs="Arial"/>
          <w:bCs/>
          <w:lang w:val="en-US"/>
        </w:rPr>
        <w:t>Fonte: DENIÉRE, J.; LYSIANE, D. La Géométrie... pour le plaisir. Editions Kim-Dunkerque. France.</w:t>
      </w:r>
    </w:p>
    <w:sectPr w:rsidR="00C70222" w:rsidRPr="00C70222" w:rsidSect="00D638B6">
      <w:headerReference w:type="default" r:id="rId10"/>
      <w:headerReference w:type="first" r:id="rId11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C0D2D" w14:textId="77777777" w:rsidR="00C4022D" w:rsidRDefault="00C4022D">
      <w:pPr>
        <w:spacing w:before="0"/>
      </w:pPr>
      <w:r>
        <w:separator/>
      </w:r>
    </w:p>
  </w:endnote>
  <w:endnote w:type="continuationSeparator" w:id="0">
    <w:p w14:paraId="19F44FFC" w14:textId="77777777" w:rsidR="00C4022D" w:rsidRDefault="00C402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5543" w14:textId="77777777" w:rsidR="00C4022D" w:rsidRDefault="00C4022D">
      <w:pPr>
        <w:spacing w:before="0"/>
      </w:pPr>
      <w:r>
        <w:separator/>
      </w:r>
    </w:p>
  </w:footnote>
  <w:footnote w:type="continuationSeparator" w:id="0">
    <w:p w14:paraId="421ED472" w14:textId="77777777" w:rsidR="00C4022D" w:rsidRDefault="00C402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0D662D86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9F4989">
      <w:rPr>
        <w:rStyle w:val="RefernciaSutil"/>
        <w:rFonts w:cs="Calibri"/>
        <w:smallCaps w:val="0"/>
        <w:color w:val="auto"/>
        <w:u w:val="none"/>
      </w:rPr>
      <w:t>16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</w:t>
    </w:r>
    <w:r w:rsidR="00776B2C">
      <w:rPr>
        <w:rStyle w:val="RefernciaSutil"/>
        <w:rFonts w:cs="Calibri"/>
        <w:smallCaps w:val="0"/>
        <w:color w:val="auto"/>
        <w:u w:val="none"/>
      </w:rPr>
      <w:t xml:space="preserve">e 17 </w:t>
    </w:r>
    <w:r w:rsidR="00011B1F">
      <w:rPr>
        <w:rStyle w:val="RefernciaSutil"/>
        <w:rFonts w:cs="Calibri"/>
        <w:smallCaps w:val="0"/>
        <w:color w:val="auto"/>
        <w:u w:val="none"/>
      </w:rPr>
      <w:t>de ju</w:t>
    </w:r>
    <w:r w:rsidR="009F4989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77777777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2"/>
  </w:num>
  <w:num w:numId="5">
    <w:abstractNumId w:val="23"/>
  </w:num>
  <w:num w:numId="6">
    <w:abstractNumId w:val="20"/>
  </w:num>
  <w:num w:numId="7">
    <w:abstractNumId w:val="0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5"/>
  </w:num>
  <w:num w:numId="13">
    <w:abstractNumId w:val="21"/>
  </w:num>
  <w:num w:numId="14">
    <w:abstractNumId w:val="27"/>
  </w:num>
  <w:num w:numId="15">
    <w:abstractNumId w:val="26"/>
  </w:num>
  <w:num w:numId="16">
    <w:abstractNumId w:val="25"/>
  </w:num>
  <w:num w:numId="17">
    <w:abstractNumId w:val="19"/>
  </w:num>
  <w:num w:numId="18">
    <w:abstractNumId w:val="24"/>
  </w:num>
  <w:num w:numId="19">
    <w:abstractNumId w:val="8"/>
  </w:num>
  <w:num w:numId="20">
    <w:abstractNumId w:val="10"/>
  </w:num>
  <w:num w:numId="21">
    <w:abstractNumId w:val="30"/>
  </w:num>
  <w:num w:numId="22">
    <w:abstractNumId w:val="33"/>
  </w:num>
  <w:num w:numId="23">
    <w:abstractNumId w:val="17"/>
  </w:num>
  <w:num w:numId="24">
    <w:abstractNumId w:val="2"/>
  </w:num>
  <w:num w:numId="25">
    <w:abstractNumId w:val="4"/>
  </w:num>
  <w:num w:numId="26">
    <w:abstractNumId w:val="14"/>
  </w:num>
  <w:num w:numId="27">
    <w:abstractNumId w:val="3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97642"/>
    <w:rsid w:val="002A7BCA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8462F"/>
    <w:rsid w:val="005A6EC6"/>
    <w:rsid w:val="005D1A88"/>
    <w:rsid w:val="005E3394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A558A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76B2C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62660"/>
    <w:rsid w:val="009649D3"/>
    <w:rsid w:val="009661B3"/>
    <w:rsid w:val="00971A7B"/>
    <w:rsid w:val="00985E9A"/>
    <w:rsid w:val="00992908"/>
    <w:rsid w:val="009C120F"/>
    <w:rsid w:val="009C29B2"/>
    <w:rsid w:val="009D552A"/>
    <w:rsid w:val="009E165B"/>
    <w:rsid w:val="009F0C98"/>
    <w:rsid w:val="009F4989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5D92"/>
    <w:rsid w:val="00B17B5C"/>
    <w:rsid w:val="00B21E81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D7386"/>
    <w:rsid w:val="00BE1FDB"/>
    <w:rsid w:val="00BF0025"/>
    <w:rsid w:val="00C03856"/>
    <w:rsid w:val="00C164D3"/>
    <w:rsid w:val="00C16519"/>
    <w:rsid w:val="00C2226E"/>
    <w:rsid w:val="00C4022D"/>
    <w:rsid w:val="00C55743"/>
    <w:rsid w:val="00C70222"/>
    <w:rsid w:val="00C74413"/>
    <w:rsid w:val="00C84AFF"/>
    <w:rsid w:val="00C86453"/>
    <w:rsid w:val="00C903F2"/>
    <w:rsid w:val="00CB2213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C1E37"/>
    <w:rsid w:val="00DC2E17"/>
    <w:rsid w:val="00DD3AB4"/>
    <w:rsid w:val="00DE226A"/>
    <w:rsid w:val="00DE299A"/>
    <w:rsid w:val="00DE5EE7"/>
    <w:rsid w:val="00DF0F49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0513"/>
    <w:rsid w:val="00F71F84"/>
    <w:rsid w:val="00F743EC"/>
    <w:rsid w:val="00F81791"/>
    <w:rsid w:val="00F855AE"/>
    <w:rsid w:val="00F92BFC"/>
    <w:rsid w:val="00F965F7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Grafi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0CB7-E35A-4665-8CB3-99DA431B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4</cp:revision>
  <cp:lastPrinted>2020-06-16T16:33:00Z</cp:lastPrinted>
  <dcterms:created xsi:type="dcterms:W3CDTF">2020-07-14T00:56:00Z</dcterms:created>
  <dcterms:modified xsi:type="dcterms:W3CDTF">2020-07-15T12:41:00Z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