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1" w:rsidRDefault="005E7781" w:rsidP="001C03CC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5E7781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bimestre estudamos sobre a aplicação de textura no desenho, gêneros de pintura e o Renascimento. Um dos trabalhos do período foi, inclusive, o desenho do autorretrato de cada um. </w:t>
      </w:r>
    </w:p>
    <w:p w:rsidR="005E7781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gênero retrato, na pintura, também tor</w:t>
      </w:r>
      <w:r w:rsidR="00AF4505">
        <w:rPr>
          <w:sz w:val="26"/>
          <w:szCs w:val="26"/>
        </w:rPr>
        <w:t>n</w:t>
      </w:r>
      <w:r>
        <w:rPr>
          <w:sz w:val="26"/>
          <w:szCs w:val="26"/>
        </w:rPr>
        <w:t>ou-se muito importante no R</w:t>
      </w:r>
      <w:r w:rsidR="00AF4505">
        <w:rPr>
          <w:sz w:val="26"/>
          <w:szCs w:val="26"/>
        </w:rPr>
        <w:t xml:space="preserve">enascimento, período em que foram </w:t>
      </w:r>
      <w:r>
        <w:rPr>
          <w:sz w:val="26"/>
          <w:szCs w:val="26"/>
        </w:rPr>
        <w:t>criada</w:t>
      </w:r>
      <w:r w:rsidR="00AF4505">
        <w:rPr>
          <w:sz w:val="26"/>
          <w:szCs w:val="26"/>
        </w:rPr>
        <w:t>s</w:t>
      </w:r>
      <w:r>
        <w:rPr>
          <w:sz w:val="26"/>
          <w:szCs w:val="26"/>
        </w:rPr>
        <w:t xml:space="preserve"> a tinta à óleo e a tela. Fazer um retrato era uma maneira de deixar o registro de uma pessoa para a posteridade. </w:t>
      </w:r>
      <w:bookmarkStart w:id="0" w:name="_GoBack"/>
      <w:bookmarkEnd w:id="0"/>
    </w:p>
    <w:p w:rsidR="001C03CC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Outra coisa importante para os artistas renascentistas era o cuidado na hora de fazer o fundo das obras, pois havia muito respeito à representação da natureza. </w:t>
      </w:r>
    </w:p>
    <w:p w:rsidR="005E7781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finalizar o bimestre, vamos realizar um novo trabalho de retrato. Mas dessa vez não deve ser autorretrato. </w:t>
      </w:r>
    </w:p>
    <w:p w:rsidR="001C03CC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Escolha alguém da sua casa para retratar (pode ser meio corpo ou corpo inteiro, você é quem decide). Importante: faça texturas no fundo do desenho. </w:t>
      </w:r>
    </w:p>
    <w:p w:rsidR="005E7781" w:rsidRDefault="001C03CC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desenho deve ser feito à mão, com lápis grafite, e depois pintado com lápis de cor ou giz de cera.</w:t>
      </w:r>
    </w:p>
    <w:p w:rsidR="001C03CC" w:rsidRDefault="005E7781" w:rsidP="001C03CC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Lembre-se: Não precisa imprimir, pode utilizar uma folha sem pauta, com margem. Depois é só enviar uma foto do resultado para o Moodle do Ieij, na data da aula. </w:t>
      </w:r>
    </w:p>
    <w:p w:rsidR="001C03CC" w:rsidRDefault="001C03CC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p w:rsidR="00122073" w:rsidRDefault="00122073" w:rsidP="001220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7781" w:rsidRDefault="005E7781" w:rsidP="00122073">
      <w:pPr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2073" w:rsidTr="000F61B1">
        <w:tc>
          <w:tcPr>
            <w:tcW w:w="9628" w:type="dxa"/>
          </w:tcPr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7781" w:rsidRDefault="005E7781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7781" w:rsidRDefault="005E7781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7781" w:rsidRDefault="005E7781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7781" w:rsidRDefault="005E7781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22073" w:rsidRDefault="00122073" w:rsidP="00A965DA">
      <w:pPr>
        <w:spacing w:before="0" w:line="360" w:lineRule="auto"/>
        <w:jc w:val="both"/>
        <w:rPr>
          <w:sz w:val="26"/>
          <w:szCs w:val="26"/>
        </w:rPr>
      </w:pPr>
    </w:p>
    <w:sectPr w:rsidR="0012207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5A" w:rsidRDefault="00CA295A">
      <w:pPr>
        <w:spacing w:before="0"/>
      </w:pPr>
      <w:r>
        <w:separator/>
      </w:r>
    </w:p>
  </w:endnote>
  <w:endnote w:type="continuationSeparator" w:id="0">
    <w:p w:rsidR="00CA295A" w:rsidRDefault="00CA29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5A" w:rsidRDefault="00CA295A">
      <w:pPr>
        <w:spacing w:before="0"/>
      </w:pPr>
      <w:r>
        <w:separator/>
      </w:r>
    </w:p>
  </w:footnote>
  <w:footnote w:type="continuationSeparator" w:id="0">
    <w:p w:rsidR="00CA295A" w:rsidRDefault="00CA29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00B8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C03CC">
      <w:rPr>
        <w:rStyle w:val="RefernciaSutil"/>
        <w:rFonts w:cs="Calibri"/>
        <w:smallCaps w:val="0"/>
        <w:color w:val="auto"/>
        <w:u w:val="none"/>
      </w:rPr>
      <w:t>16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AD029A">
      <w:rPr>
        <w:rStyle w:val="RefernciaSutil"/>
        <w:rFonts w:cs="Calibri"/>
        <w:smallCaps w:val="0"/>
        <w:color w:val="auto"/>
        <w:u w:val="none"/>
      </w:rPr>
      <w:t>jul</w:t>
    </w:r>
    <w:r w:rsidR="009C78F1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DEE"/>
    <w:multiLevelType w:val="hybridMultilevel"/>
    <w:tmpl w:val="CDDAAB92"/>
    <w:lvl w:ilvl="0" w:tplc="E0FA9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08A"/>
    <w:multiLevelType w:val="hybridMultilevel"/>
    <w:tmpl w:val="1160D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200DD"/>
    <w:rsid w:val="00122073"/>
    <w:rsid w:val="0013680A"/>
    <w:rsid w:val="0013684F"/>
    <w:rsid w:val="001420CD"/>
    <w:rsid w:val="001B322E"/>
    <w:rsid w:val="001C03CC"/>
    <w:rsid w:val="001C7AA4"/>
    <w:rsid w:val="002C50D5"/>
    <w:rsid w:val="0031576E"/>
    <w:rsid w:val="00324572"/>
    <w:rsid w:val="0038104F"/>
    <w:rsid w:val="003D059B"/>
    <w:rsid w:val="003E7CD7"/>
    <w:rsid w:val="0043723D"/>
    <w:rsid w:val="00510CDD"/>
    <w:rsid w:val="005D2348"/>
    <w:rsid w:val="005E4EE8"/>
    <w:rsid w:val="005E7781"/>
    <w:rsid w:val="006161F5"/>
    <w:rsid w:val="006C608F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00B82"/>
    <w:rsid w:val="0093611B"/>
    <w:rsid w:val="00962655"/>
    <w:rsid w:val="0097658E"/>
    <w:rsid w:val="00986216"/>
    <w:rsid w:val="009C78F1"/>
    <w:rsid w:val="009E3DA4"/>
    <w:rsid w:val="009F1999"/>
    <w:rsid w:val="00A07F4C"/>
    <w:rsid w:val="00A303A5"/>
    <w:rsid w:val="00A47AD4"/>
    <w:rsid w:val="00A953D5"/>
    <w:rsid w:val="00A965DA"/>
    <w:rsid w:val="00AD029A"/>
    <w:rsid w:val="00AF4505"/>
    <w:rsid w:val="00B025C3"/>
    <w:rsid w:val="00B53BC3"/>
    <w:rsid w:val="00B65713"/>
    <w:rsid w:val="00B66ED2"/>
    <w:rsid w:val="00B7227C"/>
    <w:rsid w:val="00BE3B32"/>
    <w:rsid w:val="00BF5388"/>
    <w:rsid w:val="00C47771"/>
    <w:rsid w:val="00C67901"/>
    <w:rsid w:val="00CA295A"/>
    <w:rsid w:val="00CB79ED"/>
    <w:rsid w:val="00CF7B87"/>
    <w:rsid w:val="00D01DE0"/>
    <w:rsid w:val="00D16BDA"/>
    <w:rsid w:val="00D92903"/>
    <w:rsid w:val="00E940A9"/>
    <w:rsid w:val="00EA18AC"/>
    <w:rsid w:val="00EF2D2A"/>
    <w:rsid w:val="00F706BB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122073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301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30</cp:revision>
  <cp:lastPrinted>2012-02-10T19:10:00Z</cp:lastPrinted>
  <dcterms:created xsi:type="dcterms:W3CDTF">2020-03-19T11:11:00Z</dcterms:created>
  <dcterms:modified xsi:type="dcterms:W3CDTF">2020-07-14T13:43:00Z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