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7FF7164" w:rsidR="000247F8" w:rsidRDefault="007226CC" w:rsidP="00011B1F">
      <w:pPr>
        <w:pStyle w:val="01Ttulo-IEIJ"/>
      </w:pPr>
      <w:r>
        <w:t xml:space="preserve">Tomada de consciência sobre </w:t>
      </w:r>
      <w:r w:rsidR="003F6667">
        <w:t>OPERAÇÕES COM DECIMAIS</w:t>
      </w:r>
    </w:p>
    <w:p w14:paraId="3D0D59F8" w14:textId="1588854A" w:rsidR="00C70222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Bom dia queridos alunos!</w:t>
      </w:r>
    </w:p>
    <w:p w14:paraId="3708A057" w14:textId="011433AA" w:rsidR="007226CC" w:rsidRDefault="009C1C7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Sexta</w:t>
      </w:r>
      <w:r w:rsidR="007226CC">
        <w:rPr>
          <w:rFonts w:asciiTheme="minorHAnsi" w:hAnsiTheme="minorHAnsi" w:cs="Arial"/>
          <w:bCs/>
          <w:sz w:val="28"/>
          <w:szCs w:val="28"/>
        </w:rPr>
        <w:t xml:space="preserve">-feira é dia de videoconferência de matemática. </w:t>
      </w:r>
    </w:p>
    <w:p w14:paraId="0BEE1166" w14:textId="57B70EB0" w:rsidR="007F2146" w:rsidRDefault="007226C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vemos pelo </w:t>
      </w:r>
      <w:r w:rsidR="00A73969">
        <w:rPr>
          <w:rFonts w:asciiTheme="minorHAnsi" w:hAnsiTheme="minorHAnsi" w:cs="Arial"/>
          <w:bCs/>
          <w:sz w:val="28"/>
          <w:szCs w:val="28"/>
        </w:rPr>
        <w:t>G</w:t>
      </w:r>
      <w:r>
        <w:rPr>
          <w:rFonts w:asciiTheme="minorHAnsi" w:hAnsiTheme="minorHAnsi" w:cs="Arial"/>
          <w:bCs/>
          <w:sz w:val="28"/>
          <w:szCs w:val="28"/>
        </w:rPr>
        <w:t>oogle Meet às 1</w:t>
      </w:r>
      <w:r w:rsidR="009C1C7C">
        <w:rPr>
          <w:rFonts w:asciiTheme="minorHAnsi" w:hAnsiTheme="minorHAnsi" w:cs="Arial"/>
          <w:bCs/>
          <w:sz w:val="28"/>
          <w:szCs w:val="28"/>
        </w:rPr>
        <w:t>1</w:t>
      </w:r>
      <w:r>
        <w:rPr>
          <w:rFonts w:asciiTheme="minorHAnsi" w:hAnsiTheme="minorHAnsi" w:cs="Arial"/>
          <w:bCs/>
          <w:sz w:val="28"/>
          <w:szCs w:val="28"/>
        </w:rPr>
        <w:t>h</w:t>
      </w:r>
      <w:r w:rsidR="009C1C7C">
        <w:rPr>
          <w:rFonts w:asciiTheme="minorHAnsi" w:hAnsiTheme="minorHAnsi" w:cs="Arial"/>
          <w:bCs/>
          <w:sz w:val="28"/>
          <w:szCs w:val="28"/>
        </w:rPr>
        <w:t>1</w:t>
      </w:r>
      <w:r>
        <w:rPr>
          <w:rFonts w:asciiTheme="minorHAnsi" w:hAnsiTheme="minorHAnsi" w:cs="Arial"/>
          <w:bCs/>
          <w:sz w:val="28"/>
          <w:szCs w:val="28"/>
        </w:rPr>
        <w:t xml:space="preserve">0 para tomarmos consciência </w:t>
      </w:r>
      <w:r w:rsidR="003F6667">
        <w:rPr>
          <w:rFonts w:asciiTheme="minorHAnsi" w:hAnsiTheme="minorHAnsi" w:cs="Arial"/>
          <w:bCs/>
          <w:sz w:val="28"/>
          <w:szCs w:val="28"/>
        </w:rPr>
        <w:t>das atividades realizadas em 15/07 e 16/07, de operações com decimais.</w:t>
      </w:r>
    </w:p>
    <w:p w14:paraId="65FAF1D5" w14:textId="00BD7423" w:rsidR="009C1C7C" w:rsidRDefault="009C1C7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O link já foi encaminhado </w:t>
      </w:r>
      <w:r w:rsidR="009647A9">
        <w:rPr>
          <w:rFonts w:asciiTheme="minorHAnsi" w:hAnsiTheme="minorHAnsi" w:cs="Arial"/>
          <w:bCs/>
          <w:sz w:val="28"/>
          <w:szCs w:val="28"/>
        </w:rPr>
        <w:t>para o</w:t>
      </w:r>
      <w:bookmarkStart w:id="0" w:name="_GoBack"/>
      <w:bookmarkEnd w:id="0"/>
      <w:r>
        <w:rPr>
          <w:rFonts w:asciiTheme="minorHAnsi" w:hAnsiTheme="minorHAnsi" w:cs="Arial"/>
          <w:bCs/>
          <w:sz w:val="28"/>
          <w:szCs w:val="28"/>
        </w:rPr>
        <w:t xml:space="preserve"> seu e-mail pessoal.</w:t>
      </w:r>
    </w:p>
    <w:sectPr w:rsidR="009C1C7C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97A9" w14:textId="77777777" w:rsidR="00B52B8B" w:rsidRDefault="00B52B8B">
      <w:pPr>
        <w:spacing w:before="0"/>
      </w:pPr>
      <w:r>
        <w:separator/>
      </w:r>
    </w:p>
  </w:endnote>
  <w:endnote w:type="continuationSeparator" w:id="0">
    <w:p w14:paraId="1E702658" w14:textId="77777777" w:rsidR="00B52B8B" w:rsidRDefault="00B52B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4130" w14:textId="77777777" w:rsidR="00B52B8B" w:rsidRDefault="00B52B8B">
      <w:pPr>
        <w:spacing w:before="0"/>
      </w:pPr>
      <w:r>
        <w:separator/>
      </w:r>
    </w:p>
  </w:footnote>
  <w:footnote w:type="continuationSeparator" w:id="0">
    <w:p w14:paraId="32317F7B" w14:textId="77777777" w:rsidR="00B52B8B" w:rsidRDefault="00B52B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5367BCB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9C1C7C">
      <w:rPr>
        <w:rStyle w:val="RefernciaSutil"/>
        <w:rFonts w:cs="Calibri"/>
        <w:smallCaps w:val="0"/>
        <w:color w:val="auto"/>
        <w:u w:val="none"/>
      </w:rPr>
      <w:t>1</w:t>
    </w:r>
    <w:r w:rsidR="003F6667">
      <w:rPr>
        <w:rStyle w:val="RefernciaSutil"/>
        <w:rFonts w:cs="Calibri"/>
        <w:smallCaps w:val="0"/>
        <w:color w:val="auto"/>
        <w:u w:val="none"/>
      </w:rPr>
      <w:t>7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05046C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39C8E486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C1C7C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26CC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214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73969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1F73-CBEC-4601-85D4-5CD38E02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2020-07-16T12:12:00Z</cp:lastPrinted>
  <dcterms:created xsi:type="dcterms:W3CDTF">2020-07-16T12:12:00Z</dcterms:created>
  <dcterms:modified xsi:type="dcterms:W3CDTF">2020-07-16T12:13:00Z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