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116E9C89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592014">
        <w:t>REFLEXÃO E AVALIAÇÃO</w:t>
      </w:r>
    </w:p>
    <w:p w14:paraId="197445D8" w14:textId="5591D796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57087553" w14:textId="15347A2F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  <w:r w:rsidRPr="00592014">
        <w:rPr>
          <w:noProof/>
        </w:rPr>
        <w:drawing>
          <wp:anchor distT="0" distB="0" distL="114300" distR="114300" simplePos="0" relativeHeight="251658240" behindDoc="0" locked="0" layoutInCell="1" allowOverlap="1" wp14:anchorId="023554D5" wp14:editId="1940107A">
            <wp:simplePos x="0" y="0"/>
            <wp:positionH relativeFrom="margin">
              <wp:align>right</wp:align>
            </wp:positionH>
            <wp:positionV relativeFrom="paragraph">
              <wp:posOffset>5479</wp:posOffset>
            </wp:positionV>
            <wp:extent cx="2085975" cy="285750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2DFD2" w14:textId="14803315" w:rsidR="00F5028B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  <w:r w:rsidR="00592014" w:rsidRPr="00592014">
        <w:rPr>
          <w:noProof/>
        </w:rPr>
        <w:t xml:space="preserve"> </w:t>
      </w:r>
    </w:p>
    <w:p w14:paraId="06957A3F" w14:textId="2F7F72FE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1333CF0C" w14:textId="0BFFD305" w:rsidR="00592014" w:rsidRPr="00592014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62F">
        <w:rPr>
          <w:sz w:val="26"/>
          <w:szCs w:val="26"/>
        </w:rPr>
        <w:t xml:space="preserve">Na videoconferência de hoje, </w:t>
      </w:r>
      <w:r w:rsidR="00592014">
        <w:rPr>
          <w:sz w:val="26"/>
          <w:szCs w:val="26"/>
        </w:rPr>
        <w:t xml:space="preserve">vamos fazer uma breve </w:t>
      </w:r>
      <w:r w:rsidR="00592014" w:rsidRPr="00592014">
        <w:rPr>
          <w:b/>
          <w:bCs/>
          <w:sz w:val="26"/>
          <w:szCs w:val="26"/>
        </w:rPr>
        <w:t>reflexão</w:t>
      </w:r>
      <w:r w:rsidR="00592014">
        <w:rPr>
          <w:sz w:val="26"/>
          <w:szCs w:val="26"/>
        </w:rPr>
        <w:t xml:space="preserve"> sobre nossas experiências com as aulas online de História nesse período de pandemia e vocês responderão a um questionário de </w:t>
      </w:r>
      <w:r w:rsidR="00592014">
        <w:rPr>
          <w:b/>
          <w:bCs/>
          <w:sz w:val="26"/>
          <w:szCs w:val="26"/>
        </w:rPr>
        <w:t>avaliação</w:t>
      </w:r>
      <w:r w:rsidR="00592014">
        <w:rPr>
          <w:sz w:val="26"/>
          <w:szCs w:val="26"/>
        </w:rPr>
        <w:t xml:space="preserve"> das aulas online de História. </w:t>
      </w:r>
    </w:p>
    <w:p w14:paraId="0D760905" w14:textId="20B2ECAD" w:rsidR="0007462F" w:rsidRDefault="0007462F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Hoje, </w:t>
      </w:r>
      <w:r w:rsidR="00592014">
        <w:rPr>
          <w:sz w:val="26"/>
          <w:szCs w:val="26"/>
        </w:rPr>
        <w:t xml:space="preserve">nos dividiremos em </w:t>
      </w:r>
      <w:r w:rsidR="00592014">
        <w:rPr>
          <w:b/>
          <w:bCs/>
          <w:sz w:val="26"/>
          <w:szCs w:val="26"/>
        </w:rPr>
        <w:t>dois grupos</w:t>
      </w:r>
      <w:r>
        <w:rPr>
          <w:sz w:val="26"/>
          <w:szCs w:val="26"/>
        </w:rPr>
        <w:t>:</w:t>
      </w:r>
    </w:p>
    <w:p w14:paraId="19B588ED" w14:textId="6452A903" w:rsidR="0007462F" w:rsidRDefault="0007462F" w:rsidP="00F5028B">
      <w:pPr>
        <w:spacing w:line="276" w:lineRule="auto"/>
        <w:jc w:val="both"/>
        <w:rPr>
          <w:sz w:val="26"/>
          <w:szCs w:val="26"/>
        </w:rPr>
      </w:pPr>
    </w:p>
    <w:p w14:paraId="580FEA11" w14:textId="0D45052C" w:rsidR="00AE0D5F" w:rsidRPr="00827BC7" w:rsidRDefault="00AE0D5F" w:rsidP="00AE0D5F">
      <w:pPr>
        <w:pStyle w:val="PargrafodaLista"/>
        <w:numPr>
          <w:ilvl w:val="0"/>
          <w:numId w:val="27"/>
        </w:numPr>
        <w:spacing w:line="276" w:lineRule="auto"/>
        <w:jc w:val="both"/>
        <w:rPr>
          <w:b/>
          <w:bCs/>
          <w:sz w:val="26"/>
          <w:szCs w:val="26"/>
        </w:rPr>
      </w:pPr>
      <w:r w:rsidRPr="00827BC7">
        <w:rPr>
          <w:b/>
          <w:bCs/>
          <w:sz w:val="26"/>
          <w:szCs w:val="26"/>
        </w:rPr>
        <w:t xml:space="preserve">Grupo </w:t>
      </w:r>
      <w:r>
        <w:rPr>
          <w:b/>
          <w:bCs/>
          <w:sz w:val="26"/>
          <w:szCs w:val="26"/>
        </w:rPr>
        <w:t>1 (11:10 às 11:35)</w:t>
      </w:r>
      <w:r w:rsidRPr="00827BC7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Gabriel, Lorena, Beatriz, Robert,</w:t>
      </w:r>
      <w:r>
        <w:rPr>
          <w:sz w:val="26"/>
          <w:szCs w:val="26"/>
        </w:rPr>
        <w:t xml:space="preserve"> Theo,</w:t>
      </w:r>
      <w:r>
        <w:rPr>
          <w:sz w:val="26"/>
          <w:szCs w:val="26"/>
        </w:rPr>
        <w:t xml:space="preserve"> João Paulo;</w:t>
      </w:r>
    </w:p>
    <w:p w14:paraId="75936D42" w14:textId="0E59274A" w:rsidR="00AE0D5F" w:rsidRPr="00827BC7" w:rsidRDefault="00AE0D5F" w:rsidP="00AE0D5F">
      <w:pPr>
        <w:pStyle w:val="PargrafodaLista"/>
        <w:numPr>
          <w:ilvl w:val="0"/>
          <w:numId w:val="27"/>
        </w:numPr>
        <w:spacing w:line="276" w:lineRule="auto"/>
        <w:jc w:val="both"/>
        <w:rPr>
          <w:b/>
          <w:bCs/>
          <w:sz w:val="26"/>
          <w:szCs w:val="26"/>
        </w:rPr>
      </w:pPr>
      <w:r w:rsidRPr="00827BC7">
        <w:rPr>
          <w:b/>
          <w:bCs/>
          <w:sz w:val="26"/>
          <w:szCs w:val="26"/>
        </w:rPr>
        <w:t xml:space="preserve">Grupo </w:t>
      </w:r>
      <w:r>
        <w:rPr>
          <w:b/>
          <w:bCs/>
          <w:sz w:val="26"/>
          <w:szCs w:val="26"/>
        </w:rPr>
        <w:t>2 (11:35 às 12:00)</w:t>
      </w:r>
      <w:r w:rsidRPr="00827BC7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Carol, Isabela, Maria Clara, Miguel,</w:t>
      </w:r>
      <w:r w:rsidRPr="00AE0D5F">
        <w:rPr>
          <w:sz w:val="26"/>
          <w:szCs w:val="26"/>
        </w:rPr>
        <w:t xml:space="preserve"> </w:t>
      </w:r>
      <w:r>
        <w:rPr>
          <w:sz w:val="26"/>
          <w:szCs w:val="26"/>
        </w:rPr>
        <w:t>Amanda;</w:t>
      </w:r>
    </w:p>
    <w:p w14:paraId="1E90C966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14:paraId="787D41DA" w14:textId="51AFC227" w:rsidR="00827BC7" w:rsidRDefault="00827BC7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PARA O HORÁRIO SEM VIDEOCONFERÊNCIA</w:t>
      </w:r>
    </w:p>
    <w:p w14:paraId="5EB82F9A" w14:textId="6B3151FE" w:rsidR="00827BC7" w:rsidRDefault="00827BC7" w:rsidP="00F5028B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No horário da nossa aula em que você não estiver em videoconferência, </w:t>
      </w:r>
      <w:r w:rsidR="00592014">
        <w:rPr>
          <w:sz w:val="26"/>
          <w:szCs w:val="26"/>
        </w:rPr>
        <w:t xml:space="preserve">responda ao formulário de avaliação das aulas online de História no link: </w:t>
      </w:r>
      <w:hyperlink r:id="rId9" w:history="1">
        <w:r w:rsidR="00592014" w:rsidRPr="002D4543">
          <w:rPr>
            <w:rStyle w:val="Hyperlink"/>
            <w:sz w:val="26"/>
            <w:szCs w:val="26"/>
          </w:rPr>
          <w:t>https://forms.gle/8aiHf5w16hvEMcn68</w:t>
        </w:r>
      </w:hyperlink>
      <w:r w:rsidR="00592014">
        <w:rPr>
          <w:sz w:val="26"/>
          <w:szCs w:val="26"/>
        </w:rPr>
        <w:t xml:space="preserve"> 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3EAA3" w14:textId="77777777" w:rsidR="003339CF" w:rsidRDefault="003339CF">
      <w:r>
        <w:separator/>
      </w:r>
    </w:p>
  </w:endnote>
  <w:endnote w:type="continuationSeparator" w:id="0">
    <w:p w14:paraId="1989CBD7" w14:textId="77777777" w:rsidR="003339CF" w:rsidRDefault="0033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38BB" w14:textId="77777777" w:rsidR="003339CF" w:rsidRDefault="003339CF">
      <w:r>
        <w:separator/>
      </w:r>
    </w:p>
  </w:footnote>
  <w:footnote w:type="continuationSeparator" w:id="0">
    <w:p w14:paraId="34964AE9" w14:textId="77777777" w:rsidR="003339CF" w:rsidRDefault="0033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156DA7A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592014">
      <w:rPr>
        <w:rStyle w:val="RefernciaSutil"/>
        <w:rFonts w:cs="Calibri"/>
        <w:smallCaps w:val="0"/>
        <w:color w:val="auto"/>
        <w:sz w:val="26"/>
        <w:szCs w:val="26"/>
        <w:u w:val="none"/>
      </w:rPr>
      <w:t>17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l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67FAD500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AE0D5F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339CF"/>
    <w:rsid w:val="00360F62"/>
    <w:rsid w:val="00366F4D"/>
    <w:rsid w:val="003952E6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AE0D5F"/>
    <w:rsid w:val="00B11A60"/>
    <w:rsid w:val="00B133C2"/>
    <w:rsid w:val="00B13DAD"/>
    <w:rsid w:val="00B52F71"/>
    <w:rsid w:val="00B5563B"/>
    <w:rsid w:val="00BC301A"/>
    <w:rsid w:val="00BD3E9D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8aiHf5w16hvEMcn6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55BB-3E3B-47A1-96B6-A2DDC61E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854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55</cp:revision>
  <cp:lastPrinted>2020-05-19T13:26:00Z</cp:lastPrinted>
  <dcterms:created xsi:type="dcterms:W3CDTF">2020-03-19T16:59:00Z</dcterms:created>
  <dcterms:modified xsi:type="dcterms:W3CDTF">2020-07-14T11:47:00Z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