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E52B2" w:rsidP="00E52AFC">
      <w:pPr>
        <w:pStyle w:val="01Ttulo-IEIJ"/>
      </w:pPr>
      <w:r>
        <w:t>homenagem aos pais 2020</w:t>
      </w:r>
    </w:p>
    <w:p w:rsidR="005E52B2" w:rsidRDefault="005E52B2" w:rsidP="005E52B2">
      <w:r>
        <w:rPr>
          <w:noProof/>
          <w:lang w:eastAsia="pt-BR"/>
        </w:rPr>
        <w:drawing>
          <wp:inline distT="0" distB="0" distL="0" distR="0" wp14:anchorId="69892813" wp14:editId="4DD34A07">
            <wp:extent cx="1423425" cy="139207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ed b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6" cy="1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B2" w:rsidRPr="00E22E34" w:rsidRDefault="005E52B2" w:rsidP="005E52B2">
      <w:r>
        <w:t>Olá, queridos!</w:t>
      </w:r>
    </w:p>
    <w:p w:rsidR="005E52B2" w:rsidRDefault="005E52B2" w:rsidP="005E52B2">
      <w:r>
        <w:t xml:space="preserve">Daqui há 2 domingos será o dia dos pais, e nós do IEIJ escolhemos fazer uma homenagem musical. No entanto, nestes tempos de quarentena, fazer música juntos é praticamente impossível. Por isso se tornaram tão populares os </w:t>
      </w:r>
      <w:proofErr w:type="spellStart"/>
      <w:r>
        <w:t>collabs</w:t>
      </w:r>
      <w:proofErr w:type="spellEnd"/>
      <w:r>
        <w:t xml:space="preserve">, que são a junção, em </w:t>
      </w:r>
      <w:proofErr w:type="spellStart"/>
      <w:r>
        <w:t>studio</w:t>
      </w:r>
      <w:proofErr w:type="spellEnd"/>
      <w:r>
        <w:t>, do material audiovisual feito individualmente, cada um na sua casa.</w:t>
      </w:r>
    </w:p>
    <w:p w:rsidR="005E52B2" w:rsidRDefault="003F4961" w:rsidP="005E52B2">
      <w:r>
        <w:t xml:space="preserve">Para o dia dos pais, as </w:t>
      </w:r>
      <w:r w:rsidR="005E52B2">
        <w:t>turma</w:t>
      </w:r>
      <w:r>
        <w:t>s</w:t>
      </w:r>
      <w:r w:rsidR="005E52B2">
        <w:t xml:space="preserve"> do </w:t>
      </w:r>
      <w:proofErr w:type="spellStart"/>
      <w:r w:rsidR="005E52B2">
        <w:t>Fundamental</w:t>
      </w:r>
      <w:r>
        <w:t>I</w:t>
      </w:r>
      <w:proofErr w:type="spellEnd"/>
      <w:r>
        <w:t xml:space="preserve"> farão </w:t>
      </w:r>
      <w:proofErr w:type="gramStart"/>
      <w:r>
        <w:t xml:space="preserve">um </w:t>
      </w:r>
      <w:r w:rsidR="005E52B2">
        <w:t xml:space="preserve"> </w:t>
      </w:r>
      <w:proofErr w:type="spellStart"/>
      <w:r w:rsidR="005E52B2">
        <w:t>collab</w:t>
      </w:r>
      <w:proofErr w:type="spellEnd"/>
      <w:proofErr w:type="gramEnd"/>
      <w:r w:rsidR="005E52B2">
        <w:t xml:space="preserve">. Depois de escolhida a música, a Professora Paloma irá gravar a base no piano e enviar para vocês. A partir daí, cada um vai escolher como colaborar: vale cantando, tocando violão, percussão, dançando, </w:t>
      </w:r>
      <w:r>
        <w:t xml:space="preserve">fazer um desenho e filmar, </w:t>
      </w:r>
      <w:r w:rsidR="005E52B2">
        <w:t>não importa. O importante é participar. O aluno então grava sua participação em áudio e/ou vídeo e envia para onde seja informado posteriormente.</w:t>
      </w:r>
    </w:p>
    <w:p w:rsidR="005E52B2" w:rsidRDefault="005E52B2" w:rsidP="005E52B2">
      <w:r>
        <w:t xml:space="preserve">Quanto mais criativo, melhor. Crie coreografias, escolha cenários interessantes, use roupas do pai, faça referências a eventos e características familiares, inclua fotografias, objetos significativos. Invente ao máximo, e registre, para deixarmos nossos </w:t>
      </w:r>
      <w:proofErr w:type="spellStart"/>
      <w:r>
        <w:t>collabs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interessantes e criativos.</w:t>
      </w:r>
    </w:p>
    <w:p w:rsidR="005E52B2" w:rsidRDefault="005E52B2" w:rsidP="005E52B2"/>
    <w:p w:rsidR="005E52B2" w:rsidRPr="005E52B2" w:rsidRDefault="005E52B2" w:rsidP="005E52B2">
      <w:pPr>
        <w:rPr>
          <w:b/>
          <w:sz w:val="24"/>
          <w:szCs w:val="24"/>
        </w:rPr>
      </w:pPr>
      <w:r w:rsidRPr="005E52B2">
        <w:rPr>
          <w:b/>
          <w:sz w:val="24"/>
          <w:szCs w:val="24"/>
        </w:rPr>
        <w:t>Nosso cronograma:</w:t>
      </w:r>
    </w:p>
    <w:p w:rsidR="005E52B2" w:rsidRDefault="00874DED" w:rsidP="005E52B2">
      <w:r>
        <w:t>29</w:t>
      </w:r>
      <w:r w:rsidR="005E52B2">
        <w:t>/07 –</w:t>
      </w:r>
      <w:r>
        <w:t xml:space="preserve"> audição </w:t>
      </w:r>
      <w:r w:rsidR="005E52B2">
        <w:t xml:space="preserve">da música e </w:t>
      </w:r>
      <w:proofErr w:type="spellStart"/>
      <w:r w:rsidR="005E52B2">
        <w:t>brainstorm</w:t>
      </w:r>
      <w:proofErr w:type="spellEnd"/>
      <w:r w:rsidR="005E52B2">
        <w:t xml:space="preserve"> de ideias sobre o que cada um pode e quer gravar</w:t>
      </w:r>
    </w:p>
    <w:p w:rsidR="005E52B2" w:rsidRDefault="005E52B2" w:rsidP="005E52B2">
      <w:r>
        <w:t>03/08 – até esta data cada um já terá recebido a base musical gravada. O momento da aula será para avaliar o que já foi feito e para concluir o que ainda não estiver pronto.</w:t>
      </w:r>
    </w:p>
    <w:p w:rsidR="005E52B2" w:rsidRDefault="005E52B2" w:rsidP="005E52B2"/>
    <w:p w:rsidR="005E52B2" w:rsidRPr="005E52B2" w:rsidRDefault="005E52B2" w:rsidP="005E52B2">
      <w:pPr>
        <w:rPr>
          <w:b/>
          <w:sz w:val="24"/>
          <w:szCs w:val="24"/>
        </w:rPr>
      </w:pPr>
      <w:r w:rsidRPr="005E52B2">
        <w:rPr>
          <w:b/>
          <w:sz w:val="24"/>
          <w:szCs w:val="24"/>
        </w:rPr>
        <w:t>Vamos agora assistir juntos</w:t>
      </w:r>
    </w:p>
    <w:p w:rsidR="005E52B2" w:rsidRDefault="000372D6" w:rsidP="005E52B2">
      <w:hyperlink r:id="rId7" w:history="1">
        <w:r w:rsidR="005E52B2">
          <w:rPr>
            <w:rStyle w:val="Hyperlink"/>
          </w:rPr>
          <w:t>https://www.youtube.com/watch?v=7GElP4YdrBE</w:t>
        </w:r>
      </w:hyperlink>
    </w:p>
    <w:p w:rsidR="005E52B2" w:rsidRDefault="005E52B2" w:rsidP="005E52B2"/>
    <w:p w:rsidR="005E52B2" w:rsidRDefault="005E52B2" w:rsidP="005E52B2"/>
    <w:p w:rsidR="005E52B2" w:rsidRPr="00C867A7" w:rsidRDefault="005E52B2" w:rsidP="005E52B2">
      <w:pPr>
        <w:rPr>
          <w:b/>
          <w:sz w:val="28"/>
          <w:szCs w:val="28"/>
        </w:rPr>
      </w:pPr>
      <w:bookmarkStart w:id="0" w:name="_GoBack"/>
      <w:bookmarkEnd w:id="0"/>
      <w:r w:rsidRPr="00C867A7">
        <w:rPr>
          <w:b/>
          <w:sz w:val="28"/>
          <w:szCs w:val="28"/>
        </w:rPr>
        <w:t>Avaliação do dia: participação na aula.</w:t>
      </w:r>
    </w:p>
    <w:p w:rsidR="005E52B2" w:rsidRPr="00E22E34" w:rsidRDefault="005E52B2" w:rsidP="005E52B2"/>
    <w:p w:rsidR="00AE0D5B" w:rsidRPr="008F724F" w:rsidRDefault="00AE0D5B" w:rsidP="005E52B2">
      <w:pPr>
        <w:rPr>
          <w:b/>
          <w:sz w:val="24"/>
        </w:rPr>
      </w:pPr>
    </w:p>
    <w:sectPr w:rsidR="00AE0D5B" w:rsidRPr="008F7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D6" w:rsidRDefault="000372D6">
      <w:r>
        <w:separator/>
      </w:r>
    </w:p>
  </w:endnote>
  <w:endnote w:type="continuationSeparator" w:id="0">
    <w:p w:rsidR="000372D6" w:rsidRDefault="000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D6" w:rsidRDefault="000372D6">
      <w:r>
        <w:separator/>
      </w:r>
    </w:p>
  </w:footnote>
  <w:footnote w:type="continuationSeparator" w:id="0">
    <w:p w:rsidR="000372D6" w:rsidRDefault="0003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E52B2">
      <w:rPr>
        <w:rStyle w:val="RefernciaSutil"/>
        <w:rFonts w:cs="Calibri"/>
        <w:smallCaps w:val="0"/>
        <w:color w:val="auto"/>
        <w:u w:val="none"/>
      </w:rPr>
      <w:t>27 de julho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5E52B2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72D6"/>
    <w:rsid w:val="00390695"/>
    <w:rsid w:val="003F4961"/>
    <w:rsid w:val="00402045"/>
    <w:rsid w:val="00502CBE"/>
    <w:rsid w:val="00517D1D"/>
    <w:rsid w:val="00554FFD"/>
    <w:rsid w:val="005E52B2"/>
    <w:rsid w:val="005F7381"/>
    <w:rsid w:val="006B1C49"/>
    <w:rsid w:val="006B5F09"/>
    <w:rsid w:val="006D5414"/>
    <w:rsid w:val="007555C1"/>
    <w:rsid w:val="007C6C79"/>
    <w:rsid w:val="00874DED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GElP4Ydr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4</cp:revision>
  <cp:lastPrinted>2012-02-10T19:10:00Z</cp:lastPrinted>
  <dcterms:created xsi:type="dcterms:W3CDTF">2020-07-23T20:06:00Z</dcterms:created>
  <dcterms:modified xsi:type="dcterms:W3CDTF">2020-07-28T17:12:00Z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