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5E" w:rsidRDefault="005D6C5E" w:rsidP="005D6C5E">
      <w:pPr>
        <w:pStyle w:val="01Ttulo-IEIJ"/>
        <w:rPr>
          <w:rFonts w:ascii="Calibri" w:hAnsi="Calibri" w:cs="Calibri"/>
        </w:rPr>
      </w:pPr>
      <w:r>
        <w:t>CUIDANDO DE QUEM CUIDA</w:t>
      </w:r>
    </w:p>
    <w:p w:rsidR="005D6C5E" w:rsidRDefault="005D6C5E" w:rsidP="005D6C5E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5D6C5E" w:rsidRDefault="005D6C5E" w:rsidP="005D6C5E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Hoje daremos continuidade aos trabalho do dias dos pais.</w:t>
      </w:r>
      <w:bookmarkStart w:id="0" w:name="_GoBack"/>
      <w:bookmarkEnd w:id="0"/>
    </w:p>
    <w:p w:rsidR="005D6C5E" w:rsidRDefault="005D6C5E" w:rsidP="005D6C5E">
      <w:pPr>
        <w:spacing w:before="0" w:line="360" w:lineRule="auto"/>
        <w:ind w:firstLine="64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noProof/>
        </w:rPr>
        <w:t xml:space="preserve">Cada um de vocês já fez a opção entre a História em Quadrinhos e o jogo Quem Conhece Mais?, propostas apresentadas a vocês pelo Professor Fernando e pela professora Eliana. Vocês devem trabalhar nos seus respectivos projetos dando continuidade a ele e pensando em formas diferentes, divertidas, interessantes e artísticas de apresentar o resultado. </w:t>
      </w:r>
    </w:p>
    <w:p w:rsidR="005D6C5E" w:rsidRDefault="005D6C5E" w:rsidP="005D6C5E">
      <w:pPr>
        <w:pStyle w:val="02Subttulo-IEIJ"/>
        <w:rPr>
          <w:rFonts w:asciiTheme="minorHAnsi" w:hAnsiTheme="minorHAnsi" w:cstheme="minorHAnsi"/>
        </w:rPr>
      </w:pPr>
      <w:r>
        <w:t>Como faremos?</w:t>
      </w:r>
    </w:p>
    <w:p w:rsidR="005D6C5E" w:rsidRDefault="005D6C5E" w:rsidP="005D6C5E">
      <w:pPr>
        <w:pStyle w:val="03Texto-IEIJ"/>
        <w:spacing w:line="360" w:lineRule="auto"/>
        <w:ind w:firstLine="643"/>
      </w:pPr>
      <w:r>
        <w:t xml:space="preserve">Realizaremos a nossa videoconferência de arte, como de costume, e de lá vocês vão me mostrar o desenvolvimento do trabalho e nos distribuiremos para dar continuidade a ele. </w:t>
      </w:r>
    </w:p>
    <w:p w:rsidR="005D6C5E" w:rsidRDefault="005D6C5E" w:rsidP="005D6C5E">
      <w:pPr>
        <w:pStyle w:val="03Texto-IEIJ"/>
        <w:spacing w:line="360" w:lineRule="auto"/>
        <w:ind w:firstLine="643"/>
      </w:pPr>
      <w:r>
        <w:t>O convite para a videoconferência, como sempre, será enviado para o e-mail de vocês.</w:t>
      </w:r>
    </w:p>
    <w:p w:rsidR="005D6C5E" w:rsidRDefault="005D6C5E" w:rsidP="005D6C5E">
      <w:pPr>
        <w:pStyle w:val="03Texto-IEIJ"/>
        <w:spacing w:line="360" w:lineRule="auto"/>
        <w:ind w:firstLine="643"/>
        <w:rPr>
          <w:sz w:val="22"/>
          <w:szCs w:val="22"/>
        </w:rPr>
      </w:pPr>
    </w:p>
    <w:p w:rsidR="005D6C5E" w:rsidRDefault="005D6C5E" w:rsidP="005D6C5E">
      <w:pPr>
        <w:pStyle w:val="02Subttulo-IEIJ"/>
        <w:rPr>
          <w:rFonts w:asciiTheme="minorHAnsi" w:hAnsiTheme="minorHAnsi" w:cstheme="minorHAnsi"/>
        </w:rPr>
      </w:pPr>
      <w:r>
        <w:t>Quem optou pelo jogo:</w:t>
      </w:r>
    </w:p>
    <w:p w:rsidR="005D6C5E" w:rsidRDefault="005D6C5E" w:rsidP="005D6C5E">
      <w:pPr>
        <w:pStyle w:val="03Texto-IEIJ"/>
        <w:spacing w:line="360" w:lineRule="auto"/>
        <w:ind w:firstLine="6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Como já foi passado na proposta da disciplina de Português vocês devem elaborar as questões que serão usadas no jogo; separar os materiais necessários; concluir com a gravação do momento que for jogado. </w:t>
      </w:r>
    </w:p>
    <w:p w:rsidR="005D6C5E" w:rsidRDefault="005D6C5E" w:rsidP="005D6C5E">
      <w:pPr>
        <w:pStyle w:val="03Texto-IEIJ"/>
        <w:spacing w:line="360" w:lineRule="auto"/>
        <w:ind w:firstLine="6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Vocês podem se reunir em um grande grupo para trocarem ideias e mostrarem as perguntas que vão usar com seus pais. O vídeo completo deve ser concluído até sexta-feira, dia 31 de julho.</w:t>
      </w:r>
    </w:p>
    <w:p w:rsidR="005D6C5E" w:rsidRDefault="005D6C5E" w:rsidP="005D6C5E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5D6C5E" w:rsidRDefault="005D6C5E" w:rsidP="005D6C5E">
      <w:pPr>
        <w:pStyle w:val="02Subttulo-IEIJ"/>
      </w:pPr>
      <w:r>
        <w:t xml:space="preserve">Quem optou pela História em Quadrinhos: </w:t>
      </w:r>
    </w:p>
    <w:p w:rsidR="005D6C5E" w:rsidRDefault="005D6C5E" w:rsidP="005D6C5E">
      <w:pPr>
        <w:pStyle w:val="Corpodetexto"/>
        <w:jc w:val="both"/>
      </w:pPr>
      <w:r>
        <w:rPr>
          <w:sz w:val="28"/>
          <w:szCs w:val="28"/>
        </w:rPr>
        <w:tab/>
      </w:r>
      <w:r>
        <w:t xml:space="preserve">O trabalho poderá seguir da seguinte maneira: a) elaboração do roteiro; b) cálculo do número de quadros; c) título; d) balões e desenhos; e) escrita dos diálogos; f) revisão textual e gráfica. </w:t>
      </w:r>
    </w:p>
    <w:p w:rsidR="005D6C5E" w:rsidRDefault="005D6C5E" w:rsidP="005D6C5E">
      <w:pPr>
        <w:pStyle w:val="Corpodetexto"/>
        <w:jc w:val="both"/>
      </w:pPr>
      <w:r>
        <w:t xml:space="preserve">Pesquise o passo a passo para criar HQs em: </w:t>
      </w:r>
    </w:p>
    <w:p w:rsidR="005D6C5E" w:rsidRDefault="005D6C5E" w:rsidP="005D6C5E">
      <w:pPr>
        <w:pStyle w:val="Corpodetexto"/>
        <w:jc w:val="both"/>
      </w:pPr>
      <w:hyperlink r:id="rId7" w:history="1">
        <w:r>
          <w:rPr>
            <w:rStyle w:val="Hyperlink"/>
          </w:rPr>
          <w:t>https://www.divertudo.com.br/quadrinhos/quadrinhos-txt.html</w:t>
        </w:r>
      </w:hyperlink>
      <w:r>
        <w:tab/>
      </w:r>
    </w:p>
    <w:p w:rsidR="005D6C5E" w:rsidRDefault="005D6C5E" w:rsidP="005D6C5E">
      <w:pPr>
        <w:pStyle w:val="Corpodetexto"/>
        <w:jc w:val="both"/>
      </w:pPr>
      <w:r>
        <w:tab/>
        <w:t xml:space="preserve"> </w:t>
      </w:r>
      <w:r>
        <w:tab/>
        <w:t xml:space="preserve">As ferramentas de trabalho poderão ser digitais ou físicas (feitas à mão). Qualquer que seja a sua escolha, o acabamento deve ser privilegiado. </w:t>
      </w:r>
      <w:r>
        <w:rPr>
          <w:rFonts w:asciiTheme="minorHAnsi" w:hAnsiTheme="minorHAnsi" w:cstheme="minorHAnsi"/>
        </w:rPr>
        <w:t>A História em Quadrinho deverá ser concluída até sexta-feira, dia 31 de julho.</w:t>
      </w:r>
    </w:p>
    <w:p w:rsidR="005D6C5E" w:rsidRDefault="005D6C5E" w:rsidP="005D6C5E">
      <w:pPr>
        <w:pStyle w:val="Corpodetexto"/>
        <w:jc w:val="both"/>
      </w:pPr>
      <w:r>
        <w:tab/>
        <w:t>Bom trabalho!</w:t>
      </w:r>
    </w:p>
    <w:p w:rsidR="00780381" w:rsidRPr="005D6C5E" w:rsidRDefault="00780381" w:rsidP="005D6C5E"/>
    <w:sectPr w:rsidR="00780381" w:rsidRPr="005D6C5E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0B" w:rsidRDefault="0068350B">
      <w:pPr>
        <w:spacing w:before="0"/>
      </w:pPr>
      <w:r>
        <w:separator/>
      </w:r>
    </w:p>
  </w:endnote>
  <w:endnote w:type="continuationSeparator" w:id="0">
    <w:p w:rsidR="0068350B" w:rsidRDefault="006835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0B" w:rsidRDefault="0068350B">
      <w:pPr>
        <w:spacing w:before="0"/>
      </w:pPr>
      <w:r>
        <w:separator/>
      </w:r>
    </w:p>
  </w:footnote>
  <w:footnote w:type="continuationSeparator" w:id="0">
    <w:p w:rsidR="0068350B" w:rsidRDefault="006835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C9589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5D6C5E">
      <w:rPr>
        <w:rStyle w:val="RefernciaSutil"/>
        <w:rFonts w:cs="Calibri"/>
        <w:smallCaps w:val="0"/>
        <w:color w:val="auto"/>
        <w:u w:val="none"/>
      </w:rPr>
      <w:t>Londrina, 30</w:t>
    </w:r>
    <w:r w:rsidR="003C378E">
      <w:rPr>
        <w:rStyle w:val="RefernciaSutil"/>
        <w:rFonts w:cs="Calibri"/>
        <w:smallCaps w:val="0"/>
        <w:color w:val="auto"/>
        <w:u w:val="none"/>
      </w:rPr>
      <w:t xml:space="preserve"> de </w:t>
    </w:r>
    <w:r w:rsidR="00780381">
      <w:rPr>
        <w:rStyle w:val="RefernciaSutil"/>
        <w:rFonts w:cs="Calibri"/>
        <w:smallCaps w:val="0"/>
        <w:color w:val="auto"/>
        <w:u w:val="none"/>
      </w:rPr>
      <w:t>jul</w:t>
    </w:r>
    <w:r w:rsidR="00016646">
      <w:rPr>
        <w:rStyle w:val="RefernciaSutil"/>
        <w:rFonts w:cs="Calibri"/>
        <w:smallCaps w:val="0"/>
        <w:color w:val="auto"/>
        <w:u w:val="none"/>
      </w:rPr>
      <w:t>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583C"/>
    <w:multiLevelType w:val="multilevel"/>
    <w:tmpl w:val="78F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A065F"/>
    <w:multiLevelType w:val="multilevel"/>
    <w:tmpl w:val="2FF6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F31AA"/>
    <w:multiLevelType w:val="multilevel"/>
    <w:tmpl w:val="EDA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02D22"/>
    <w:multiLevelType w:val="multilevel"/>
    <w:tmpl w:val="69A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F1996"/>
    <w:multiLevelType w:val="multilevel"/>
    <w:tmpl w:val="7E5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16646"/>
    <w:rsid w:val="000618EE"/>
    <w:rsid w:val="00063FFF"/>
    <w:rsid w:val="000A08C2"/>
    <w:rsid w:val="00157ED7"/>
    <w:rsid w:val="00197ED4"/>
    <w:rsid w:val="001B136A"/>
    <w:rsid w:val="001C7AA4"/>
    <w:rsid w:val="001E75BC"/>
    <w:rsid w:val="001F5856"/>
    <w:rsid w:val="00233B8E"/>
    <w:rsid w:val="002770C0"/>
    <w:rsid w:val="002F7427"/>
    <w:rsid w:val="003049F6"/>
    <w:rsid w:val="00324572"/>
    <w:rsid w:val="00331E7D"/>
    <w:rsid w:val="00377687"/>
    <w:rsid w:val="003C378E"/>
    <w:rsid w:val="003D059B"/>
    <w:rsid w:val="003D6EDD"/>
    <w:rsid w:val="003F6503"/>
    <w:rsid w:val="0043723D"/>
    <w:rsid w:val="0058415B"/>
    <w:rsid w:val="005D6C5E"/>
    <w:rsid w:val="00634D09"/>
    <w:rsid w:val="0068350B"/>
    <w:rsid w:val="006F2477"/>
    <w:rsid w:val="00712FE9"/>
    <w:rsid w:val="00725E47"/>
    <w:rsid w:val="007727CF"/>
    <w:rsid w:val="00780381"/>
    <w:rsid w:val="007A12FD"/>
    <w:rsid w:val="00805A58"/>
    <w:rsid w:val="0085003F"/>
    <w:rsid w:val="00890F3D"/>
    <w:rsid w:val="008A0A76"/>
    <w:rsid w:val="008E5513"/>
    <w:rsid w:val="009024A2"/>
    <w:rsid w:val="00934E93"/>
    <w:rsid w:val="0097658E"/>
    <w:rsid w:val="009B7FC2"/>
    <w:rsid w:val="009D234A"/>
    <w:rsid w:val="009E7BEC"/>
    <w:rsid w:val="00A07F4C"/>
    <w:rsid w:val="00A2606B"/>
    <w:rsid w:val="00A303A5"/>
    <w:rsid w:val="00A47AD4"/>
    <w:rsid w:val="00A5435E"/>
    <w:rsid w:val="00B025C3"/>
    <w:rsid w:val="00B53BC3"/>
    <w:rsid w:val="00B66ED2"/>
    <w:rsid w:val="00B7227C"/>
    <w:rsid w:val="00BD6767"/>
    <w:rsid w:val="00C95891"/>
    <w:rsid w:val="00CF0D9B"/>
    <w:rsid w:val="00CF7B87"/>
    <w:rsid w:val="00D353B3"/>
    <w:rsid w:val="00D72BAF"/>
    <w:rsid w:val="00D7750E"/>
    <w:rsid w:val="00DC4899"/>
    <w:rsid w:val="00DD077D"/>
    <w:rsid w:val="00DD405D"/>
    <w:rsid w:val="00E93CD9"/>
    <w:rsid w:val="00EB2AD0"/>
    <w:rsid w:val="00EF5C5E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F5C5E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C5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F6503"/>
    <w:pPr>
      <w:keepNext w:val="0"/>
      <w:pBdr>
        <w:bottom w:val="double" w:sz="18" w:space="1" w:color="000000"/>
      </w:pBdr>
      <w:spacing w:before="0" w:after="120"/>
      <w:jc w:val="center"/>
    </w:pPr>
    <w:rPr>
      <w:rFonts w:asciiTheme="minorHAnsi" w:eastAsia="Arial Unicode MS" w:hAnsiTheme="minorHAnsi" w:cstheme="minorHAns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F6503"/>
    <w:pPr>
      <w:keepNext w:val="0"/>
      <w:spacing w:before="0"/>
      <w:jc w:val="both"/>
    </w:pPr>
    <w:rPr>
      <w:rFonts w:cs="Calibri"/>
      <w:sz w:val="24"/>
      <w:szCs w:val="24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rsid w:val="00A2606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EB2AD0"/>
    <w:rPr>
      <w:i/>
      <w:iCs/>
    </w:rPr>
  </w:style>
  <w:style w:type="character" w:styleId="Forte">
    <w:name w:val="Strong"/>
    <w:basedOn w:val="Fontepargpadro"/>
    <w:uiPriority w:val="22"/>
    <w:qFormat/>
    <w:rsid w:val="00EF5C5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F5C5E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EF5C5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vertudo.com.br/quadrinhos/quadrinhos-tx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353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27</cp:revision>
  <cp:lastPrinted>2012-02-10T19:10:00Z</cp:lastPrinted>
  <dcterms:created xsi:type="dcterms:W3CDTF">2020-03-19T11:11:00Z</dcterms:created>
  <dcterms:modified xsi:type="dcterms:W3CDTF">2020-07-28T20:45:00Z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