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4B03347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D44EA1">
        <w:t>DIA DOS PAIS</w:t>
      </w:r>
    </w:p>
    <w:p w14:paraId="197445D8" w14:textId="0C48CB09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450AF488" w:rsidR="00F5028B" w:rsidRDefault="00D44EA1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C1500" wp14:editId="5053D98D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57500" cy="2857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  <w:bookmarkStart w:id="1" w:name="_GoBack"/>
      <w:bookmarkEnd w:id="1"/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65F0BDA" w14:textId="77777777" w:rsidR="00D44EA1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</w:t>
      </w:r>
      <w:r w:rsidR="00D44EA1">
        <w:rPr>
          <w:sz w:val="26"/>
          <w:szCs w:val="26"/>
        </w:rPr>
        <w:t xml:space="preserve">finalizar as atividades propostas para o Dia dos Pais: o jogo “quem conhece mais?” e a HQ. </w:t>
      </w:r>
    </w:p>
    <w:p w14:paraId="56954036" w14:textId="4EFA60C4" w:rsidR="00D44EA1" w:rsidRDefault="00D44EA1" w:rsidP="00D44EA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Vocês terão um tempo para </w:t>
      </w:r>
      <w:r w:rsidRPr="00D44EA1">
        <w:rPr>
          <w:b/>
          <w:bCs/>
          <w:sz w:val="26"/>
          <w:szCs w:val="26"/>
        </w:rPr>
        <w:t>terminar a atividade</w:t>
      </w:r>
      <w:r>
        <w:rPr>
          <w:sz w:val="26"/>
          <w:szCs w:val="26"/>
        </w:rPr>
        <w:t xml:space="preserve">, caso precisem, e depois faremos </w:t>
      </w:r>
      <w:r w:rsidRPr="00D44EA1">
        <w:rPr>
          <w:b/>
          <w:bCs/>
          <w:sz w:val="26"/>
          <w:szCs w:val="26"/>
        </w:rPr>
        <w:t>uma tomada de consciência</w:t>
      </w:r>
      <w:r>
        <w:rPr>
          <w:sz w:val="26"/>
          <w:szCs w:val="26"/>
        </w:rPr>
        <w:t xml:space="preserve"> sobre a relação desse tema com as aulas de História. </w:t>
      </w:r>
    </w:p>
    <w:p w14:paraId="0D760905" w14:textId="2A391A15" w:rsidR="0007462F" w:rsidRPr="00D44EA1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</w:t>
      </w:r>
      <w:r w:rsidR="00DF5D4F">
        <w:rPr>
          <w:b/>
          <w:bCs/>
          <w:sz w:val="26"/>
          <w:szCs w:val="26"/>
        </w:rPr>
        <w:t>7</w:t>
      </w:r>
      <w:r w:rsidR="000018AB">
        <w:rPr>
          <w:b/>
          <w:bCs/>
          <w:sz w:val="26"/>
          <w:szCs w:val="26"/>
        </w:rPr>
        <w:t>h</w:t>
      </w:r>
      <w:r w:rsidR="00DF5D4F">
        <w:rPr>
          <w:b/>
          <w:bCs/>
          <w:sz w:val="26"/>
          <w:szCs w:val="26"/>
        </w:rPr>
        <w:t>3</w:t>
      </w:r>
      <w:r w:rsidR="000018AB">
        <w:rPr>
          <w:b/>
          <w:bCs/>
          <w:sz w:val="26"/>
          <w:szCs w:val="26"/>
        </w:rPr>
        <w:t>0min)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2831585" w14:textId="17269C55" w:rsidR="00D44EA1" w:rsidRDefault="00D44EA1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fácil para seu acesso o </w:t>
      </w:r>
      <w:r w:rsidRPr="000018AB">
        <w:rPr>
          <w:b/>
          <w:bCs/>
          <w:sz w:val="26"/>
          <w:szCs w:val="26"/>
        </w:rPr>
        <w:t>trabalho</w:t>
      </w:r>
      <w:r>
        <w:rPr>
          <w:sz w:val="26"/>
          <w:szCs w:val="26"/>
        </w:rPr>
        <w:t xml:space="preserve"> que você escolheu fazer para o </w:t>
      </w:r>
      <w:r w:rsidRPr="000B6BEA">
        <w:rPr>
          <w:b/>
          <w:bCs/>
          <w:sz w:val="26"/>
          <w:szCs w:val="26"/>
        </w:rPr>
        <w:t>Dia dos Pais</w:t>
      </w:r>
      <w:r>
        <w:rPr>
          <w:sz w:val="26"/>
          <w:szCs w:val="26"/>
        </w:rPr>
        <w:t>.</w:t>
      </w: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2447" w14:textId="77777777" w:rsidR="006653BE" w:rsidRDefault="006653BE">
      <w:r>
        <w:separator/>
      </w:r>
    </w:p>
  </w:endnote>
  <w:endnote w:type="continuationSeparator" w:id="0">
    <w:p w14:paraId="0FA009DE" w14:textId="77777777" w:rsidR="006653BE" w:rsidRDefault="006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E366" w14:textId="77777777" w:rsidR="006653BE" w:rsidRDefault="006653BE">
      <w:r>
        <w:separator/>
      </w:r>
    </w:p>
  </w:footnote>
  <w:footnote w:type="continuationSeparator" w:id="0">
    <w:p w14:paraId="7A6C019E" w14:textId="77777777" w:rsidR="006653BE" w:rsidRDefault="0066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C74C8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44EA1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466282F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F5D4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F00F-59C0-4BD6-B432-FC17C5B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861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58</cp:revision>
  <cp:lastPrinted>2020-05-19T13:26:00Z</cp:lastPrinted>
  <dcterms:created xsi:type="dcterms:W3CDTF">2020-03-19T16:59:00Z</dcterms:created>
  <dcterms:modified xsi:type="dcterms:W3CDTF">2020-07-28T11:59:00Z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