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2A516C83" w:rsidR="000247F8" w:rsidRDefault="006111B6" w:rsidP="00011B1F">
      <w:pPr>
        <w:pStyle w:val="01Ttulo-IEIJ"/>
      </w:pPr>
      <w:r>
        <w:t>VideoconferÊncia</w:t>
      </w:r>
    </w:p>
    <w:p w14:paraId="0105210B" w14:textId="0260380B" w:rsidR="00385BD5" w:rsidRDefault="00385BD5" w:rsidP="00896A26">
      <w:pPr>
        <w:spacing w:before="0" w:line="360" w:lineRule="auto"/>
        <w:jc w:val="both"/>
        <w:rPr>
          <w:noProof/>
        </w:rPr>
      </w:pPr>
    </w:p>
    <w:p w14:paraId="4052B6F1" w14:textId="7D425342" w:rsidR="006111B6" w:rsidRDefault="006111B6" w:rsidP="00896A26">
      <w:pPr>
        <w:spacing w:before="0" w:line="360" w:lineRule="auto"/>
        <w:jc w:val="both"/>
        <w:rPr>
          <w:noProof/>
        </w:rPr>
      </w:pPr>
      <w:r>
        <w:rPr>
          <w:noProof/>
        </w:rPr>
        <w:t>Sexta-feira é dia de vi</w:t>
      </w:r>
      <w:bookmarkStart w:id="0" w:name="_GoBack"/>
      <w:bookmarkEnd w:id="0"/>
      <w:r>
        <w:rPr>
          <w:noProof/>
        </w:rPr>
        <w:t>deoconferência de matemática. Nos encontramos pelo Google Meet às 11h10.</w:t>
      </w:r>
    </w:p>
    <w:p w14:paraId="45662B79" w14:textId="13A89951" w:rsidR="006111B6" w:rsidRDefault="006111B6" w:rsidP="00896A26">
      <w:pPr>
        <w:spacing w:before="0" w:line="360" w:lineRule="auto"/>
        <w:jc w:val="both"/>
        <w:rPr>
          <w:noProof/>
        </w:rPr>
      </w:pPr>
      <w:r>
        <w:rPr>
          <w:noProof/>
        </w:rPr>
        <w:t>O Convite será enviado por e-mail.</w:t>
      </w:r>
    </w:p>
    <w:p w14:paraId="460E79FD" w14:textId="346AB647" w:rsidR="006111B6" w:rsidRDefault="006111B6" w:rsidP="00896A26">
      <w:pPr>
        <w:spacing w:before="0" w:line="360" w:lineRule="auto"/>
        <w:jc w:val="both"/>
        <w:rPr>
          <w:noProof/>
        </w:rPr>
      </w:pPr>
    </w:p>
    <w:p w14:paraId="7CDF93B0" w14:textId="14C9AFC1" w:rsidR="006111B6" w:rsidRDefault="006111B6" w:rsidP="00896A26">
      <w:pPr>
        <w:spacing w:before="0" w:line="360" w:lineRule="auto"/>
        <w:jc w:val="both"/>
        <w:rPr>
          <w:noProof/>
        </w:rPr>
      </w:pPr>
      <w:r>
        <w:rPr>
          <w:noProof/>
        </w:rPr>
        <w:t>Roteiro:</w:t>
      </w:r>
    </w:p>
    <w:p w14:paraId="18684E8A" w14:textId="3A8776BD" w:rsidR="006111B6" w:rsidRDefault="006111B6" w:rsidP="00896A26">
      <w:pPr>
        <w:spacing w:before="0" w:line="360" w:lineRule="auto"/>
        <w:jc w:val="both"/>
        <w:rPr>
          <w:noProof/>
        </w:rPr>
      </w:pPr>
      <w:r>
        <w:rPr>
          <w:noProof/>
        </w:rPr>
        <w:t>- Panorama geral dos trabalhos de dia dos pais – “Cuidando de quem cuida de mim”;</w:t>
      </w:r>
    </w:p>
    <w:p w14:paraId="1EF81BB3" w14:textId="46564535" w:rsidR="006111B6" w:rsidRDefault="006111B6" w:rsidP="00896A26">
      <w:pPr>
        <w:spacing w:before="0" w:line="360" w:lineRule="auto"/>
        <w:jc w:val="both"/>
        <w:rPr>
          <w:noProof/>
        </w:rPr>
      </w:pPr>
      <w:r>
        <w:rPr>
          <w:noProof/>
        </w:rPr>
        <w:t>- Levantamento de dúvidas;</w:t>
      </w:r>
    </w:p>
    <w:p w14:paraId="76A9DAD1" w14:textId="13B77080" w:rsidR="006111B6" w:rsidRDefault="006111B6" w:rsidP="00896A26">
      <w:pPr>
        <w:spacing w:before="0" w:line="360" w:lineRule="auto"/>
        <w:jc w:val="both"/>
        <w:rPr>
          <w:noProof/>
        </w:rPr>
      </w:pPr>
      <w:r>
        <w:rPr>
          <w:noProof/>
        </w:rPr>
        <w:t>- Cronograma de atividades das Cults;</w:t>
      </w:r>
    </w:p>
    <w:p w14:paraId="7F6394D2" w14:textId="7283F372" w:rsidR="006111B6" w:rsidRPr="0067311D" w:rsidRDefault="006111B6" w:rsidP="00896A26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noProof/>
        </w:rPr>
        <w:t>- Jogo Gamão com a turma;</w:t>
      </w:r>
    </w:p>
    <w:sectPr w:rsidR="006111B6" w:rsidRPr="0067311D" w:rsidSect="00D63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3E0A0" w14:textId="77777777" w:rsidR="009502FE" w:rsidRDefault="009502FE">
      <w:pPr>
        <w:spacing w:before="0"/>
      </w:pPr>
      <w:r>
        <w:separator/>
      </w:r>
    </w:p>
  </w:endnote>
  <w:endnote w:type="continuationSeparator" w:id="0">
    <w:p w14:paraId="37FBB570" w14:textId="77777777" w:rsidR="009502FE" w:rsidRDefault="009502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74AB" w14:textId="77777777" w:rsidR="006040A6" w:rsidRDefault="006040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95D6" w14:textId="77777777" w:rsidR="006040A6" w:rsidRDefault="006040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CD500" w14:textId="77777777" w:rsidR="006040A6" w:rsidRDefault="006040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41268" w14:textId="77777777" w:rsidR="009502FE" w:rsidRDefault="009502FE">
      <w:pPr>
        <w:spacing w:before="0"/>
      </w:pPr>
      <w:r>
        <w:separator/>
      </w:r>
    </w:p>
  </w:footnote>
  <w:footnote w:type="continuationSeparator" w:id="0">
    <w:p w14:paraId="7A27A9C9" w14:textId="77777777" w:rsidR="009502FE" w:rsidRDefault="009502F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1BE64" w14:textId="77777777" w:rsidR="006040A6" w:rsidRDefault="006040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1D431EF1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CA7D3C">
      <w:rPr>
        <w:rStyle w:val="RefernciaSutil"/>
        <w:rFonts w:cs="Calibri"/>
        <w:smallCaps w:val="0"/>
        <w:color w:val="auto"/>
        <w:u w:val="none"/>
      </w:rPr>
      <w:t>3</w:t>
    </w:r>
    <w:r w:rsidR="006040A6">
      <w:rPr>
        <w:rStyle w:val="RefernciaSutil"/>
        <w:rFonts w:cs="Calibri"/>
        <w:smallCaps w:val="0"/>
        <w:color w:val="auto"/>
        <w:u w:val="none"/>
      </w:rPr>
      <w:t>1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05046C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45F9DBD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ED3531">
      <w:rPr>
        <w:rStyle w:val="RefernciaSutil"/>
        <w:rFonts w:cs="Calibri"/>
        <w:smallCaps w:val="0"/>
        <w:color w:val="auto"/>
        <w:u w:val="none"/>
      </w:rPr>
      <w:t>fund 2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842"/>
    <w:multiLevelType w:val="hybridMultilevel"/>
    <w:tmpl w:val="57748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433A8"/>
    <w:multiLevelType w:val="hybridMultilevel"/>
    <w:tmpl w:val="1C8A5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F1602"/>
    <w:multiLevelType w:val="hybridMultilevel"/>
    <w:tmpl w:val="E0420398"/>
    <w:lvl w:ilvl="0" w:tplc="21760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6"/>
  </w:num>
  <w:num w:numId="5">
    <w:abstractNumId w:val="27"/>
  </w:num>
  <w:num w:numId="6">
    <w:abstractNumId w:val="23"/>
  </w:num>
  <w:num w:numId="7">
    <w:abstractNumId w:val="0"/>
  </w:num>
  <w:num w:numId="8">
    <w:abstractNumId w:val="8"/>
  </w:num>
  <w:num w:numId="9">
    <w:abstractNumId w:val="35"/>
  </w:num>
  <w:num w:numId="10">
    <w:abstractNumId w:val="34"/>
  </w:num>
  <w:num w:numId="11">
    <w:abstractNumId w:val="4"/>
  </w:num>
  <w:num w:numId="12">
    <w:abstractNumId w:val="6"/>
  </w:num>
  <w:num w:numId="13">
    <w:abstractNumId w:val="24"/>
  </w:num>
  <w:num w:numId="14">
    <w:abstractNumId w:val="32"/>
  </w:num>
  <w:num w:numId="15">
    <w:abstractNumId w:val="30"/>
  </w:num>
  <w:num w:numId="16">
    <w:abstractNumId w:val="29"/>
  </w:num>
  <w:num w:numId="17">
    <w:abstractNumId w:val="22"/>
  </w:num>
  <w:num w:numId="18">
    <w:abstractNumId w:val="28"/>
  </w:num>
  <w:num w:numId="19">
    <w:abstractNumId w:val="11"/>
  </w:num>
  <w:num w:numId="20">
    <w:abstractNumId w:val="13"/>
  </w:num>
  <w:num w:numId="21">
    <w:abstractNumId w:val="36"/>
  </w:num>
  <w:num w:numId="22">
    <w:abstractNumId w:val="40"/>
  </w:num>
  <w:num w:numId="23">
    <w:abstractNumId w:val="20"/>
  </w:num>
  <w:num w:numId="24">
    <w:abstractNumId w:val="3"/>
  </w:num>
  <w:num w:numId="25">
    <w:abstractNumId w:val="5"/>
  </w:num>
  <w:num w:numId="26">
    <w:abstractNumId w:val="17"/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9"/>
  </w:num>
  <w:num w:numId="35">
    <w:abstractNumId w:val="18"/>
  </w:num>
  <w:num w:numId="36">
    <w:abstractNumId w:val="25"/>
  </w:num>
  <w:num w:numId="37">
    <w:abstractNumId w:val="9"/>
  </w:num>
  <w:num w:numId="38">
    <w:abstractNumId w:val="33"/>
  </w:num>
  <w:num w:numId="39">
    <w:abstractNumId w:val="38"/>
  </w:num>
  <w:num w:numId="40">
    <w:abstractNumId w:val="2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51EC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E55C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85BD5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303CB"/>
    <w:rsid w:val="0055600D"/>
    <w:rsid w:val="00562F00"/>
    <w:rsid w:val="00562FFE"/>
    <w:rsid w:val="0058462F"/>
    <w:rsid w:val="005A6EC6"/>
    <w:rsid w:val="005B4481"/>
    <w:rsid w:val="005D1A88"/>
    <w:rsid w:val="005E3394"/>
    <w:rsid w:val="006040A6"/>
    <w:rsid w:val="00611002"/>
    <w:rsid w:val="006111B6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7311D"/>
    <w:rsid w:val="006813FF"/>
    <w:rsid w:val="006A558A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47C20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00588"/>
    <w:rsid w:val="00831045"/>
    <w:rsid w:val="00843F5B"/>
    <w:rsid w:val="00844B19"/>
    <w:rsid w:val="008653BD"/>
    <w:rsid w:val="00867E2A"/>
    <w:rsid w:val="00896A26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02FE"/>
    <w:rsid w:val="00955ED2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E6BE2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A7D3C"/>
    <w:rsid w:val="00CB2213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749B-2A10-47EA-9765-A4ABFA90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2020-07-16T12:12:00Z</cp:lastPrinted>
  <dcterms:created xsi:type="dcterms:W3CDTF">2020-07-30T11:49:00Z</dcterms:created>
  <dcterms:modified xsi:type="dcterms:W3CDTF">2020-07-30T11:49:00Z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