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821037">
        <w:t>x</w:t>
      </w:r>
      <w:r w:rsidR="008A2731">
        <w:t>x</w:t>
      </w:r>
      <w:r w:rsidR="002633ED">
        <w:t>I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1275EE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EE" w:rsidRDefault="001275EE">
      <w:pPr>
        <w:spacing w:before="0"/>
      </w:pPr>
      <w:r>
        <w:separator/>
      </w:r>
    </w:p>
  </w:endnote>
  <w:endnote w:type="continuationSeparator" w:id="0">
    <w:p w:rsidR="001275EE" w:rsidRDefault="001275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EE" w:rsidRDefault="001275EE">
      <w:pPr>
        <w:spacing w:before="0"/>
      </w:pPr>
      <w:r>
        <w:separator/>
      </w:r>
    </w:p>
  </w:footnote>
  <w:footnote w:type="continuationSeparator" w:id="0">
    <w:p w:rsidR="001275EE" w:rsidRDefault="001275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633ED">
      <w:rPr>
        <w:rStyle w:val="RefernciaSutil"/>
        <w:rFonts w:cs="Calibri"/>
        <w:smallCaps w:val="0"/>
        <w:color w:val="auto"/>
        <w:u w:val="none"/>
      </w:rPr>
      <w:t>3</w:t>
    </w:r>
    <w:r w:rsidR="007B652F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1275EE"/>
    <w:rsid w:val="002633ED"/>
    <w:rsid w:val="00326057"/>
    <w:rsid w:val="00371F21"/>
    <w:rsid w:val="00390695"/>
    <w:rsid w:val="003A2516"/>
    <w:rsid w:val="00402045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2020-07-31T02:38:00Z</dcterms:created>
  <dcterms:modified xsi:type="dcterms:W3CDTF">2020-07-31T02:38:00Z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