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D77198">
        <w:rPr>
          <w:lang w:val="en-US"/>
        </w:rPr>
        <w:t>x</w:t>
      </w:r>
      <w:r w:rsidR="0018697E">
        <w:rPr>
          <w:lang w:val="en-US"/>
        </w:rPr>
        <w:t>I</w:t>
      </w:r>
      <w:r w:rsidR="00C6122D">
        <w:rPr>
          <w:lang w:val="en-US"/>
        </w:rPr>
        <w:t>i</w:t>
      </w:r>
      <w:r w:rsidR="006B1C49" w:rsidRPr="00906209">
        <w:rPr>
          <w:lang w:val="en-US"/>
        </w:rPr>
        <w:t xml:space="preserve"> </w:t>
      </w:r>
    </w:p>
    <w:p w:rsidR="0030352F" w:rsidRDefault="00922DB8" w:rsidP="0030352F">
      <w:pPr>
        <w:pStyle w:val="03Texto-IEIJ"/>
      </w:pPr>
      <w:r>
        <w:t>KET</w:t>
      </w:r>
    </w:p>
    <w:p w:rsidR="0030352F" w:rsidRPr="0030352F" w:rsidRDefault="0030352F" w:rsidP="0030352F">
      <w:pPr>
        <w:pStyle w:val="03Texto-IEIJ"/>
      </w:pPr>
    </w:p>
    <w:p w:rsidR="0085403D" w:rsidRPr="0030352F" w:rsidRDefault="005D1F2F" w:rsidP="0030352F">
      <w:pPr>
        <w:pStyle w:val="03Texto-IEIJ"/>
      </w:pPr>
      <w:r w:rsidRPr="0030352F">
        <w:t xml:space="preserve"> </w:t>
      </w:r>
      <w:r w:rsidR="0030352F" w:rsidRPr="0030352F">
        <w:t>WELCOME BACK!</w:t>
      </w:r>
    </w:p>
    <w:p w:rsidR="0030352F" w:rsidRPr="0030352F" w:rsidRDefault="0030352F" w:rsidP="0030352F">
      <w:pPr>
        <w:pStyle w:val="03Texto-IEIJ"/>
      </w:pPr>
    </w:p>
    <w:p w:rsidR="00494713" w:rsidRDefault="009C7AC4" w:rsidP="0030352F">
      <w:pPr>
        <w:pStyle w:val="03Texto-IEIJ"/>
      </w:pPr>
      <w:r>
        <w:t xml:space="preserve">1. </w:t>
      </w:r>
      <w:r w:rsidR="00494713">
        <w:t>Spot the seven differences in the pictures</w:t>
      </w:r>
      <w:r w:rsidR="003D367D">
        <w:t xml:space="preserve"> (circle or write an X on each one)</w:t>
      </w:r>
      <w:r w:rsidR="00494713">
        <w:t>:</w:t>
      </w: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.1pt;margin-top:5pt;width:264.6pt;height:327pt;z-index:251661312;mso-position-horizontal-relative:text;mso-position-vertical-relative:text;mso-width-relative:page;mso-height-relative:page">
            <v:imagedata r:id="rId6" o:title="2"/>
          </v:shape>
        </w:pict>
      </w:r>
      <w:r>
        <w:rPr>
          <w:noProof/>
        </w:rPr>
        <w:pict>
          <v:shape id="_x0000_s1026" type="#_x0000_t75" style="position:absolute;margin-left:-10.95pt;margin-top:6.5pt;width:259.05pt;height:324.8pt;z-index:251659264;mso-position-horizontal-relative:text;mso-position-vertical-relative:text;mso-width-relative:page;mso-height-relative:page">
            <v:imagedata r:id="rId7" o:title="2"/>
          </v:shape>
        </w:pict>
      </w:r>
    </w:p>
    <w:p w:rsidR="003D367D" w:rsidRDefault="003D367D" w:rsidP="0030352F">
      <w:pPr>
        <w:pStyle w:val="03Texto-IEIJ"/>
      </w:pPr>
    </w:p>
    <w:p w:rsidR="00494713" w:rsidRDefault="00494713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  <w:proofErr w:type="gramStart"/>
      <w:r>
        <w:lastRenderedPageBreak/>
        <w:t>2. Now</w:t>
      </w:r>
      <w:proofErr w:type="gramEnd"/>
      <w:r>
        <w:t xml:space="preserve"> link the sentences to the differences.</w:t>
      </w:r>
      <w:r w:rsidRPr="003D367D">
        <w:t xml:space="preserve"> </w:t>
      </w:r>
    </w:p>
    <w:p w:rsidR="003D367D" w:rsidRDefault="003D367D" w:rsidP="0030352F">
      <w:pPr>
        <w:pStyle w:val="03Texto-IEIJ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3360" behindDoc="0" locked="0" layoutInCell="1" allowOverlap="1" wp14:anchorId="126F9178" wp14:editId="5D2C52B4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886325" cy="2442845"/>
            <wp:effectExtent l="0" t="0" r="9525" b="0"/>
            <wp:wrapNone/>
            <wp:docPr id="4" name="Imagem 4" descr="C:\Users\julia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ulia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3"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Default="003D367D" w:rsidP="0030352F">
      <w:pPr>
        <w:pStyle w:val="03Texto-IEIJ"/>
      </w:pPr>
    </w:p>
    <w:p w:rsidR="003D367D" w:rsidRPr="0030352F" w:rsidRDefault="003D367D" w:rsidP="0030352F">
      <w:pPr>
        <w:pStyle w:val="03Texto-IEIJ"/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385E7D29" wp14:editId="1BF46C62">
            <wp:simplePos x="0" y="0"/>
            <wp:positionH relativeFrom="page">
              <wp:align>center</wp:align>
            </wp:positionH>
            <wp:positionV relativeFrom="paragraph">
              <wp:posOffset>1472565</wp:posOffset>
            </wp:positionV>
            <wp:extent cx="3360420" cy="4152900"/>
            <wp:effectExtent l="0" t="0" r="0" b="0"/>
            <wp:wrapNone/>
            <wp:docPr id="5" name="Imagem 5" descr="C:\Users\juli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367D" w:rsidRPr="0030352F" w:rsidSect="005F2CEC">
      <w:headerReference w:type="default" r:id="rId10"/>
      <w:headerReference w:type="first" r:id="rId11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0D" w:rsidRDefault="006C590D">
      <w:pPr>
        <w:spacing w:before="0"/>
      </w:pPr>
      <w:r>
        <w:separator/>
      </w:r>
    </w:p>
  </w:endnote>
  <w:endnote w:type="continuationSeparator" w:id="0">
    <w:p w:rsidR="006C590D" w:rsidRDefault="006C59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0D" w:rsidRDefault="006C590D">
      <w:pPr>
        <w:spacing w:before="0"/>
      </w:pPr>
      <w:r>
        <w:separator/>
      </w:r>
    </w:p>
  </w:footnote>
  <w:footnote w:type="continuationSeparator" w:id="0">
    <w:p w:rsidR="006C590D" w:rsidRDefault="006C59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C63D1">
      <w:rPr>
        <w:rStyle w:val="RefernciaSutil"/>
        <w:rFonts w:cs="Calibri"/>
        <w:smallCaps w:val="0"/>
        <w:color w:val="auto"/>
        <w:u w:val="none"/>
      </w:rPr>
      <w:t>31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0352F"/>
    <w:rsid w:val="00390695"/>
    <w:rsid w:val="003D367D"/>
    <w:rsid w:val="00402045"/>
    <w:rsid w:val="00494713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6C590D"/>
    <w:rsid w:val="00742BD6"/>
    <w:rsid w:val="007555C1"/>
    <w:rsid w:val="007B14D6"/>
    <w:rsid w:val="0085403D"/>
    <w:rsid w:val="00870A16"/>
    <w:rsid w:val="008B2660"/>
    <w:rsid w:val="00906209"/>
    <w:rsid w:val="0092240F"/>
    <w:rsid w:val="00922DB8"/>
    <w:rsid w:val="00972C07"/>
    <w:rsid w:val="00987C57"/>
    <w:rsid w:val="009B7E2B"/>
    <w:rsid w:val="009C7AC4"/>
    <w:rsid w:val="009F0E5E"/>
    <w:rsid w:val="00AB57AD"/>
    <w:rsid w:val="00AF3738"/>
    <w:rsid w:val="00B0125A"/>
    <w:rsid w:val="00C17FC0"/>
    <w:rsid w:val="00C31753"/>
    <w:rsid w:val="00C6122D"/>
    <w:rsid w:val="00C8371C"/>
    <w:rsid w:val="00D77198"/>
    <w:rsid w:val="00DC63D1"/>
    <w:rsid w:val="00E13D69"/>
    <w:rsid w:val="00E32422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0352F"/>
    <w:pPr>
      <w:keepNext w:val="0"/>
      <w:spacing w:before="120"/>
    </w:pPr>
    <w:rPr>
      <w:rFonts w:cs="Calibri"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158</TotalTime>
  <Pages>2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2020-07-31T00:16:00Z</cp:lastPrinted>
  <dcterms:created xsi:type="dcterms:W3CDTF">2020-07-31T00:19:00Z</dcterms:created>
  <dcterms:modified xsi:type="dcterms:W3CDTF">2020-07-31T02:58:00Z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