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2BAD8A3F" w:rsidR="001238F7" w:rsidRDefault="00FD1A8A" w:rsidP="009A5EB7">
      <w:pPr>
        <w:pStyle w:val="01Ttulo-IEIJ"/>
      </w:pPr>
      <w:r>
        <w:t>Complementar</w:t>
      </w:r>
    </w:p>
    <w:p w14:paraId="5211CBF0" w14:textId="01EB2952" w:rsidR="00020B0F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As atividades do Dia dos pais foram sensacionais! Ainda assim, algumas correções podem ser necessárias. Por isso, essa proposta complementar consiste em duas partes:</w:t>
      </w:r>
    </w:p>
    <w:p w14:paraId="619DE871" w14:textId="77777777" w:rsidR="00FD1A8A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64F5F5DA" w14:textId="6B4D381A" w:rsidR="0087747B" w:rsidRPr="005F0A2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1 – Abra o </w:t>
      </w:r>
      <w:proofErr w:type="spellStart"/>
      <w:r w:rsidRPr="005F0A2A">
        <w:rPr>
          <w:rFonts w:ascii="Times New Roman" w:hAnsi="Times New Roman" w:cs="Times New Roman"/>
          <w:szCs w:val="24"/>
        </w:rPr>
        <w:t>Moodle</w:t>
      </w:r>
      <w:proofErr w:type="spellEnd"/>
      <w:r w:rsidRPr="005F0A2A">
        <w:rPr>
          <w:rFonts w:ascii="Times New Roman" w:hAnsi="Times New Roman" w:cs="Times New Roman"/>
          <w:szCs w:val="24"/>
        </w:rPr>
        <w:t xml:space="preserve"> e, ali, veja as orientações dadas sobre a sua atividade de dia dos pais (seja o jogo, seja a HQ). Siga as indicações passadas, fazendo as melhoras para finalizar o seu trabalho. Por fim, poste novamente o seu presente, no dia de hoje.</w:t>
      </w:r>
    </w:p>
    <w:p w14:paraId="0C6E35B5" w14:textId="45E5F62E" w:rsidR="00FD1A8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2 – Faça a atividade seguinte, de representação literária:</w:t>
      </w:r>
      <w:r w:rsidR="001B5174" w:rsidRPr="005F0A2A">
        <w:rPr>
          <w:rFonts w:ascii="Times New Roman" w:hAnsi="Times New Roman" w:cs="Times New Roman"/>
          <w:szCs w:val="24"/>
        </w:rPr>
        <w:t xml:space="preserve"> Adapte parte do que você leu para uma HQ. Siga as orientações que já foram dadas na proposta de dia dos pais, limitando </w:t>
      </w:r>
      <w:proofErr w:type="spellStart"/>
      <w:r w:rsidR="001B5174" w:rsidRPr="005F0A2A">
        <w:rPr>
          <w:rFonts w:ascii="Times New Roman" w:hAnsi="Times New Roman" w:cs="Times New Roman"/>
          <w:szCs w:val="24"/>
        </w:rPr>
        <w:t>sua</w:t>
      </w:r>
      <w:proofErr w:type="spellEnd"/>
      <w:r w:rsidR="001B5174" w:rsidRPr="005F0A2A">
        <w:rPr>
          <w:rFonts w:ascii="Times New Roman" w:hAnsi="Times New Roman" w:cs="Times New Roman"/>
          <w:szCs w:val="24"/>
        </w:rPr>
        <w:t xml:space="preserve"> HQ entre 7 e 13 quadros. Como critério especial, trabalhe apenas com a escala de cinzas e use sombras.</w:t>
      </w:r>
    </w:p>
    <w:p w14:paraId="58FB034D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1EA02C1A" w14:textId="34FD02C5" w:rsidR="005F0A2A" w:rsidRPr="005F0A2A" w:rsidRDefault="00DE5E0E" w:rsidP="005F0A2A">
      <w:pPr>
        <w:pStyle w:val="03Texto-IEIJ"/>
        <w:jc w:val="center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C805D6">
          <w:rPr>
            <w:rStyle w:val="Hyperlink"/>
            <w:rFonts w:ascii="Times New Roman" w:hAnsi="Times New Roman" w:cs="Times New Roman"/>
            <w:sz w:val="28"/>
            <w:szCs w:val="24"/>
          </w:rPr>
          <w:t>https://meet.google.com/khz-stbm-wem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14:paraId="1BB3F4F7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5F0A2A" w:rsidRPr="0072499C" w14:paraId="3C4633FC" w14:textId="77777777" w:rsidTr="00065893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015BDD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5F0A2A" w:rsidRPr="0072499C" w14:paraId="7D46CB30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FEE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0810A6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17915D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5F0A2A" w:rsidRPr="0072499C" w14:paraId="211915DB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FEDEF9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60D5724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D4A70A" w14:textId="494DFA09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5F0A2A" w:rsidRPr="0072499C" w14:paraId="5BF0D217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A6849A0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DDD5B8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0C8901" w14:textId="369671F6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5F0A2A" w:rsidRPr="0072499C" w14:paraId="23CDED9F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0B897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491EBE6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questões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13987D" w14:textId="196284B6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5F0A2A" w:rsidRPr="0072499C" w14:paraId="23A55F8F" w14:textId="77777777" w:rsidTr="00065893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E21AA2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C8884C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C59FF55" w14:textId="57823762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h55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10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30BA97BC" w14:textId="77777777" w:rsidR="005F0A2A" w:rsidRPr="005F0A2A" w:rsidRDefault="005F0A2A" w:rsidP="00FD1A8A">
      <w:pPr>
        <w:pStyle w:val="03Texto-IEIJ"/>
        <w:ind w:firstLine="643"/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p w14:paraId="2E3CBDE1" w14:textId="77777777" w:rsidR="00FD1A8A" w:rsidRDefault="00FD1A8A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FD1A8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618A" w14:textId="77777777" w:rsidR="00E37F91" w:rsidRDefault="00E37F91">
      <w:r>
        <w:separator/>
      </w:r>
    </w:p>
  </w:endnote>
  <w:endnote w:type="continuationSeparator" w:id="0">
    <w:p w14:paraId="0E1CF6E9" w14:textId="77777777" w:rsidR="00E37F91" w:rsidRDefault="00E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E65D" w14:textId="77777777" w:rsidR="00E37F91" w:rsidRDefault="00E37F91">
      <w:r>
        <w:separator/>
      </w:r>
    </w:p>
  </w:footnote>
  <w:footnote w:type="continuationSeparator" w:id="0">
    <w:p w14:paraId="51DC9CB5" w14:textId="77777777" w:rsidR="00E37F91" w:rsidRDefault="00E3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03B200E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2CFA2D8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DE5E0E">
      <w:rPr>
        <w:rStyle w:val="RefernciaSutil"/>
        <w:rFonts w:cs="Calibri"/>
        <w:b/>
        <w:bCs/>
        <w:smallCaps w:val="0"/>
        <w:color w:val="auto"/>
        <w:u w:val="none"/>
      </w:rPr>
      <w:t>6</w:t>
    </w:r>
    <w:r>
      <w:rPr>
        <w:rStyle w:val="RefernciaSutil"/>
        <w:rFonts w:cs="Calibri"/>
        <w:b/>
        <w:bCs/>
        <w:smallCaps w:val="0"/>
        <w:color w:val="auto"/>
        <w:u w:val="none"/>
      </w:rPr>
      <w:t>º ano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1238F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4772E"/>
    <w:rsid w:val="00693347"/>
    <w:rsid w:val="006D20E4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41A7"/>
    <w:rsid w:val="00A02935"/>
    <w:rsid w:val="00B54163"/>
    <w:rsid w:val="00B72232"/>
    <w:rsid w:val="00B813C0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DE5E0E"/>
    <w:rsid w:val="00E3560B"/>
    <w:rsid w:val="00E37F91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2020-08-02T22:14:00Z</cp:lastPrinted>
  <dcterms:created xsi:type="dcterms:W3CDTF">2020-08-02T22:16:00Z</dcterms:created>
  <dcterms:modified xsi:type="dcterms:W3CDTF">2020-08-02T22:16:00Z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