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2BAD8A3F" w:rsidR="001238F7" w:rsidRDefault="00FD1A8A" w:rsidP="009A5EB7">
      <w:pPr>
        <w:pStyle w:val="01Ttulo-IEIJ"/>
      </w:pPr>
      <w:r>
        <w:t>Complementar</w:t>
      </w:r>
    </w:p>
    <w:p w14:paraId="5211CBF0" w14:textId="01EB2952" w:rsidR="00020B0F" w:rsidRPr="005F0A2A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>As atividades do Dia dos pais foram sensacionais! Ainda assim, algumas correções podem ser necessárias. Por isso, essa proposta complementar consiste em duas partes:</w:t>
      </w:r>
    </w:p>
    <w:p w14:paraId="619DE871" w14:textId="77777777" w:rsidR="00FD1A8A" w:rsidRPr="005F0A2A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p w14:paraId="64F5F5DA" w14:textId="6B4D381A" w:rsidR="0087747B" w:rsidRPr="005F0A2A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 xml:space="preserve">1 – Abra o </w:t>
      </w:r>
      <w:proofErr w:type="spellStart"/>
      <w:r w:rsidRPr="005F0A2A">
        <w:rPr>
          <w:rFonts w:ascii="Times New Roman" w:hAnsi="Times New Roman" w:cs="Times New Roman"/>
          <w:szCs w:val="24"/>
        </w:rPr>
        <w:t>Moodle</w:t>
      </w:r>
      <w:proofErr w:type="spellEnd"/>
      <w:r w:rsidRPr="005F0A2A">
        <w:rPr>
          <w:rFonts w:ascii="Times New Roman" w:hAnsi="Times New Roman" w:cs="Times New Roman"/>
          <w:szCs w:val="24"/>
        </w:rPr>
        <w:t xml:space="preserve"> e, ali, veja as orientações dadas sobre a sua atividade de dia dos pais (seja o jogo, seja a HQ). Siga as indicações passadas, fazendo as melhoras para finalizar o seu trabalho. Por fim, poste novamente o seu presente, no dia de hoje.</w:t>
      </w:r>
    </w:p>
    <w:p w14:paraId="0C6E35B5" w14:textId="45E5F62E" w:rsidR="00FD1A8A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>2 – Faça a atividade seguinte, de representação literária:</w:t>
      </w:r>
      <w:r w:rsidR="001B5174" w:rsidRPr="005F0A2A">
        <w:rPr>
          <w:rFonts w:ascii="Times New Roman" w:hAnsi="Times New Roman" w:cs="Times New Roman"/>
          <w:szCs w:val="24"/>
        </w:rPr>
        <w:t xml:space="preserve"> Adapte parte do que você leu para uma HQ. Siga as orientações que já foram dadas na proposta de dia dos pais, limitando </w:t>
      </w:r>
      <w:proofErr w:type="spellStart"/>
      <w:r w:rsidR="001B5174" w:rsidRPr="005F0A2A">
        <w:rPr>
          <w:rFonts w:ascii="Times New Roman" w:hAnsi="Times New Roman" w:cs="Times New Roman"/>
          <w:szCs w:val="24"/>
        </w:rPr>
        <w:t>sua</w:t>
      </w:r>
      <w:proofErr w:type="spellEnd"/>
      <w:r w:rsidR="001B5174" w:rsidRPr="005F0A2A">
        <w:rPr>
          <w:rFonts w:ascii="Times New Roman" w:hAnsi="Times New Roman" w:cs="Times New Roman"/>
          <w:szCs w:val="24"/>
        </w:rPr>
        <w:t xml:space="preserve"> HQ entre 7 e 13 quadros. Como critério especial, trabalhe apenas com a escala de cinzas e use sombras.</w:t>
      </w:r>
    </w:p>
    <w:p w14:paraId="58FB034D" w14:textId="77777777" w:rsidR="005F0A2A" w:rsidRDefault="005F0A2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bookmarkStart w:id="0" w:name="_GoBack"/>
    <w:p w14:paraId="1EA02C1A" w14:textId="0E056C2C" w:rsidR="005F0A2A" w:rsidRPr="005F0A2A" w:rsidRDefault="005F0A2A" w:rsidP="005F0A2A">
      <w:pPr>
        <w:pStyle w:val="03Texto-IEIJ"/>
        <w:jc w:val="center"/>
        <w:rPr>
          <w:rFonts w:ascii="Times New Roman" w:hAnsi="Times New Roman" w:cs="Times New Roman"/>
          <w:sz w:val="28"/>
          <w:szCs w:val="24"/>
        </w:rPr>
      </w:pPr>
      <w:r w:rsidRPr="005F0A2A">
        <w:rPr>
          <w:rFonts w:ascii="Times New Roman" w:hAnsi="Times New Roman" w:cs="Times New Roman"/>
          <w:sz w:val="28"/>
          <w:szCs w:val="24"/>
        </w:rPr>
        <w:fldChar w:fldCharType="begin"/>
      </w:r>
      <w:r w:rsidRPr="005F0A2A">
        <w:rPr>
          <w:rFonts w:ascii="Times New Roman" w:hAnsi="Times New Roman" w:cs="Times New Roman"/>
          <w:sz w:val="28"/>
          <w:szCs w:val="24"/>
        </w:rPr>
        <w:instrText xml:space="preserve"> HYPERLINK "https://meet.google.com/jah-otgw-gnb" </w:instrText>
      </w:r>
      <w:r w:rsidRPr="005F0A2A">
        <w:rPr>
          <w:rFonts w:ascii="Times New Roman" w:hAnsi="Times New Roman" w:cs="Times New Roman"/>
          <w:sz w:val="28"/>
          <w:szCs w:val="24"/>
        </w:rPr>
        <w:fldChar w:fldCharType="separate"/>
      </w:r>
      <w:r w:rsidRPr="005F0A2A">
        <w:rPr>
          <w:rStyle w:val="Hyperlink"/>
          <w:rFonts w:ascii="Times New Roman" w:hAnsi="Times New Roman" w:cs="Times New Roman"/>
          <w:sz w:val="28"/>
          <w:szCs w:val="24"/>
        </w:rPr>
        <w:t>https://meet.google.com/jah-otgw-gnb</w:t>
      </w:r>
      <w:r w:rsidRPr="005F0A2A">
        <w:rPr>
          <w:rFonts w:ascii="Times New Roman" w:hAnsi="Times New Roman" w:cs="Times New Roman"/>
          <w:sz w:val="28"/>
          <w:szCs w:val="24"/>
        </w:rPr>
        <w:fldChar w:fldCharType="end"/>
      </w:r>
    </w:p>
    <w:bookmarkEnd w:id="0"/>
    <w:p w14:paraId="1BB3F4F7" w14:textId="77777777" w:rsidR="005F0A2A" w:rsidRDefault="005F0A2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5F0A2A" w:rsidRPr="0072499C" w14:paraId="3C4633FC" w14:textId="77777777" w:rsidTr="00065893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015BDD5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5F0A2A" w:rsidRPr="0072499C" w14:paraId="7D46CB30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0FEE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30810A68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17915D1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5F0A2A" w:rsidRPr="0072499C" w14:paraId="211915DB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FEDEF98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60D5724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8D4A70A" w14:textId="1ABA4F56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11h10 às 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5F0A2A" w:rsidRPr="0072499C" w14:paraId="5BF0D217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A6849A0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DDD5B8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0C8901" w14:textId="3084584A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11h15 às 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5F0A2A" w:rsidRPr="0072499C" w14:paraId="23CDED9F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0B8975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491EBE6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questões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13987D" w14:textId="22F5E2A5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11h20 às 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</w:t>
            </w:r>
          </w:p>
        </w:tc>
      </w:tr>
      <w:tr w:rsidR="005F0A2A" w:rsidRPr="0072499C" w14:paraId="23A55F8F" w14:textId="77777777" w:rsidTr="00065893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E21AA21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C8884C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C59FF55" w14:textId="6AA6DE04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11h55 às 12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30BA97BC" w14:textId="77777777" w:rsidR="005F0A2A" w:rsidRPr="005F0A2A" w:rsidRDefault="005F0A2A" w:rsidP="00FD1A8A">
      <w:pPr>
        <w:pStyle w:val="03Texto-IEIJ"/>
        <w:ind w:firstLine="643"/>
        <w:rPr>
          <w:rFonts w:eastAsia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p w14:paraId="2E3CBDE1" w14:textId="77777777" w:rsidR="00FD1A8A" w:rsidRDefault="00FD1A8A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FD1A8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DAC4" w14:textId="77777777" w:rsidR="00895C6D" w:rsidRDefault="00895C6D">
      <w:r>
        <w:separator/>
      </w:r>
    </w:p>
  </w:endnote>
  <w:endnote w:type="continuationSeparator" w:id="0">
    <w:p w14:paraId="02F79A17" w14:textId="77777777" w:rsidR="00895C6D" w:rsidRDefault="008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D45FA" w14:textId="77777777" w:rsidR="00895C6D" w:rsidRDefault="00895C6D">
      <w:r>
        <w:separator/>
      </w:r>
    </w:p>
  </w:footnote>
  <w:footnote w:type="continuationSeparator" w:id="0">
    <w:p w14:paraId="0DE2C66E" w14:textId="77777777" w:rsidR="00895C6D" w:rsidRDefault="0089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03B200E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33CCCAE7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B813C0">
      <w:rPr>
        <w:rStyle w:val="RefernciaSutil"/>
        <w:rFonts w:cs="Calibri"/>
        <w:b/>
        <w:bCs/>
        <w:smallCaps w:val="0"/>
        <w:color w:val="auto"/>
        <w:u w:val="none"/>
      </w:rPr>
      <w:t>7</w:t>
    </w:r>
    <w:r>
      <w:rPr>
        <w:rStyle w:val="RefernciaSutil"/>
        <w:rFonts w:cs="Calibri"/>
        <w:b/>
        <w:bCs/>
        <w:smallCaps w:val="0"/>
        <w:color w:val="auto"/>
        <w:u w:val="none"/>
      </w:rPr>
      <w:t>º ano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1238F7"/>
    <w:rsid w:val="001801A0"/>
    <w:rsid w:val="001847F2"/>
    <w:rsid w:val="001B5174"/>
    <w:rsid w:val="00220DDA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E0A13"/>
    <w:rsid w:val="005F0A2A"/>
    <w:rsid w:val="0064772E"/>
    <w:rsid w:val="00693347"/>
    <w:rsid w:val="006D20E4"/>
    <w:rsid w:val="007223A3"/>
    <w:rsid w:val="0072499C"/>
    <w:rsid w:val="007B4332"/>
    <w:rsid w:val="007C5684"/>
    <w:rsid w:val="00817BC6"/>
    <w:rsid w:val="00836212"/>
    <w:rsid w:val="0087373E"/>
    <w:rsid w:val="0087747B"/>
    <w:rsid w:val="00895C6D"/>
    <w:rsid w:val="008F70C0"/>
    <w:rsid w:val="0095025B"/>
    <w:rsid w:val="009A5EB7"/>
    <w:rsid w:val="009A7AB3"/>
    <w:rsid w:val="009C41A7"/>
    <w:rsid w:val="00A02935"/>
    <w:rsid w:val="00B54163"/>
    <w:rsid w:val="00B72232"/>
    <w:rsid w:val="00B813C0"/>
    <w:rsid w:val="00B9785B"/>
    <w:rsid w:val="00BD3591"/>
    <w:rsid w:val="00C042B7"/>
    <w:rsid w:val="00C40DC8"/>
    <w:rsid w:val="00C90942"/>
    <w:rsid w:val="00C91AA6"/>
    <w:rsid w:val="00CB2FCF"/>
    <w:rsid w:val="00CF0996"/>
    <w:rsid w:val="00D0695B"/>
    <w:rsid w:val="00E3560B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2</cp:revision>
  <cp:lastPrinted>2020-08-02T22:09:00Z</cp:lastPrinted>
  <dcterms:created xsi:type="dcterms:W3CDTF">2020-08-02T22:14:00Z</dcterms:created>
  <dcterms:modified xsi:type="dcterms:W3CDTF">2020-08-02T22:14:00Z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