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  <w:bookmarkStart w:id="0" w:name="_GoBack"/>
    </w:p>
    <w:bookmarkEnd w:id="0"/>
    <w:p w14:paraId="6E23C765" w14:textId="2BAD8A3F" w:rsidR="001238F7" w:rsidRDefault="00FD1A8A" w:rsidP="009A5EB7">
      <w:pPr>
        <w:pStyle w:val="01Ttulo-IEIJ"/>
      </w:pPr>
      <w:r>
        <w:t>Complementar</w:t>
      </w:r>
    </w:p>
    <w:p w14:paraId="5211CBF0" w14:textId="01EB2952" w:rsidR="00020B0F" w:rsidRPr="001B5174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1B5174">
        <w:rPr>
          <w:rFonts w:ascii="Times New Roman" w:hAnsi="Times New Roman" w:cs="Times New Roman"/>
          <w:szCs w:val="24"/>
        </w:rPr>
        <w:t>As atividades do Dia dos pais foram sensacionais! Ainda assim, algumas correções podem ser necessárias. Por isso, essa proposta complementar consiste em duas partes:</w:t>
      </w:r>
    </w:p>
    <w:p w14:paraId="619DE871" w14:textId="77777777" w:rsidR="00FD1A8A" w:rsidRPr="001B5174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p w14:paraId="64F5F5DA" w14:textId="6B4D381A" w:rsidR="0087747B" w:rsidRPr="001B5174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1B5174">
        <w:rPr>
          <w:rFonts w:ascii="Times New Roman" w:hAnsi="Times New Roman" w:cs="Times New Roman"/>
          <w:szCs w:val="24"/>
        </w:rPr>
        <w:t xml:space="preserve">1 – Abra o </w:t>
      </w:r>
      <w:proofErr w:type="spellStart"/>
      <w:r w:rsidRPr="001B5174">
        <w:rPr>
          <w:rFonts w:ascii="Times New Roman" w:hAnsi="Times New Roman" w:cs="Times New Roman"/>
          <w:szCs w:val="24"/>
        </w:rPr>
        <w:t>Moodle</w:t>
      </w:r>
      <w:proofErr w:type="spellEnd"/>
      <w:r w:rsidRPr="001B5174">
        <w:rPr>
          <w:rFonts w:ascii="Times New Roman" w:hAnsi="Times New Roman" w:cs="Times New Roman"/>
          <w:szCs w:val="24"/>
        </w:rPr>
        <w:t xml:space="preserve"> e, ali, veja as orientações dadas sobre a sua atividade de dia dos pais (seja o jogo, seja a HQ). Siga as indicações passadas, fazendo as melhoras para finalizar o seu trabalho. Por fim, poste novamente o seu presente, no dia de hoje.</w:t>
      </w:r>
    </w:p>
    <w:p w14:paraId="0C6E35B5" w14:textId="45E5F62E" w:rsidR="00FD1A8A" w:rsidRPr="001B5174" w:rsidRDefault="00FD1A8A" w:rsidP="00FD1A8A">
      <w:pPr>
        <w:pStyle w:val="03Texto-IEIJ"/>
        <w:ind w:firstLine="643"/>
        <w:rPr>
          <w:rFonts w:eastAsia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1B5174">
        <w:rPr>
          <w:rFonts w:ascii="Times New Roman" w:hAnsi="Times New Roman" w:cs="Times New Roman"/>
          <w:szCs w:val="24"/>
        </w:rPr>
        <w:t>2 – Faça a atividade seguinte, de representação literária:</w:t>
      </w:r>
      <w:r w:rsidR="001B5174" w:rsidRPr="001B5174">
        <w:rPr>
          <w:rFonts w:ascii="Times New Roman" w:hAnsi="Times New Roman" w:cs="Times New Roman"/>
          <w:szCs w:val="24"/>
        </w:rPr>
        <w:t xml:space="preserve"> Adapte parte do que você leu para uma HQ. Siga as orientações que já foram dadas na proposta de dia dos pais, limitando </w:t>
      </w:r>
      <w:proofErr w:type="spellStart"/>
      <w:r w:rsidR="001B5174" w:rsidRPr="001B5174">
        <w:rPr>
          <w:rFonts w:ascii="Times New Roman" w:hAnsi="Times New Roman" w:cs="Times New Roman"/>
          <w:szCs w:val="24"/>
        </w:rPr>
        <w:t>sua</w:t>
      </w:r>
      <w:proofErr w:type="spellEnd"/>
      <w:r w:rsidR="001B5174" w:rsidRPr="001B5174">
        <w:rPr>
          <w:rFonts w:ascii="Times New Roman" w:hAnsi="Times New Roman" w:cs="Times New Roman"/>
          <w:szCs w:val="24"/>
        </w:rPr>
        <w:t xml:space="preserve"> HQ entre 7 e 13 quadros. Como critério especial, trabalhe apenas com a escala de cinzas e use sombras.</w:t>
      </w:r>
    </w:p>
    <w:p w14:paraId="2E3CBDE1" w14:textId="77777777" w:rsidR="00FD1A8A" w:rsidRDefault="00FD1A8A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FD1A8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EEFA" w14:textId="77777777" w:rsidR="007031DB" w:rsidRDefault="007031DB">
      <w:r>
        <w:separator/>
      </w:r>
    </w:p>
  </w:endnote>
  <w:endnote w:type="continuationSeparator" w:id="0">
    <w:p w14:paraId="23FA41BD" w14:textId="77777777" w:rsidR="007031DB" w:rsidRDefault="0070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3404" w14:textId="77777777" w:rsidR="007031DB" w:rsidRDefault="007031DB">
      <w:r>
        <w:separator/>
      </w:r>
    </w:p>
  </w:footnote>
  <w:footnote w:type="continuationSeparator" w:id="0">
    <w:p w14:paraId="3FD87B4E" w14:textId="77777777" w:rsidR="007031DB" w:rsidRDefault="0070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03B200E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95CBEB1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>
      <w:rPr>
        <w:rStyle w:val="RefernciaSutil"/>
        <w:rFonts w:cs="Calibri"/>
        <w:b/>
        <w:bCs/>
        <w:smallCaps w:val="0"/>
        <w:color w:val="auto"/>
        <w:u w:val="none"/>
      </w:rPr>
      <w:t>8º ano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1238F7"/>
    <w:rsid w:val="001801A0"/>
    <w:rsid w:val="001847F2"/>
    <w:rsid w:val="001B5174"/>
    <w:rsid w:val="00220DDA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E0A13"/>
    <w:rsid w:val="0064772E"/>
    <w:rsid w:val="00693347"/>
    <w:rsid w:val="006D20E4"/>
    <w:rsid w:val="007031DB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9C41A7"/>
    <w:rsid w:val="00A02935"/>
    <w:rsid w:val="00B54163"/>
    <w:rsid w:val="00B72232"/>
    <w:rsid w:val="00B9785B"/>
    <w:rsid w:val="00BD3591"/>
    <w:rsid w:val="00C042B7"/>
    <w:rsid w:val="00C40DC8"/>
    <w:rsid w:val="00C90942"/>
    <w:rsid w:val="00C91AA6"/>
    <w:rsid w:val="00CB2FCF"/>
    <w:rsid w:val="00CF0996"/>
    <w:rsid w:val="00D0695B"/>
    <w:rsid w:val="00E3560B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2</cp:revision>
  <cp:lastPrinted>2020-07-13T20:50:00Z</cp:lastPrinted>
  <dcterms:created xsi:type="dcterms:W3CDTF">2020-08-02T22:06:00Z</dcterms:created>
  <dcterms:modified xsi:type="dcterms:W3CDTF">2020-08-02T22:06:00Z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