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B66701" w:rsidRDefault="005F2CEC" w:rsidP="00E52AFC">
      <w:pPr>
        <w:pStyle w:val="01Ttulo-IEIJ"/>
      </w:pPr>
      <w:r w:rsidRPr="00B66701">
        <w:t xml:space="preserve">english class </w:t>
      </w:r>
      <w:r w:rsidR="00906209" w:rsidRPr="00B66701">
        <w:t>xx</w:t>
      </w:r>
      <w:r w:rsidR="00D77198" w:rsidRPr="00B66701">
        <w:t>x</w:t>
      </w:r>
      <w:r w:rsidR="0018697E" w:rsidRPr="00B66701">
        <w:t>I</w:t>
      </w:r>
      <w:r w:rsidR="00C6122D" w:rsidRPr="00B66701">
        <w:t>i</w:t>
      </w:r>
      <w:r w:rsidR="00B66701" w:rsidRPr="00B66701">
        <w:t>i</w:t>
      </w:r>
      <w:r w:rsidR="006B1C49" w:rsidRPr="00B66701">
        <w:t xml:space="preserve"> </w:t>
      </w:r>
    </w:p>
    <w:p w:rsidR="0085403D" w:rsidRPr="00834490" w:rsidRDefault="00834490" w:rsidP="00D77198">
      <w:pPr>
        <w:pStyle w:val="03Texto-IEIJ"/>
        <w:rPr>
          <w:b/>
          <w:lang w:val="en-US"/>
        </w:rPr>
      </w:pPr>
      <w:r w:rsidRPr="00834490">
        <w:rPr>
          <w:b/>
          <w:lang w:val="en-US"/>
        </w:rPr>
        <w:t>* PET students should answer in E</w:t>
      </w:r>
      <w:r>
        <w:rPr>
          <w:b/>
          <w:lang w:val="en-US"/>
        </w:rPr>
        <w:t>nglish. KET students may answer in Portuguese.</w:t>
      </w:r>
    </w:p>
    <w:p w:rsidR="0085403D" w:rsidRPr="00834490" w:rsidRDefault="0085403D" w:rsidP="00D77198">
      <w:pPr>
        <w:pStyle w:val="03Texto-IEIJ"/>
        <w:rPr>
          <w:sz w:val="26"/>
          <w:szCs w:val="26"/>
          <w:lang w:val="en-US"/>
        </w:rPr>
      </w:pPr>
    </w:p>
    <w:p w:rsidR="00B66701" w:rsidRDefault="00B66701" w:rsidP="00D77198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 xml:space="preserve">1. Na semana passada, você ilustrou algumas maneiras de estudar e aprender. Hoje, vamos refletir um pouco mais sobre esse assunto. </w:t>
      </w:r>
    </w:p>
    <w:p w:rsidR="00B66701" w:rsidRDefault="00B66701" w:rsidP="00D77198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 xml:space="preserve">Assista ao vídeo a seguir e comente: qual é a forma de aprendizagem mostrada nele? </w:t>
      </w:r>
    </w:p>
    <w:p w:rsidR="00B66701" w:rsidRDefault="00B66701" w:rsidP="00D77198">
      <w:pPr>
        <w:pStyle w:val="03Texto-IEIJ"/>
      </w:pPr>
      <w:hyperlink r:id="rId6" w:history="1">
        <w:r>
          <w:rPr>
            <w:rStyle w:val="Hyperlink"/>
          </w:rPr>
          <w:t>https://www.youtube.com/watch?v=g0O6VAbnDt8</w:t>
        </w:r>
      </w:hyperlink>
    </w:p>
    <w:p w:rsidR="00B66701" w:rsidRDefault="00834490" w:rsidP="00D77198">
      <w:pPr>
        <w:pStyle w:val="03Texto-IEIJ"/>
      </w:pPr>
      <w:r>
        <w:br/>
      </w:r>
      <w:r w:rsidR="00B66701">
        <w:t>_________________________________________________________________________________</w:t>
      </w:r>
    </w:p>
    <w:p w:rsidR="00B66701" w:rsidRPr="00C6122D" w:rsidRDefault="00B66701" w:rsidP="00B66701">
      <w:pPr>
        <w:pStyle w:val="03Texto-IEIJ"/>
        <w:rPr>
          <w:sz w:val="26"/>
          <w:szCs w:val="26"/>
        </w:rPr>
      </w:pPr>
      <w:r>
        <w:t>_________________________________________________________________________________</w:t>
      </w:r>
    </w:p>
    <w:p w:rsidR="00B66701" w:rsidRPr="00834490" w:rsidRDefault="00B66701" w:rsidP="00D77198">
      <w:pPr>
        <w:pStyle w:val="03Texto-IEIJ"/>
        <w:rPr>
          <w:sz w:val="20"/>
          <w:szCs w:val="20"/>
        </w:rPr>
      </w:pPr>
      <w:bookmarkStart w:id="0" w:name="_GoBack"/>
    </w:p>
    <w:bookmarkEnd w:id="0"/>
    <w:p w:rsidR="00B66701" w:rsidRDefault="00B66701" w:rsidP="00D77198">
      <w:pPr>
        <w:pStyle w:val="03Texto-IEIJ"/>
        <w:rPr>
          <w:sz w:val="26"/>
          <w:szCs w:val="26"/>
        </w:rPr>
      </w:pPr>
    </w:p>
    <w:p w:rsidR="00B66701" w:rsidRDefault="00834490" w:rsidP="00D77198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2. Dentre os métodos que estudamos (incluindo o do vídeo), qual você acha que é o mais comum? Justifique.</w:t>
      </w:r>
      <w:r>
        <w:rPr>
          <w:sz w:val="26"/>
          <w:szCs w:val="26"/>
        </w:rPr>
        <w:br/>
      </w:r>
    </w:p>
    <w:p w:rsidR="00834490" w:rsidRPr="00C6122D" w:rsidRDefault="00834490" w:rsidP="00834490">
      <w:pPr>
        <w:pStyle w:val="03Texto-IEIJ"/>
        <w:rPr>
          <w:sz w:val="26"/>
          <w:szCs w:val="26"/>
        </w:rPr>
      </w:pPr>
      <w:r>
        <w:t>_________________________________________________________________________________</w:t>
      </w:r>
    </w:p>
    <w:p w:rsidR="00834490" w:rsidRPr="00C6122D" w:rsidRDefault="00834490" w:rsidP="00834490">
      <w:pPr>
        <w:pStyle w:val="03Texto-IEIJ"/>
        <w:rPr>
          <w:sz w:val="26"/>
          <w:szCs w:val="26"/>
        </w:rPr>
      </w:pPr>
      <w:r>
        <w:t>_________________________________________________________________________________</w:t>
      </w:r>
    </w:p>
    <w:p w:rsidR="00834490" w:rsidRPr="00C6122D" w:rsidRDefault="00834490" w:rsidP="00834490">
      <w:pPr>
        <w:pStyle w:val="03Texto-IEIJ"/>
        <w:rPr>
          <w:sz w:val="26"/>
          <w:szCs w:val="26"/>
        </w:rPr>
      </w:pPr>
      <w:r>
        <w:t>_________________________________________________________________________________</w:t>
      </w:r>
    </w:p>
    <w:p w:rsidR="00834490" w:rsidRPr="00C6122D" w:rsidRDefault="00834490" w:rsidP="00834490">
      <w:pPr>
        <w:pStyle w:val="03Texto-IEIJ"/>
        <w:rPr>
          <w:sz w:val="26"/>
          <w:szCs w:val="26"/>
        </w:rPr>
      </w:pPr>
      <w:r>
        <w:t>_________________________________________________________________________________</w:t>
      </w:r>
    </w:p>
    <w:p w:rsidR="00834490" w:rsidRDefault="00834490" w:rsidP="00D77198">
      <w:pPr>
        <w:pStyle w:val="03Texto-IEIJ"/>
        <w:rPr>
          <w:sz w:val="26"/>
          <w:szCs w:val="26"/>
        </w:rPr>
      </w:pPr>
    </w:p>
    <w:p w:rsidR="00834490" w:rsidRDefault="00834490" w:rsidP="00D77198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br/>
        <w:t>3. Qual desses métodos você acha que é mais eficaz para você? Por quê?</w:t>
      </w:r>
    </w:p>
    <w:p w:rsidR="00834490" w:rsidRPr="00C6122D" w:rsidRDefault="00834490" w:rsidP="00834490">
      <w:pPr>
        <w:pStyle w:val="03Texto-IEIJ"/>
        <w:rPr>
          <w:sz w:val="26"/>
          <w:szCs w:val="26"/>
        </w:rPr>
      </w:pPr>
      <w:r>
        <w:t>_________________________________________________________________________________</w:t>
      </w:r>
    </w:p>
    <w:p w:rsidR="00834490" w:rsidRPr="00C6122D" w:rsidRDefault="00834490" w:rsidP="00834490">
      <w:pPr>
        <w:pStyle w:val="03Texto-IEIJ"/>
        <w:rPr>
          <w:sz w:val="26"/>
          <w:szCs w:val="26"/>
        </w:rPr>
      </w:pPr>
      <w:r>
        <w:t>_________________________________________________________________________________</w:t>
      </w:r>
    </w:p>
    <w:p w:rsidR="00834490" w:rsidRPr="00C6122D" w:rsidRDefault="00834490" w:rsidP="00834490">
      <w:pPr>
        <w:pStyle w:val="03Texto-IEIJ"/>
        <w:rPr>
          <w:sz w:val="26"/>
          <w:szCs w:val="26"/>
        </w:rPr>
      </w:pPr>
      <w:r>
        <w:t>_________________________________________________________________________________</w:t>
      </w:r>
    </w:p>
    <w:p w:rsidR="00834490" w:rsidRPr="00C6122D" w:rsidRDefault="00834490" w:rsidP="00834490">
      <w:pPr>
        <w:pStyle w:val="03Texto-IEIJ"/>
        <w:rPr>
          <w:sz w:val="26"/>
          <w:szCs w:val="26"/>
        </w:rPr>
      </w:pPr>
      <w:r>
        <w:t>_________________________________________________________________________________</w:t>
      </w:r>
    </w:p>
    <w:p w:rsidR="00834490" w:rsidRDefault="00834490" w:rsidP="00D77198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br/>
      </w:r>
    </w:p>
    <w:p w:rsidR="00834490" w:rsidRDefault="00834490" w:rsidP="00D77198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4. Você acha que alguma dessas formas de aprender não funciona? Justifique.</w:t>
      </w:r>
    </w:p>
    <w:p w:rsidR="00834490" w:rsidRPr="00C6122D" w:rsidRDefault="00834490" w:rsidP="00834490">
      <w:pPr>
        <w:pStyle w:val="03Texto-IEIJ"/>
        <w:rPr>
          <w:sz w:val="26"/>
          <w:szCs w:val="26"/>
        </w:rPr>
      </w:pPr>
      <w:r>
        <w:t>_________________________________________________________________________________</w:t>
      </w:r>
    </w:p>
    <w:p w:rsidR="00834490" w:rsidRPr="00C6122D" w:rsidRDefault="00834490" w:rsidP="00834490">
      <w:pPr>
        <w:pStyle w:val="03Texto-IEIJ"/>
        <w:rPr>
          <w:sz w:val="26"/>
          <w:szCs w:val="26"/>
        </w:rPr>
      </w:pPr>
      <w:r>
        <w:t>_________________________________________________________________________________</w:t>
      </w:r>
    </w:p>
    <w:p w:rsidR="00834490" w:rsidRPr="00C6122D" w:rsidRDefault="00834490" w:rsidP="00834490">
      <w:pPr>
        <w:pStyle w:val="03Texto-IEIJ"/>
        <w:rPr>
          <w:sz w:val="26"/>
          <w:szCs w:val="26"/>
        </w:rPr>
      </w:pPr>
      <w:r>
        <w:t>_________________________________________________________________________________</w:t>
      </w:r>
    </w:p>
    <w:p w:rsidR="00834490" w:rsidRPr="00C6122D" w:rsidRDefault="00834490" w:rsidP="00D77198">
      <w:pPr>
        <w:pStyle w:val="03Texto-IEIJ"/>
        <w:rPr>
          <w:sz w:val="26"/>
          <w:szCs w:val="26"/>
        </w:rPr>
      </w:pPr>
      <w:r>
        <w:t>_________________________________________________________________________________</w:t>
      </w:r>
    </w:p>
    <w:sectPr w:rsidR="00834490" w:rsidRPr="00C6122D" w:rsidSect="005F2CEC">
      <w:headerReference w:type="default" r:id="rId7"/>
      <w:headerReference w:type="first" r:id="rId8"/>
      <w:pgSz w:w="11906" w:h="16838"/>
      <w:pgMar w:top="2098" w:right="991" w:bottom="567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64D" w:rsidRDefault="0034164D">
      <w:pPr>
        <w:spacing w:before="0"/>
      </w:pPr>
      <w:r>
        <w:separator/>
      </w:r>
    </w:p>
  </w:endnote>
  <w:endnote w:type="continuationSeparator" w:id="0">
    <w:p w:rsidR="0034164D" w:rsidRDefault="0034164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64D" w:rsidRDefault="0034164D">
      <w:pPr>
        <w:spacing w:before="0"/>
      </w:pPr>
      <w:r>
        <w:separator/>
      </w:r>
    </w:p>
  </w:footnote>
  <w:footnote w:type="continuationSeparator" w:id="0">
    <w:p w:rsidR="0034164D" w:rsidRDefault="0034164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66701">
      <w:rPr>
        <w:rStyle w:val="RefernciaSutil"/>
        <w:rFonts w:cs="Calibri"/>
        <w:smallCaps w:val="0"/>
        <w:color w:val="auto"/>
        <w:u w:val="none"/>
      </w:rPr>
      <w:t xml:space="preserve">3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B66701">
      <w:rPr>
        <w:rStyle w:val="RefernciaSutil"/>
        <w:rFonts w:cs="Calibri"/>
        <w:smallCaps w:val="0"/>
        <w:color w:val="auto"/>
        <w:u w:val="none"/>
      </w:rPr>
      <w:t>agost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D77198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D0E5F"/>
    <w:rsid w:val="000E59F5"/>
    <w:rsid w:val="0018697E"/>
    <w:rsid w:val="00207852"/>
    <w:rsid w:val="002336D0"/>
    <w:rsid w:val="0034164D"/>
    <w:rsid w:val="00390695"/>
    <w:rsid w:val="00402045"/>
    <w:rsid w:val="004C4027"/>
    <w:rsid w:val="005248AE"/>
    <w:rsid w:val="00554FFD"/>
    <w:rsid w:val="005D1F2F"/>
    <w:rsid w:val="005F2CEC"/>
    <w:rsid w:val="005F7381"/>
    <w:rsid w:val="006177BB"/>
    <w:rsid w:val="006A63BF"/>
    <w:rsid w:val="006B1C49"/>
    <w:rsid w:val="00742BD6"/>
    <w:rsid w:val="007555C1"/>
    <w:rsid w:val="007B14D6"/>
    <w:rsid w:val="00834490"/>
    <w:rsid w:val="0085403D"/>
    <w:rsid w:val="00870A16"/>
    <w:rsid w:val="008B2660"/>
    <w:rsid w:val="00906209"/>
    <w:rsid w:val="0092240F"/>
    <w:rsid w:val="00972C07"/>
    <w:rsid w:val="00987C57"/>
    <w:rsid w:val="009B7E2B"/>
    <w:rsid w:val="009F0E5E"/>
    <w:rsid w:val="00AB57AD"/>
    <w:rsid w:val="00AF3738"/>
    <w:rsid w:val="00B0125A"/>
    <w:rsid w:val="00B66701"/>
    <w:rsid w:val="00C17FC0"/>
    <w:rsid w:val="00C31753"/>
    <w:rsid w:val="00C6122D"/>
    <w:rsid w:val="00C8371C"/>
    <w:rsid w:val="00D77198"/>
    <w:rsid w:val="00E13D69"/>
    <w:rsid w:val="00E52AFC"/>
    <w:rsid w:val="00EA608E"/>
    <w:rsid w:val="00F066C6"/>
    <w:rsid w:val="00FE3507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8E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77198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B7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0O6VAbnDt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2020-07-13T12:13:00Z</cp:lastPrinted>
  <dcterms:created xsi:type="dcterms:W3CDTF">2020-08-01T12:40:00Z</dcterms:created>
  <dcterms:modified xsi:type="dcterms:W3CDTF">2020-08-01T12:40:00Z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