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8431C" w:rsidP="00E52AFC">
      <w:pPr>
        <w:pStyle w:val="01Ttulo-IEIJ"/>
      </w:pPr>
      <w:r>
        <w:t>dia dos pais 2020</w:t>
      </w:r>
      <w:r w:rsidR="006134C3">
        <w:t xml:space="preserve"> - II</w:t>
      </w:r>
    </w:p>
    <w:p w:rsidR="00B8431C" w:rsidRDefault="00B8431C" w:rsidP="00B8431C">
      <w:r>
        <w:rPr>
          <w:noProof/>
          <w:lang w:eastAsia="pt-BR"/>
        </w:rPr>
        <w:drawing>
          <wp:inline distT="0" distB="0" distL="0" distR="0" wp14:anchorId="5C779FE0" wp14:editId="743D35C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1C" w:rsidRPr="00E22E34" w:rsidRDefault="006134C3" w:rsidP="00B8431C">
      <w:r>
        <w:t>Queridos artistas:</w:t>
      </w:r>
    </w:p>
    <w:p w:rsidR="00B8431C" w:rsidRDefault="006134C3" w:rsidP="00B8431C">
      <w:r>
        <w:t xml:space="preserve">No próximo domingo será o dia dos pais. Você já pensou sobre o que vai fazer para aparecer e causar um impacto no nosso </w:t>
      </w:r>
      <w:proofErr w:type="spellStart"/>
      <w:r>
        <w:t>videoclip</w:t>
      </w:r>
      <w:proofErr w:type="spellEnd"/>
      <w:r>
        <w:t>?</w:t>
      </w:r>
    </w:p>
    <w:p w:rsidR="00B8431C" w:rsidRPr="00B8431C" w:rsidRDefault="00B8431C" w:rsidP="00B8431C">
      <w:pPr>
        <w:rPr>
          <w:b/>
          <w:sz w:val="24"/>
          <w:szCs w:val="24"/>
        </w:rPr>
      </w:pPr>
      <w:r w:rsidRPr="00B8431C">
        <w:rPr>
          <w:b/>
          <w:sz w:val="24"/>
          <w:szCs w:val="24"/>
        </w:rPr>
        <w:t>Nosso cronograma:</w:t>
      </w:r>
    </w:p>
    <w:p w:rsidR="00B8431C" w:rsidRDefault="00B8431C" w:rsidP="00B8431C">
      <w:r>
        <w:t>2</w:t>
      </w:r>
      <w:r w:rsidR="00B27015">
        <w:t>9</w:t>
      </w:r>
      <w:r w:rsidR="00395BF5">
        <w:t xml:space="preserve">/07 – audição da </w:t>
      </w:r>
      <w:r>
        <w:t xml:space="preserve">música e </w:t>
      </w:r>
      <w:proofErr w:type="spellStart"/>
      <w:r>
        <w:t>brainstorm</w:t>
      </w:r>
      <w:proofErr w:type="spellEnd"/>
      <w:r>
        <w:t xml:space="preserve"> de ideias sobre o que cada um pode e quer gravar</w:t>
      </w:r>
    </w:p>
    <w:p w:rsidR="00B8431C" w:rsidRDefault="0049104B" w:rsidP="00B8431C">
      <w:r>
        <w:t>03</w:t>
      </w:r>
      <w:r w:rsidR="00B8431C">
        <w:t xml:space="preserve">/08 – </w:t>
      </w:r>
      <w:r w:rsidR="006134C3">
        <w:t>se você ainda não gravou, ou mesmo se não tiver alguma ideia, ou quer mudar de ideia, vamos conversar hoje sobre isso.</w:t>
      </w:r>
    </w:p>
    <w:p w:rsidR="00B8431C" w:rsidRDefault="00B8431C" w:rsidP="00B8431C"/>
    <w:p w:rsidR="00B8431C" w:rsidRDefault="00B8431C" w:rsidP="00B8431C"/>
    <w:p w:rsidR="006134C3" w:rsidRDefault="006134C3" w:rsidP="00B8431C"/>
    <w:p w:rsidR="00B8431C" w:rsidRPr="00C867A7" w:rsidRDefault="00B8431C" w:rsidP="00B8431C">
      <w:pPr>
        <w:rPr>
          <w:b/>
          <w:sz w:val="28"/>
          <w:szCs w:val="28"/>
        </w:rPr>
      </w:pPr>
      <w:r w:rsidRPr="00C867A7">
        <w:rPr>
          <w:b/>
          <w:sz w:val="28"/>
          <w:szCs w:val="28"/>
        </w:rPr>
        <w:t>Avaliaç</w:t>
      </w:r>
      <w:r w:rsidR="006134C3">
        <w:rPr>
          <w:b/>
          <w:sz w:val="28"/>
          <w:szCs w:val="28"/>
        </w:rPr>
        <w:t>ão do dia: participação na aula e enviar algo já pronto, ou o esboço de alguma participação.</w:t>
      </w:r>
    </w:p>
    <w:p w:rsidR="00B8431C" w:rsidRPr="00E22E34" w:rsidRDefault="00B8431C" w:rsidP="00B8431C"/>
    <w:p w:rsidR="00AE0D5B" w:rsidRPr="008F724F" w:rsidRDefault="00AE0D5B" w:rsidP="00B8431C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65" w:rsidRDefault="00247965">
      <w:r>
        <w:separator/>
      </w:r>
    </w:p>
  </w:endnote>
  <w:endnote w:type="continuationSeparator" w:id="0">
    <w:p w:rsidR="00247965" w:rsidRDefault="002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65" w:rsidRDefault="00247965">
      <w:r>
        <w:separator/>
      </w:r>
    </w:p>
  </w:footnote>
  <w:footnote w:type="continuationSeparator" w:id="0">
    <w:p w:rsidR="00247965" w:rsidRDefault="0024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75" w:rsidRDefault="00AF7B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7F6116">
      <w:rPr>
        <w:rStyle w:val="RefernciaSutil"/>
        <w:rFonts w:cs="Calibri"/>
        <w:smallCaps w:val="0"/>
        <w:color w:val="auto"/>
        <w:u w:val="none"/>
      </w:rPr>
      <w:t xml:space="preserve">03 de </w:t>
    </w:r>
    <w:r w:rsidR="007F6116">
      <w:rPr>
        <w:rStyle w:val="RefernciaSutil"/>
        <w:rFonts w:cs="Calibri"/>
        <w:smallCaps w:val="0"/>
        <w:color w:val="auto"/>
        <w:u w:val="none"/>
      </w:rPr>
      <w:t>agost</w:t>
    </w:r>
    <w:bookmarkStart w:id="0" w:name="_GoBack"/>
    <w:bookmarkEnd w:id="0"/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AF7B75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47965"/>
    <w:rsid w:val="002B2D2C"/>
    <w:rsid w:val="0035467F"/>
    <w:rsid w:val="00390695"/>
    <w:rsid w:val="00395BF5"/>
    <w:rsid w:val="00402045"/>
    <w:rsid w:val="0049104B"/>
    <w:rsid w:val="004A3FDE"/>
    <w:rsid w:val="00517D1D"/>
    <w:rsid w:val="00554FFD"/>
    <w:rsid w:val="005F7381"/>
    <w:rsid w:val="006134C3"/>
    <w:rsid w:val="0061548D"/>
    <w:rsid w:val="00657323"/>
    <w:rsid w:val="006B1C49"/>
    <w:rsid w:val="006B5F09"/>
    <w:rsid w:val="006D5414"/>
    <w:rsid w:val="007555C1"/>
    <w:rsid w:val="007C6C79"/>
    <w:rsid w:val="007F6116"/>
    <w:rsid w:val="00810EFF"/>
    <w:rsid w:val="00862F12"/>
    <w:rsid w:val="008F724F"/>
    <w:rsid w:val="009211CC"/>
    <w:rsid w:val="0092240F"/>
    <w:rsid w:val="00987C57"/>
    <w:rsid w:val="009F0E5E"/>
    <w:rsid w:val="00AE0D5B"/>
    <w:rsid w:val="00AF7B75"/>
    <w:rsid w:val="00B0125A"/>
    <w:rsid w:val="00B27015"/>
    <w:rsid w:val="00B436BE"/>
    <w:rsid w:val="00B44AF5"/>
    <w:rsid w:val="00B8431C"/>
    <w:rsid w:val="00C17FC0"/>
    <w:rsid w:val="00C56631"/>
    <w:rsid w:val="00CE77A4"/>
    <w:rsid w:val="00E51DF9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2020-08-01T12:05:00Z</dcterms:created>
  <dcterms:modified xsi:type="dcterms:W3CDTF">2020-08-01T12:05:00Z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