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2580E" w14:textId="18502A7F" w:rsidR="00BC301A" w:rsidRDefault="009677BE" w:rsidP="00BC301A">
      <w:pPr>
        <w:pStyle w:val="01Ttulo-IEIJ"/>
      </w:pPr>
      <w:bookmarkStart w:id="0" w:name="_Hlk38705366"/>
      <w:r>
        <w:t>CONTEÚDOS DE HISTÓRIA – 6º ANO</w:t>
      </w:r>
    </w:p>
    <w:p w14:paraId="197445D8" w14:textId="77777777" w:rsidR="002C70DE" w:rsidRDefault="002C70DE" w:rsidP="002C70DE">
      <w:pPr>
        <w:spacing w:line="276" w:lineRule="auto"/>
        <w:jc w:val="center"/>
        <w:rPr>
          <w:rFonts w:cs="Calibri"/>
          <w:sz w:val="26"/>
          <w:szCs w:val="26"/>
        </w:rPr>
      </w:pPr>
    </w:p>
    <w:tbl>
      <w:tblPr>
        <w:tblStyle w:val="Tabelacomgrade"/>
        <w:tblW w:w="0" w:type="auto"/>
        <w:tblInd w:w="4957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47"/>
      </w:tblGrid>
      <w:tr w:rsidR="002C70DE" w14:paraId="496F7EDC" w14:textId="77777777" w:rsidTr="00E71A41">
        <w:tc>
          <w:tcPr>
            <w:tcW w:w="1417" w:type="dxa"/>
            <w:vAlign w:val="center"/>
          </w:tcPr>
          <w:p w14:paraId="1CA83D3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início</w:t>
            </w:r>
          </w:p>
        </w:tc>
        <w:tc>
          <w:tcPr>
            <w:tcW w:w="1418" w:type="dxa"/>
            <w:vAlign w:val="center"/>
          </w:tcPr>
          <w:p w14:paraId="7D42623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Horário de término</w:t>
            </w:r>
          </w:p>
        </w:tc>
        <w:tc>
          <w:tcPr>
            <w:tcW w:w="1417" w:type="dxa"/>
            <w:vAlign w:val="center"/>
          </w:tcPr>
          <w:p w14:paraId="76BDD680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Tempo total (min.)</w:t>
            </w:r>
          </w:p>
        </w:tc>
        <w:tc>
          <w:tcPr>
            <w:tcW w:w="1247" w:type="dxa"/>
            <w:vAlign w:val="center"/>
          </w:tcPr>
          <w:p w14:paraId="6BDAF17F" w14:textId="77777777" w:rsidR="002C70DE" w:rsidRPr="00AA2860" w:rsidRDefault="002C70DE" w:rsidP="00E71A41">
            <w:pPr>
              <w:jc w:val="center"/>
              <w:rPr>
                <w:sz w:val="26"/>
                <w:szCs w:val="26"/>
              </w:rPr>
            </w:pPr>
            <w:r w:rsidRPr="00AA2860">
              <w:rPr>
                <w:sz w:val="26"/>
                <w:szCs w:val="26"/>
              </w:rPr>
              <w:t>DPO</w:t>
            </w:r>
          </w:p>
        </w:tc>
      </w:tr>
      <w:tr w:rsidR="002C70DE" w14:paraId="124189FD" w14:textId="77777777" w:rsidTr="00E71A41">
        <w:trPr>
          <w:trHeight w:val="470"/>
        </w:trPr>
        <w:tc>
          <w:tcPr>
            <w:tcW w:w="1417" w:type="dxa"/>
          </w:tcPr>
          <w:p w14:paraId="5562A326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4419D1D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14:paraId="2D948B5D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36B3293B" w14:textId="77777777" w:rsidR="002C70DE" w:rsidRDefault="002C70DE" w:rsidP="00E71A41">
            <w:pPr>
              <w:jc w:val="both"/>
              <w:rPr>
                <w:sz w:val="26"/>
                <w:szCs w:val="26"/>
              </w:rPr>
            </w:pPr>
          </w:p>
        </w:tc>
      </w:tr>
    </w:tbl>
    <w:p w14:paraId="7757624F" w14:textId="291E98B8" w:rsidR="002C70DE" w:rsidRPr="00F5028B" w:rsidRDefault="00827BC7" w:rsidP="007E5B77">
      <w:pPr>
        <w:tabs>
          <w:tab w:val="center" w:pos="5233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E5B77">
        <w:rPr>
          <w:sz w:val="26"/>
          <w:szCs w:val="26"/>
        </w:rPr>
        <w:tab/>
      </w:r>
    </w:p>
    <w:p w14:paraId="2768AC3A" w14:textId="6E9EF14A" w:rsidR="00A3127B" w:rsidRDefault="00F5028B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3127B">
        <w:rPr>
          <w:sz w:val="26"/>
          <w:szCs w:val="26"/>
        </w:rPr>
        <w:t>Bom dia, pessoal!</w:t>
      </w:r>
    </w:p>
    <w:p w14:paraId="75A3E44A" w14:textId="77777777" w:rsidR="00A3127B" w:rsidRDefault="00A3127B" w:rsidP="00A3127B">
      <w:pPr>
        <w:spacing w:line="276" w:lineRule="auto"/>
        <w:jc w:val="both"/>
        <w:rPr>
          <w:sz w:val="26"/>
          <w:szCs w:val="26"/>
        </w:rPr>
      </w:pPr>
    </w:p>
    <w:p w14:paraId="3E9A7093" w14:textId="1481564A" w:rsidR="007E5B77" w:rsidRPr="007E5B77" w:rsidRDefault="00A3127B" w:rsidP="00A3127B">
      <w:pPr>
        <w:spacing w:line="276" w:lineRule="auto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  <w:r w:rsidR="007E5B77">
        <w:rPr>
          <w:sz w:val="26"/>
          <w:szCs w:val="26"/>
        </w:rPr>
        <w:t xml:space="preserve">Como vocês já sabem, neste bimestre vamos dedicar uma boa parte das aulas ao desenvolvimento do </w:t>
      </w:r>
      <w:r w:rsidR="007E5B77">
        <w:rPr>
          <w:b/>
          <w:bCs/>
          <w:sz w:val="26"/>
          <w:szCs w:val="26"/>
        </w:rPr>
        <w:t>PIA</w:t>
      </w:r>
      <w:r w:rsidR="00A145D1">
        <w:rPr>
          <w:b/>
          <w:bCs/>
          <w:sz w:val="26"/>
          <w:szCs w:val="26"/>
        </w:rPr>
        <w:t xml:space="preserve"> (Projeto Interdisciplinar de Aprendizagem)</w:t>
      </w:r>
      <w:r w:rsidR="007E5B77">
        <w:rPr>
          <w:b/>
          <w:bCs/>
          <w:sz w:val="26"/>
          <w:szCs w:val="26"/>
        </w:rPr>
        <w:t xml:space="preserve"> – Especialidades.</w:t>
      </w:r>
      <w:r w:rsidR="007E5B77">
        <w:rPr>
          <w:sz w:val="26"/>
          <w:szCs w:val="26"/>
        </w:rPr>
        <w:t xml:space="preserve"> A ideia deste projeto é que vocês desenvolvam um trabalho de </w:t>
      </w:r>
      <w:r w:rsidR="007E5B77" w:rsidRPr="007E5B77">
        <w:rPr>
          <w:b/>
          <w:bCs/>
          <w:sz w:val="26"/>
          <w:szCs w:val="26"/>
        </w:rPr>
        <w:t>pesquisa e aprendizagem interdisciplinar</w:t>
      </w:r>
      <w:r w:rsidR="007E5B77">
        <w:rPr>
          <w:sz w:val="26"/>
          <w:szCs w:val="26"/>
        </w:rPr>
        <w:t xml:space="preserve"> em torno de um tema que seja agradável e interessante para vocês – ou seja, </w:t>
      </w:r>
      <w:r w:rsidR="007E5B77" w:rsidRPr="007E5B77">
        <w:rPr>
          <w:sz w:val="26"/>
          <w:szCs w:val="26"/>
          <w:u w:val="single"/>
        </w:rPr>
        <w:t>vocês mesmos vão escolher o que estudar!</w:t>
      </w:r>
    </w:p>
    <w:p w14:paraId="0235A79C" w14:textId="621B6668" w:rsidR="007E5B77" w:rsidRP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Para isso, os </w:t>
      </w:r>
      <w:r w:rsidRPr="007E5B77">
        <w:rPr>
          <w:b/>
          <w:bCs/>
          <w:sz w:val="26"/>
          <w:szCs w:val="26"/>
        </w:rPr>
        <w:t>professores</w:t>
      </w:r>
      <w:r>
        <w:rPr>
          <w:sz w:val="26"/>
          <w:szCs w:val="26"/>
        </w:rPr>
        <w:t xml:space="preserve"> vão </w:t>
      </w:r>
      <w:r w:rsidRPr="007E5B77">
        <w:rPr>
          <w:b/>
          <w:bCs/>
          <w:sz w:val="26"/>
          <w:szCs w:val="26"/>
        </w:rPr>
        <w:t>orientar</w:t>
      </w:r>
      <w:r>
        <w:rPr>
          <w:sz w:val="26"/>
          <w:szCs w:val="26"/>
        </w:rPr>
        <w:t xml:space="preserve"> o desenvolvimento do seu projeto de acordo com os conteúdos de cada disciplina. Assim, será necessário que vocês conheçam os </w:t>
      </w:r>
      <w:r>
        <w:rPr>
          <w:b/>
          <w:bCs/>
          <w:sz w:val="26"/>
          <w:szCs w:val="26"/>
        </w:rPr>
        <w:t>conteúdos de História para o 6º ano.</w:t>
      </w:r>
    </w:p>
    <w:p w14:paraId="639E8748" w14:textId="503486C3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A22BEA9" w14:textId="67FFC156" w:rsidR="007E5B77" w:rsidRDefault="007E5B77" w:rsidP="007E5B77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LINHA DO TEMPO – Os períodos da História</w:t>
      </w:r>
    </w:p>
    <w:p w14:paraId="5E417574" w14:textId="40D8232F" w:rsidR="007E5B77" w:rsidRDefault="007E5B77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DC293CA" wp14:editId="7E66263F">
            <wp:extent cx="6614556" cy="382037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2" t="6003" r="2072" b="5656"/>
                    <a:stretch/>
                  </pic:blipFill>
                  <pic:spPr bwMode="auto">
                    <a:xfrm>
                      <a:off x="0" y="0"/>
                      <a:ext cx="6621093" cy="382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38ACFB" w14:textId="6FBCC301" w:rsidR="007E5B77" w:rsidRPr="00DA1541" w:rsidRDefault="009677BE" w:rsidP="00DA1541">
      <w:pPr>
        <w:pStyle w:val="02Subttulo-IEIJ"/>
      </w:pPr>
      <w:r>
        <w:lastRenderedPageBreak/>
        <w:t xml:space="preserve">Lista de </w:t>
      </w:r>
      <w:r w:rsidR="007E5B77" w:rsidRPr="00DA1541">
        <w:t>Conteúdos de História para o 6º ano:</w:t>
      </w:r>
    </w:p>
    <w:p w14:paraId="05981C59" w14:textId="5B12F715" w:rsidR="00DA1541" w:rsidRDefault="00DA1541" w:rsidP="00A3127B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 w:rsidRPr="00DA1541">
        <w:rPr>
          <w:b/>
          <w:bCs/>
          <w:sz w:val="26"/>
          <w:szCs w:val="26"/>
        </w:rPr>
        <w:t>Pré-História (ano 200 mil a.C. até 4.000 a.C.)</w:t>
      </w:r>
    </w:p>
    <w:p w14:paraId="019DD11A" w14:textId="15A91974" w:rsidR="00DA1541" w:rsidRPr="00DA1541" w:rsidRDefault="00DA1541" w:rsidP="00DA1541">
      <w:pPr>
        <w:pStyle w:val="PargrafodaLista"/>
        <w:numPr>
          <w:ilvl w:val="0"/>
          <w:numId w:val="35"/>
        </w:num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Surgimento da humanidade e as primeiras sociedades;</w:t>
      </w:r>
    </w:p>
    <w:p w14:paraId="0F5C3C5F" w14:textId="37279BFD" w:rsidR="007E5B77" w:rsidRPr="00DA1541" w:rsidRDefault="007E5B77" w:rsidP="00DA1541">
      <w:pPr>
        <w:pStyle w:val="PargrafodaLista"/>
        <w:numPr>
          <w:ilvl w:val="0"/>
          <w:numId w:val="34"/>
        </w:numPr>
        <w:spacing w:line="276" w:lineRule="auto"/>
        <w:jc w:val="both"/>
        <w:rPr>
          <w:b/>
          <w:bCs/>
          <w:sz w:val="26"/>
          <w:szCs w:val="26"/>
        </w:rPr>
      </w:pPr>
      <w:r w:rsidRPr="00DA1541">
        <w:rPr>
          <w:b/>
          <w:bCs/>
          <w:sz w:val="26"/>
          <w:szCs w:val="26"/>
        </w:rPr>
        <w:t xml:space="preserve">Idade Antiga (ano 4.000 a.C. até 476 d.C.) e </w:t>
      </w:r>
      <w:r w:rsidRPr="00DA1541">
        <w:rPr>
          <w:b/>
          <w:bCs/>
          <w:sz w:val="26"/>
          <w:szCs w:val="26"/>
        </w:rPr>
        <w:t>Idade Média (ano 476 d.C. até 1453)</w:t>
      </w:r>
    </w:p>
    <w:p w14:paraId="18C0E344" w14:textId="5D9D11BC" w:rsidR="007E5B77" w:rsidRPr="00DA1541" w:rsidRDefault="007E5B77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Civilizações do Oriente Médio (Mesopotâmia), África (Egito), América (pré-colombianos) e</w:t>
      </w:r>
      <w:r w:rsidR="00DA1541" w:rsidRPr="00DA1541">
        <w:rPr>
          <w:sz w:val="26"/>
          <w:szCs w:val="26"/>
        </w:rPr>
        <w:t xml:space="preserve"> do </w:t>
      </w:r>
      <w:r w:rsidRPr="00DA1541">
        <w:rPr>
          <w:sz w:val="26"/>
          <w:szCs w:val="26"/>
        </w:rPr>
        <w:t>Mediterrâneo (Roma e Grécia);</w:t>
      </w:r>
    </w:p>
    <w:p w14:paraId="33C9C284" w14:textId="3546912E" w:rsidR="007E5B77" w:rsidRPr="00DA1541" w:rsidRDefault="007E5B77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Política nas civilizações grega e romana;</w:t>
      </w:r>
    </w:p>
    <w:p w14:paraId="27D8B437" w14:textId="7B055CC1" w:rsidR="007E5B77" w:rsidRPr="00DA1541" w:rsidRDefault="000E7AC8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A importância do Mar Mediterrâneo para as civilizações da Antiguidade e Idade Média;</w:t>
      </w:r>
    </w:p>
    <w:p w14:paraId="1A297AF4" w14:textId="6293EC23" w:rsidR="007E5B77" w:rsidRPr="00DA1541" w:rsidRDefault="007E5B77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O trabalho escravo e a servidão;</w:t>
      </w:r>
    </w:p>
    <w:p w14:paraId="1A097E96" w14:textId="516E28B2" w:rsidR="00DA1541" w:rsidRPr="00DA1541" w:rsidRDefault="00DA1541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O papel da mulher nas sociedades Antiga e Medieval;</w:t>
      </w:r>
    </w:p>
    <w:p w14:paraId="0BFCEEA8" w14:textId="70DE229C" w:rsidR="007E5B77" w:rsidRPr="00DA1541" w:rsidRDefault="007E5B77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O desenvolvimento da religião cristã;</w:t>
      </w:r>
    </w:p>
    <w:p w14:paraId="064D20CF" w14:textId="595E92BD" w:rsidR="007E5B77" w:rsidRPr="00DA1541" w:rsidRDefault="007E5B77" w:rsidP="00DA1541">
      <w:pPr>
        <w:pStyle w:val="PargrafodaLista"/>
        <w:numPr>
          <w:ilvl w:val="0"/>
          <w:numId w:val="31"/>
        </w:numPr>
        <w:spacing w:line="276" w:lineRule="auto"/>
        <w:jc w:val="both"/>
        <w:rPr>
          <w:sz w:val="26"/>
          <w:szCs w:val="26"/>
        </w:rPr>
      </w:pPr>
      <w:r w:rsidRPr="00DA1541">
        <w:rPr>
          <w:sz w:val="26"/>
          <w:szCs w:val="26"/>
        </w:rPr>
        <w:t>A passagem da antiguidade para o período medieval;</w:t>
      </w:r>
    </w:p>
    <w:p w14:paraId="7FCAFF5D" w14:textId="29B38A86" w:rsidR="007E5B77" w:rsidRPr="007E5B77" w:rsidRDefault="007E5B77" w:rsidP="00A3127B">
      <w:pPr>
        <w:spacing w:line="276" w:lineRule="auto"/>
        <w:jc w:val="both"/>
        <w:rPr>
          <w:sz w:val="26"/>
          <w:szCs w:val="26"/>
        </w:rPr>
      </w:pPr>
    </w:p>
    <w:p w14:paraId="67D5F458" w14:textId="1913C787" w:rsidR="007E5B77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EXPLORAÇÃO - O que você já conhece sobre esses </w:t>
      </w:r>
      <w:proofErr w:type="spellStart"/>
      <w:r>
        <w:rPr>
          <w:b/>
          <w:bCs/>
          <w:sz w:val="26"/>
          <w:szCs w:val="26"/>
        </w:rPr>
        <w:t>conteúdos</w:t>
      </w:r>
      <w:proofErr w:type="spellEnd"/>
      <w:r>
        <w:rPr>
          <w:b/>
          <w:bCs/>
          <w:sz w:val="26"/>
          <w:szCs w:val="26"/>
        </w:rPr>
        <w:t>?</w:t>
      </w:r>
    </w:p>
    <w:p w14:paraId="041F0D79" w14:textId="3F947018" w:rsidR="00DA1541" w:rsidRDefault="00DA1541" w:rsidP="00A3127B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Alguns desses temas nós já estudamos no 1º e no 2º bimestre; outros, ainda não. Compare a linha do tempo com a lista de conteúdos e tente lembrar sobre do que você já aprendeu em História! </w:t>
      </w:r>
      <w:r w:rsidR="009677BE">
        <w:rPr>
          <w:sz w:val="26"/>
          <w:szCs w:val="26"/>
        </w:rPr>
        <w:t>Utilize sua curiosidade a seu favor e pesquise rapidamente em sites educativos e livros para saber do que se trata cada tema.</w:t>
      </w:r>
    </w:p>
    <w:p w14:paraId="3C9D21CF" w14:textId="14C68C01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Anote no espaço abaixo quais são os conteúdos que você já conhece </w:t>
      </w:r>
      <w:proofErr w:type="gramStart"/>
      <w:r>
        <w:rPr>
          <w:b/>
          <w:bCs/>
          <w:sz w:val="26"/>
          <w:szCs w:val="26"/>
        </w:rPr>
        <w:t>e também</w:t>
      </w:r>
      <w:proofErr w:type="gramEnd"/>
      <w:r>
        <w:rPr>
          <w:b/>
          <w:bCs/>
          <w:sz w:val="26"/>
          <w:szCs w:val="26"/>
        </w:rPr>
        <w:t xml:space="preserve"> aqueles que você pesquisou para saber mais.</w:t>
      </w:r>
    </w:p>
    <w:p w14:paraId="1FF5AD73" w14:textId="2F0BD943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49AB9ED" w14:textId="6EDBAA16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623248E3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10BC71" w14:textId="5F1A1710" w:rsidR="00DA1541" w:rsidRDefault="00DA1541" w:rsidP="00A3127B">
      <w:pPr>
        <w:spacing w:line="276" w:lineRule="auto"/>
        <w:jc w:val="both"/>
        <w:rPr>
          <w:sz w:val="26"/>
          <w:szCs w:val="26"/>
        </w:rPr>
      </w:pPr>
    </w:p>
    <w:p w14:paraId="06F39CC1" w14:textId="02B9DF6C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1) Qual é o tema que você gostaria de </w:t>
      </w:r>
      <w:r w:rsidR="009677BE" w:rsidRPr="009677BE">
        <w:rPr>
          <w:b/>
          <w:bCs/>
          <w:sz w:val="26"/>
          <w:szCs w:val="26"/>
        </w:rPr>
        <w:t>pesquisar</w:t>
      </w:r>
      <w:r w:rsidRPr="009677BE">
        <w:rPr>
          <w:b/>
          <w:bCs/>
          <w:sz w:val="26"/>
          <w:szCs w:val="26"/>
        </w:rPr>
        <w:t xml:space="preserve"> em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</w:t>
      </w:r>
    </w:p>
    <w:p w14:paraId="67072489" w14:textId="07ED2CF7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30E2A45F" w14:textId="01C8A389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09367C24" w14:textId="78B9F2E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0A88174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29FDEE8" w14:textId="284ACF84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2) Você acha que algum dos conteúdos de História do 6º ano poderia contribuir para o seu </w:t>
      </w:r>
      <w:r w:rsidR="00A145D1">
        <w:rPr>
          <w:b/>
          <w:bCs/>
          <w:sz w:val="26"/>
          <w:szCs w:val="26"/>
        </w:rPr>
        <w:t>PIA</w:t>
      </w:r>
      <w:r w:rsidRPr="009677BE">
        <w:rPr>
          <w:b/>
          <w:bCs/>
          <w:sz w:val="26"/>
          <w:szCs w:val="26"/>
        </w:rPr>
        <w:t>? Se sim, qual?</w:t>
      </w:r>
    </w:p>
    <w:p w14:paraId="42247B07" w14:textId="2B7B0A98" w:rsidR="00DA1541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A523FB0" w14:textId="77777777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183C73E7" w14:textId="623725E8" w:rsid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78B6290B" w14:textId="77777777" w:rsidR="009677BE" w:rsidRPr="009677BE" w:rsidRDefault="009677BE" w:rsidP="00A3127B">
      <w:pPr>
        <w:spacing w:line="276" w:lineRule="auto"/>
        <w:jc w:val="both"/>
        <w:rPr>
          <w:b/>
          <w:bCs/>
          <w:sz w:val="26"/>
          <w:szCs w:val="26"/>
        </w:rPr>
      </w:pPr>
    </w:p>
    <w:p w14:paraId="243AE5B2" w14:textId="31796DFD" w:rsidR="00DA1541" w:rsidRPr="009677BE" w:rsidRDefault="00DA1541" w:rsidP="00A3127B">
      <w:pPr>
        <w:spacing w:line="276" w:lineRule="auto"/>
        <w:jc w:val="both"/>
        <w:rPr>
          <w:b/>
          <w:bCs/>
          <w:sz w:val="26"/>
          <w:szCs w:val="26"/>
        </w:rPr>
      </w:pPr>
      <w:r w:rsidRPr="009677BE">
        <w:rPr>
          <w:b/>
          <w:bCs/>
          <w:sz w:val="26"/>
          <w:szCs w:val="26"/>
        </w:rPr>
        <w:t xml:space="preserve">3) </w:t>
      </w:r>
      <w:r w:rsidR="009677BE" w:rsidRPr="009677BE">
        <w:rPr>
          <w:b/>
          <w:bCs/>
          <w:sz w:val="26"/>
          <w:szCs w:val="26"/>
        </w:rPr>
        <w:t>Caso você tenha respondido “não” à questão anterior, de que forma você acha que seu tema pode ser estudado dentro da disciplina</w:t>
      </w:r>
      <w:r w:rsidR="00A145D1">
        <w:rPr>
          <w:b/>
          <w:bCs/>
          <w:sz w:val="26"/>
          <w:szCs w:val="26"/>
        </w:rPr>
        <w:t xml:space="preserve"> de</w:t>
      </w:r>
      <w:r w:rsidR="009677BE" w:rsidRPr="009677BE">
        <w:rPr>
          <w:b/>
          <w:bCs/>
          <w:sz w:val="26"/>
          <w:szCs w:val="26"/>
        </w:rPr>
        <w:t xml:space="preserve"> História, com base em seus próprios conhecimentos?</w:t>
      </w:r>
    </w:p>
    <w:p w14:paraId="5BE92F69" w14:textId="7F517D2F" w:rsidR="007E5B77" w:rsidRDefault="007E5B77" w:rsidP="00A3127B">
      <w:pPr>
        <w:spacing w:line="276" w:lineRule="auto"/>
        <w:jc w:val="both"/>
        <w:rPr>
          <w:sz w:val="26"/>
          <w:szCs w:val="26"/>
        </w:rPr>
      </w:pPr>
    </w:p>
    <w:p w14:paraId="743C6D61" w14:textId="4D3D2570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DD215A0" w14:textId="30620DF1" w:rsidR="009677BE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3CBDA992" w14:textId="77777777" w:rsidR="009677BE" w:rsidRPr="007E5B77" w:rsidRDefault="009677BE" w:rsidP="00A3127B">
      <w:pPr>
        <w:spacing w:line="276" w:lineRule="auto"/>
        <w:jc w:val="both"/>
        <w:rPr>
          <w:sz w:val="26"/>
          <w:szCs w:val="26"/>
        </w:rPr>
      </w:pPr>
    </w:p>
    <w:p w14:paraId="0C03E63A" w14:textId="5ED271B7" w:rsidR="002C70DE" w:rsidRPr="006F3A15" w:rsidRDefault="002C70DE" w:rsidP="002C70DE">
      <w:pPr>
        <w:spacing w:line="276" w:lineRule="auto"/>
        <w:jc w:val="both"/>
        <w:rPr>
          <w:b/>
          <w:bCs/>
          <w:color w:val="FF0000"/>
          <w:sz w:val="26"/>
          <w:szCs w:val="26"/>
        </w:rPr>
      </w:pPr>
      <w:r w:rsidRPr="006F3A15">
        <w:rPr>
          <w:b/>
          <w:bCs/>
          <w:color w:val="FF0000"/>
          <w:sz w:val="26"/>
          <w:szCs w:val="26"/>
        </w:rPr>
        <w:lastRenderedPageBreak/>
        <w:t>AO TERMINAR</w:t>
      </w:r>
      <w:r w:rsidR="000D7CA4">
        <w:rPr>
          <w:b/>
          <w:bCs/>
          <w:color w:val="FF0000"/>
          <w:sz w:val="26"/>
          <w:szCs w:val="26"/>
        </w:rPr>
        <w:t xml:space="preserve"> A ATIVIDADE</w:t>
      </w:r>
      <w:r w:rsidRPr="006F3A15">
        <w:rPr>
          <w:b/>
          <w:bCs/>
          <w:color w:val="FF0000"/>
          <w:sz w:val="26"/>
          <w:szCs w:val="26"/>
        </w:rPr>
        <w:t>:</w:t>
      </w:r>
    </w:p>
    <w:p w14:paraId="0CA3F5FF" w14:textId="77777777" w:rsidR="002C70DE" w:rsidRPr="006F3A15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</w:p>
    <w:p w14:paraId="4FBA5FC4" w14:textId="7B2C9BC4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Confira </w:t>
      </w:r>
      <w:proofErr w:type="spellStart"/>
      <w:r>
        <w:rPr>
          <w:b/>
          <w:bCs/>
          <w:sz w:val="26"/>
          <w:szCs w:val="26"/>
        </w:rPr>
        <w:t>se</w:t>
      </w:r>
      <w:proofErr w:type="spellEnd"/>
      <w:r>
        <w:rPr>
          <w:b/>
          <w:bCs/>
          <w:sz w:val="26"/>
          <w:szCs w:val="26"/>
        </w:rPr>
        <w:t xml:space="preserve"> suas respostas estão completas e de acordo com a proposta. Em sua avaliação, vou considerar mais se você seguiu corretamente as instruções da atividade do que se suas questões e respostas estão corretas.</w:t>
      </w:r>
    </w:p>
    <w:p w14:paraId="512A59F8" w14:textId="23B894AE" w:rsidR="002C70DE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Volte ao início do TAD, coloque seu nome, horário de início e término e DPO. </w:t>
      </w:r>
      <w:r w:rsidR="009677BE">
        <w:rPr>
          <w:b/>
          <w:bCs/>
          <w:sz w:val="26"/>
          <w:szCs w:val="26"/>
        </w:rPr>
        <w:t>S</w:t>
      </w:r>
      <w:r>
        <w:rPr>
          <w:b/>
          <w:bCs/>
          <w:sz w:val="26"/>
          <w:szCs w:val="26"/>
        </w:rPr>
        <w:t>em essas informações</w:t>
      </w:r>
      <w:r w:rsidR="009677BE">
        <w:rPr>
          <w:b/>
          <w:bCs/>
          <w:sz w:val="26"/>
          <w:szCs w:val="26"/>
        </w:rPr>
        <w:t>, você terá</w:t>
      </w:r>
      <w:r>
        <w:rPr>
          <w:b/>
          <w:bCs/>
          <w:sz w:val="26"/>
          <w:szCs w:val="26"/>
        </w:rPr>
        <w:t xml:space="preserve"> desconto na Organização.</w:t>
      </w:r>
    </w:p>
    <w:p w14:paraId="60CA564F" w14:textId="600AC485" w:rsidR="002C70DE" w:rsidRPr="005C36CB" w:rsidRDefault="002C70DE" w:rsidP="002C70DE">
      <w:pPr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Poste a atividade no </w:t>
      </w:r>
      <w:proofErr w:type="spellStart"/>
      <w:r>
        <w:rPr>
          <w:b/>
          <w:bCs/>
          <w:sz w:val="26"/>
          <w:szCs w:val="26"/>
        </w:rPr>
        <w:t>moodle</w:t>
      </w:r>
      <w:proofErr w:type="spellEnd"/>
      <w:r>
        <w:rPr>
          <w:b/>
          <w:bCs/>
          <w:sz w:val="26"/>
          <w:szCs w:val="26"/>
        </w:rPr>
        <w:t xml:space="preserve"> e salve uma cópia com você.</w:t>
      </w:r>
    </w:p>
    <w:p w14:paraId="4D5DFF06" w14:textId="77777777" w:rsidR="002C70DE" w:rsidRDefault="002C70DE" w:rsidP="002C70DE">
      <w:pPr>
        <w:spacing w:line="276" w:lineRule="auto"/>
        <w:jc w:val="both"/>
        <w:rPr>
          <w:sz w:val="26"/>
          <w:szCs w:val="26"/>
        </w:rPr>
      </w:pPr>
    </w:p>
    <w:p w14:paraId="5763ABD1" w14:textId="2553812E" w:rsidR="00D361AE" w:rsidRPr="00D361AE" w:rsidRDefault="002C70DE" w:rsidP="009677BE">
      <w:pPr>
        <w:spacing w:line="276" w:lineRule="auto"/>
        <w:jc w:val="center"/>
        <w:rPr>
          <w:rFonts w:cs="Calibri"/>
          <w:b/>
          <w:bCs/>
          <w:kern w:val="2"/>
          <w:sz w:val="26"/>
          <w:szCs w:val="26"/>
        </w:rPr>
      </w:pPr>
      <w:r w:rsidRPr="006F3A15">
        <w:rPr>
          <w:rFonts w:cs="Calibri"/>
          <w:b/>
          <w:bCs/>
          <w:sz w:val="26"/>
          <w:szCs w:val="26"/>
        </w:rPr>
        <w:t xml:space="preserve">Caso tenha dúvidas com a atividade, chame o professor no </w:t>
      </w:r>
      <w:r w:rsidRPr="006F3A15"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 w:rsidRPr="006F3A15"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 w:rsidRPr="006F3A15">
        <w:rPr>
          <w:rFonts w:cs="Calibri"/>
          <w:b/>
          <w:bCs/>
          <w:sz w:val="26"/>
          <w:szCs w:val="26"/>
        </w:rPr>
        <w:t xml:space="preserve"> durante o horário </w:t>
      </w:r>
      <w:bookmarkStart w:id="1" w:name="_GoBack"/>
      <w:bookmarkEnd w:id="1"/>
      <w:r w:rsidRPr="006F3A15">
        <w:rPr>
          <w:rFonts w:cs="Calibri"/>
          <w:b/>
          <w:bCs/>
          <w:sz w:val="26"/>
          <w:szCs w:val="26"/>
        </w:rPr>
        <w:t xml:space="preserve">de aula: </w:t>
      </w:r>
      <w:r w:rsidRPr="006F3A15">
        <w:rPr>
          <w:rFonts w:cs="Calibri"/>
          <w:b/>
          <w:bCs/>
          <w:i/>
          <w:iCs/>
          <w:color w:val="0070C0"/>
          <w:sz w:val="26"/>
          <w:szCs w:val="26"/>
        </w:rPr>
        <w:t>vinicius.araujo.ieijf2@gmail.com</w:t>
      </w:r>
      <w:bookmarkEnd w:id="0"/>
    </w:p>
    <w:sectPr w:rsidR="00D361AE" w:rsidRPr="00D361AE" w:rsidSect="009B4108">
      <w:headerReference w:type="default" r:id="rId9"/>
      <w:headerReference w:type="first" r:id="rId10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09114" w14:textId="77777777" w:rsidR="001C6FB0" w:rsidRDefault="001C6FB0">
      <w:r>
        <w:separator/>
      </w:r>
    </w:p>
  </w:endnote>
  <w:endnote w:type="continuationSeparator" w:id="0">
    <w:p w14:paraId="7ECA60F2" w14:textId="77777777" w:rsidR="001C6FB0" w:rsidRDefault="001C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60515" w14:textId="77777777" w:rsidR="001C6FB0" w:rsidRDefault="001C6FB0">
      <w:r>
        <w:separator/>
      </w:r>
    </w:p>
  </w:footnote>
  <w:footnote w:type="continuationSeparator" w:id="0">
    <w:p w14:paraId="51CED87F" w14:textId="77777777" w:rsidR="001C6FB0" w:rsidRDefault="001C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722FDDC" w:rsidR="00617CA4" w:rsidRPr="009B4108" w:rsidRDefault="0007462F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Inverno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04 de agosto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77777777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6º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9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8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29"/>
  </w:num>
  <w:num w:numId="5">
    <w:abstractNumId w:val="5"/>
  </w:num>
  <w:num w:numId="6">
    <w:abstractNumId w:val="27"/>
  </w:num>
  <w:num w:numId="7">
    <w:abstractNumId w:val="32"/>
  </w:num>
  <w:num w:numId="8">
    <w:abstractNumId w:val="16"/>
  </w:num>
  <w:num w:numId="9">
    <w:abstractNumId w:val="22"/>
  </w:num>
  <w:num w:numId="10">
    <w:abstractNumId w:val="33"/>
  </w:num>
  <w:num w:numId="11">
    <w:abstractNumId w:val="23"/>
  </w:num>
  <w:num w:numId="12">
    <w:abstractNumId w:val="20"/>
  </w:num>
  <w:num w:numId="13">
    <w:abstractNumId w:val="2"/>
  </w:num>
  <w:num w:numId="14">
    <w:abstractNumId w:val="13"/>
  </w:num>
  <w:num w:numId="15">
    <w:abstractNumId w:val="4"/>
  </w:num>
  <w:num w:numId="16">
    <w:abstractNumId w:val="0"/>
  </w:num>
  <w:num w:numId="17">
    <w:abstractNumId w:val="19"/>
  </w:num>
  <w:num w:numId="18">
    <w:abstractNumId w:val="17"/>
  </w:num>
  <w:num w:numId="19">
    <w:abstractNumId w:val="31"/>
  </w:num>
  <w:num w:numId="20">
    <w:abstractNumId w:val="26"/>
  </w:num>
  <w:num w:numId="21">
    <w:abstractNumId w:val="21"/>
  </w:num>
  <w:num w:numId="22">
    <w:abstractNumId w:val="1"/>
  </w:num>
  <w:num w:numId="23">
    <w:abstractNumId w:val="14"/>
  </w:num>
  <w:num w:numId="24">
    <w:abstractNumId w:val="15"/>
  </w:num>
  <w:num w:numId="25">
    <w:abstractNumId w:val="3"/>
  </w:num>
  <w:num w:numId="26">
    <w:abstractNumId w:val="25"/>
  </w:num>
  <w:num w:numId="27">
    <w:abstractNumId w:val="9"/>
  </w:num>
  <w:num w:numId="28">
    <w:abstractNumId w:val="28"/>
  </w:num>
  <w:num w:numId="29">
    <w:abstractNumId w:val="24"/>
  </w:num>
  <w:num w:numId="30">
    <w:abstractNumId w:val="30"/>
  </w:num>
  <w:num w:numId="31">
    <w:abstractNumId w:val="7"/>
  </w:num>
  <w:num w:numId="32">
    <w:abstractNumId w:val="34"/>
  </w:num>
  <w:num w:numId="33">
    <w:abstractNumId w:val="6"/>
  </w:num>
  <w:num w:numId="34">
    <w:abstractNumId w:val="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A4"/>
    <w:rsid w:val="00014FFF"/>
    <w:rsid w:val="0005541A"/>
    <w:rsid w:val="00064483"/>
    <w:rsid w:val="0007010D"/>
    <w:rsid w:val="0007462F"/>
    <w:rsid w:val="000B25B6"/>
    <w:rsid w:val="000D7CA4"/>
    <w:rsid w:val="000E2021"/>
    <w:rsid w:val="000E7AC8"/>
    <w:rsid w:val="000F6788"/>
    <w:rsid w:val="0010288B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73E8"/>
    <w:rsid w:val="001A75E3"/>
    <w:rsid w:val="001C6FB0"/>
    <w:rsid w:val="001D3DD9"/>
    <w:rsid w:val="001F44A9"/>
    <w:rsid w:val="002161D6"/>
    <w:rsid w:val="00216C46"/>
    <w:rsid w:val="00221839"/>
    <w:rsid w:val="00264BE0"/>
    <w:rsid w:val="00267BA4"/>
    <w:rsid w:val="00267E11"/>
    <w:rsid w:val="00292E4C"/>
    <w:rsid w:val="0029415F"/>
    <w:rsid w:val="002C1A7C"/>
    <w:rsid w:val="002C70DE"/>
    <w:rsid w:val="00326E24"/>
    <w:rsid w:val="00331179"/>
    <w:rsid w:val="00360F62"/>
    <w:rsid w:val="00366F4D"/>
    <w:rsid w:val="003952E6"/>
    <w:rsid w:val="003E29D3"/>
    <w:rsid w:val="003E71A1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F63F7"/>
    <w:rsid w:val="0050172C"/>
    <w:rsid w:val="00501F1F"/>
    <w:rsid w:val="005311C4"/>
    <w:rsid w:val="00545432"/>
    <w:rsid w:val="005539B6"/>
    <w:rsid w:val="005753B8"/>
    <w:rsid w:val="00575491"/>
    <w:rsid w:val="00595B8D"/>
    <w:rsid w:val="005C3194"/>
    <w:rsid w:val="005C36CB"/>
    <w:rsid w:val="005E18C4"/>
    <w:rsid w:val="005E2E3F"/>
    <w:rsid w:val="006002FA"/>
    <w:rsid w:val="00617CA4"/>
    <w:rsid w:val="00651692"/>
    <w:rsid w:val="006D12AB"/>
    <w:rsid w:val="006F3A15"/>
    <w:rsid w:val="007602BC"/>
    <w:rsid w:val="00766CC9"/>
    <w:rsid w:val="0077740A"/>
    <w:rsid w:val="00785A1C"/>
    <w:rsid w:val="00786F5B"/>
    <w:rsid w:val="007C1762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61DA8"/>
    <w:rsid w:val="008623E9"/>
    <w:rsid w:val="0087005E"/>
    <w:rsid w:val="00884528"/>
    <w:rsid w:val="00886069"/>
    <w:rsid w:val="00897A6C"/>
    <w:rsid w:val="008E125A"/>
    <w:rsid w:val="008E584D"/>
    <w:rsid w:val="008E5E07"/>
    <w:rsid w:val="009223A4"/>
    <w:rsid w:val="00922C4D"/>
    <w:rsid w:val="00946A77"/>
    <w:rsid w:val="00953F30"/>
    <w:rsid w:val="009677BE"/>
    <w:rsid w:val="009B294A"/>
    <w:rsid w:val="009B4108"/>
    <w:rsid w:val="009C222E"/>
    <w:rsid w:val="009C39B6"/>
    <w:rsid w:val="009D3B8C"/>
    <w:rsid w:val="009D57ED"/>
    <w:rsid w:val="00A1069D"/>
    <w:rsid w:val="00A145D1"/>
    <w:rsid w:val="00A3127B"/>
    <w:rsid w:val="00A576DB"/>
    <w:rsid w:val="00A61B19"/>
    <w:rsid w:val="00AA2860"/>
    <w:rsid w:val="00B11A60"/>
    <w:rsid w:val="00B133C2"/>
    <w:rsid w:val="00B13DAD"/>
    <w:rsid w:val="00B52F71"/>
    <w:rsid w:val="00B5563B"/>
    <w:rsid w:val="00BC301A"/>
    <w:rsid w:val="00BD3E9D"/>
    <w:rsid w:val="00BD7CBF"/>
    <w:rsid w:val="00BF552A"/>
    <w:rsid w:val="00C1691B"/>
    <w:rsid w:val="00C24979"/>
    <w:rsid w:val="00C56019"/>
    <w:rsid w:val="00C91BB2"/>
    <w:rsid w:val="00CA7C8A"/>
    <w:rsid w:val="00CB624E"/>
    <w:rsid w:val="00CC0CB3"/>
    <w:rsid w:val="00CC3035"/>
    <w:rsid w:val="00CD46E8"/>
    <w:rsid w:val="00D36128"/>
    <w:rsid w:val="00D361AE"/>
    <w:rsid w:val="00D416E1"/>
    <w:rsid w:val="00D53FDA"/>
    <w:rsid w:val="00DA07DE"/>
    <w:rsid w:val="00DA1541"/>
    <w:rsid w:val="00DE2D73"/>
    <w:rsid w:val="00DE4D73"/>
    <w:rsid w:val="00E24D78"/>
    <w:rsid w:val="00E55CD8"/>
    <w:rsid w:val="00E832BE"/>
    <w:rsid w:val="00EF190F"/>
    <w:rsid w:val="00F0021B"/>
    <w:rsid w:val="00F0232C"/>
    <w:rsid w:val="00F1229B"/>
    <w:rsid w:val="00F447DE"/>
    <w:rsid w:val="00F5028B"/>
    <w:rsid w:val="00F52F03"/>
    <w:rsid w:val="00F613E5"/>
    <w:rsid w:val="00F63E46"/>
    <w:rsid w:val="00F873BC"/>
    <w:rsid w:val="00FB5555"/>
    <w:rsid w:val="00FD45E9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5B684-A1BE-40E6-BFDB-C1AD7A3C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874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56</cp:revision>
  <cp:lastPrinted>2020-05-19T13:26:00Z</cp:lastPrinted>
  <dcterms:created xsi:type="dcterms:W3CDTF">2020-03-19T16:59:00Z</dcterms:created>
  <dcterms:modified xsi:type="dcterms:W3CDTF">2020-08-01T17:43:00Z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