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55DE87A" w:rsidR="00BC301A" w:rsidRDefault="009677BE" w:rsidP="00BC301A">
      <w:pPr>
        <w:pStyle w:val="01Ttulo-IEIJ"/>
      </w:pPr>
      <w:bookmarkStart w:id="0" w:name="_Hlk38705366"/>
      <w:r>
        <w:t xml:space="preserve">CONTEÚDOS DE HISTÓRIA – </w:t>
      </w:r>
      <w:r w:rsidR="00D048F1">
        <w:t>8</w:t>
      </w:r>
      <w:r>
        <w:t>º ANO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2768AC3A" w14:textId="6E9EF14A" w:rsidR="00A3127B" w:rsidRDefault="00F5028B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127B">
        <w:rPr>
          <w:sz w:val="26"/>
          <w:szCs w:val="26"/>
        </w:rPr>
        <w:t>Bom dia, pessoal!</w:t>
      </w:r>
    </w:p>
    <w:p w14:paraId="75A3E44A" w14:textId="77777777" w:rsidR="00A3127B" w:rsidRDefault="00A3127B" w:rsidP="00A3127B">
      <w:pPr>
        <w:spacing w:line="276" w:lineRule="auto"/>
        <w:jc w:val="both"/>
        <w:rPr>
          <w:sz w:val="26"/>
          <w:szCs w:val="26"/>
        </w:rPr>
      </w:pPr>
    </w:p>
    <w:p w14:paraId="3E9A7093" w14:textId="1481564A" w:rsidR="007E5B77" w:rsidRPr="007E5B77" w:rsidRDefault="00A3127B" w:rsidP="00A3127B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7E5B77">
        <w:rPr>
          <w:sz w:val="26"/>
          <w:szCs w:val="26"/>
        </w:rPr>
        <w:t xml:space="preserve">Como vocês já sabem, neste bimestre vamos dedicar uma boa parte das aulas ao desenvolvimento do </w:t>
      </w:r>
      <w:r w:rsidR="007E5B77">
        <w:rPr>
          <w:b/>
          <w:bCs/>
          <w:sz w:val="26"/>
          <w:szCs w:val="26"/>
        </w:rPr>
        <w:t>PIA</w:t>
      </w:r>
      <w:r w:rsidR="00A145D1">
        <w:rPr>
          <w:b/>
          <w:bCs/>
          <w:sz w:val="26"/>
          <w:szCs w:val="26"/>
        </w:rPr>
        <w:t xml:space="preserve"> (Projeto Interdisciplinar de Aprendizagem)</w:t>
      </w:r>
      <w:r w:rsidR="007E5B77">
        <w:rPr>
          <w:b/>
          <w:bCs/>
          <w:sz w:val="26"/>
          <w:szCs w:val="26"/>
        </w:rPr>
        <w:t xml:space="preserve"> – Especialidades.</w:t>
      </w:r>
      <w:r w:rsidR="007E5B77">
        <w:rPr>
          <w:sz w:val="26"/>
          <w:szCs w:val="26"/>
        </w:rPr>
        <w:t xml:space="preserve"> A ideia deste projeto é que vocês desenvolvam um trabalho de </w:t>
      </w:r>
      <w:r w:rsidR="007E5B77" w:rsidRPr="007E5B77">
        <w:rPr>
          <w:b/>
          <w:bCs/>
          <w:sz w:val="26"/>
          <w:szCs w:val="26"/>
        </w:rPr>
        <w:t>pesquisa e aprendizagem interdisciplinar</w:t>
      </w:r>
      <w:r w:rsidR="007E5B77">
        <w:rPr>
          <w:sz w:val="26"/>
          <w:szCs w:val="26"/>
        </w:rPr>
        <w:t xml:space="preserve"> em torno de um tema que seja agradável e interessante para vocês – ou seja, </w:t>
      </w:r>
      <w:r w:rsidR="007E5B77" w:rsidRPr="007E5B77">
        <w:rPr>
          <w:sz w:val="26"/>
          <w:szCs w:val="26"/>
          <w:u w:val="single"/>
        </w:rPr>
        <w:t>vocês mesmos vão escolher o que estudar!</w:t>
      </w:r>
    </w:p>
    <w:p w14:paraId="0235A79C" w14:textId="2BBB873E" w:rsidR="007E5B77" w:rsidRP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os </w:t>
      </w:r>
      <w:r w:rsidRPr="007E5B77">
        <w:rPr>
          <w:b/>
          <w:bCs/>
          <w:sz w:val="26"/>
          <w:szCs w:val="26"/>
        </w:rPr>
        <w:t>professores</w:t>
      </w:r>
      <w:r>
        <w:rPr>
          <w:sz w:val="26"/>
          <w:szCs w:val="26"/>
        </w:rPr>
        <w:t xml:space="preserve"> vão </w:t>
      </w:r>
      <w:r w:rsidRPr="007E5B77">
        <w:rPr>
          <w:b/>
          <w:bCs/>
          <w:sz w:val="26"/>
          <w:szCs w:val="26"/>
        </w:rPr>
        <w:t>orientar</w:t>
      </w:r>
      <w:r>
        <w:rPr>
          <w:sz w:val="26"/>
          <w:szCs w:val="26"/>
        </w:rPr>
        <w:t xml:space="preserve"> o desenvolvimento do seu projeto de acordo com os conteúdos de cada disciplina. Assim, será necessário que vocês conheçam os </w:t>
      </w:r>
      <w:r>
        <w:rPr>
          <w:b/>
          <w:bCs/>
          <w:sz w:val="26"/>
          <w:szCs w:val="26"/>
        </w:rPr>
        <w:t xml:space="preserve">conteúdos de História para o </w:t>
      </w:r>
      <w:r w:rsidR="00D048F1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º ano.</w:t>
      </w:r>
    </w:p>
    <w:p w14:paraId="639E8748" w14:textId="503486C3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A22BEA9" w14:textId="67FFC156" w:rsidR="007E5B77" w:rsidRDefault="007E5B77" w:rsidP="007E5B7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LINHA DO TEMPO – Os períodos da História</w:t>
      </w:r>
    </w:p>
    <w:p w14:paraId="5E417574" w14:textId="40D8232F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C293CA" wp14:editId="7E66263F">
            <wp:extent cx="6614556" cy="382037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6003" r="2072" b="5656"/>
                    <a:stretch/>
                  </pic:blipFill>
                  <pic:spPr bwMode="auto">
                    <a:xfrm>
                      <a:off x="0" y="0"/>
                      <a:ext cx="6621093" cy="38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ACFB" w14:textId="386C6DC0" w:rsidR="007E5B77" w:rsidRPr="00DA1541" w:rsidRDefault="009677BE" w:rsidP="00DA1541">
      <w:pPr>
        <w:pStyle w:val="02Subttulo-IEIJ"/>
      </w:pPr>
      <w:r>
        <w:lastRenderedPageBreak/>
        <w:t xml:space="preserve">Lista de </w:t>
      </w:r>
      <w:r w:rsidR="007E5B77" w:rsidRPr="00DA1541">
        <w:t xml:space="preserve">Conteúdos de História para o </w:t>
      </w:r>
      <w:r w:rsidR="00D048F1">
        <w:t>8</w:t>
      </w:r>
      <w:r w:rsidR="007E5B77" w:rsidRPr="00DA1541">
        <w:t>º ano:</w:t>
      </w:r>
    </w:p>
    <w:p w14:paraId="05981C59" w14:textId="013A222F" w:rsidR="00DA1541" w:rsidRDefault="00D96862" w:rsidP="00A3127B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Idade Moderna</w:t>
      </w:r>
      <w:r w:rsidR="00DA1541" w:rsidRPr="00DA1541">
        <w:rPr>
          <w:b/>
          <w:bCs/>
          <w:sz w:val="26"/>
          <w:szCs w:val="26"/>
        </w:rPr>
        <w:t xml:space="preserve"> (ano</w:t>
      </w:r>
      <w:r>
        <w:rPr>
          <w:b/>
          <w:bCs/>
          <w:sz w:val="26"/>
          <w:szCs w:val="26"/>
        </w:rPr>
        <w:t xml:space="preserve"> 1453 até 1789</w:t>
      </w:r>
      <w:r w:rsidR="00DA1541" w:rsidRPr="00DA1541">
        <w:rPr>
          <w:b/>
          <w:bCs/>
          <w:sz w:val="26"/>
          <w:szCs w:val="26"/>
        </w:rPr>
        <w:t>)</w:t>
      </w:r>
      <w:r w:rsidR="00D048F1">
        <w:rPr>
          <w:b/>
          <w:bCs/>
          <w:sz w:val="26"/>
          <w:szCs w:val="26"/>
        </w:rPr>
        <w:t xml:space="preserve"> e Contemporânea (1789 até hoje)</w:t>
      </w:r>
    </w:p>
    <w:p w14:paraId="7FCAFF5D" w14:textId="72EA3C64" w:rsidR="007E5B77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pensamento iluminista e os liberalismos econômico e político;</w:t>
      </w:r>
    </w:p>
    <w:p w14:paraId="05532F00" w14:textId="69EECD0B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revoluções inglesas e a Revolução Industrial;</w:t>
      </w:r>
    </w:p>
    <w:p w14:paraId="093D1F21" w14:textId="66B0EDA6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Revolução Francesa e as rebeliões na América;</w:t>
      </w:r>
    </w:p>
    <w:p w14:paraId="2C99FA2F" w14:textId="014368EF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independências nas Américas;</w:t>
      </w:r>
    </w:p>
    <w:p w14:paraId="121D5A2A" w14:textId="224BEB69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questão indígena e escravista nas Américas;</w:t>
      </w:r>
    </w:p>
    <w:p w14:paraId="44A6F465" w14:textId="77777777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Brasil Império: governo, escravismo, extermínio indígena e cultura;</w:t>
      </w:r>
    </w:p>
    <w:p w14:paraId="5592D79C" w14:textId="2F6183CE" w:rsidR="00D048F1" w:rsidRDefault="00D048F1" w:rsidP="00D048F1">
      <w:pPr>
        <w:pStyle w:val="PargrafodaLista"/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 mundo no século XIX: nacionalismos, capitalismo industrial, crescimento dos EUA, imperialismo e violência civilizatória;</w:t>
      </w:r>
    </w:p>
    <w:p w14:paraId="4B0A49FB" w14:textId="77777777" w:rsidR="00D048F1" w:rsidRPr="00D048F1" w:rsidRDefault="00D048F1" w:rsidP="00D048F1">
      <w:pPr>
        <w:spacing w:line="276" w:lineRule="auto"/>
        <w:jc w:val="both"/>
        <w:rPr>
          <w:sz w:val="26"/>
          <w:szCs w:val="26"/>
        </w:rPr>
      </w:pPr>
    </w:p>
    <w:p w14:paraId="67D5F458" w14:textId="1913C787" w:rsidR="007E5B77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EXPLORAÇÃO - O que você já conhece sobre esses conteúdos?</w:t>
      </w:r>
    </w:p>
    <w:p w14:paraId="041F0D79" w14:textId="3F947018" w:rsidR="00DA1541" w:rsidRDefault="00DA1541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Alguns desses temas nós já estudamos no 1º e no 2º bimestre; outros, ainda não. Compare a linha do tempo com a lista de conteúdos e tente lembrar sobre do que você já aprendeu em História! </w:t>
      </w:r>
      <w:r w:rsidR="009677BE">
        <w:rPr>
          <w:sz w:val="26"/>
          <w:szCs w:val="26"/>
        </w:rPr>
        <w:t>Utilize sua curiosidade a seu favor e pesquise rapidamente em sites educativos e livros para saber do que se trata cada tema.</w:t>
      </w:r>
    </w:p>
    <w:p w14:paraId="3C9D21CF" w14:textId="14C68C01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Anote no espaço abaixo quais são os conteúdos que você já conhece e também aqueles que você pesquisou para saber mais.</w:t>
      </w:r>
    </w:p>
    <w:p w14:paraId="1FF5AD73" w14:textId="2F0BD943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49AB9ED" w14:textId="6EDBAA16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623248E3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10BC71" w14:textId="5F1A1710" w:rsidR="00DA1541" w:rsidRDefault="00DA1541" w:rsidP="00A3127B">
      <w:pPr>
        <w:spacing w:line="276" w:lineRule="auto"/>
        <w:jc w:val="both"/>
        <w:rPr>
          <w:sz w:val="26"/>
          <w:szCs w:val="26"/>
        </w:rPr>
      </w:pPr>
    </w:p>
    <w:p w14:paraId="06F39CC1" w14:textId="02B9DF6C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1) Qual é o tema que você gostaria de </w:t>
      </w:r>
      <w:r w:rsidR="009677BE" w:rsidRPr="009677BE">
        <w:rPr>
          <w:b/>
          <w:bCs/>
          <w:sz w:val="26"/>
          <w:szCs w:val="26"/>
        </w:rPr>
        <w:t>pesquisar</w:t>
      </w:r>
      <w:r w:rsidRPr="009677BE">
        <w:rPr>
          <w:b/>
          <w:bCs/>
          <w:sz w:val="26"/>
          <w:szCs w:val="26"/>
        </w:rPr>
        <w:t xml:space="preserve"> em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</w:t>
      </w:r>
    </w:p>
    <w:p w14:paraId="67072489" w14:textId="07ED2CF7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30E2A45F" w14:textId="01C8A389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9367C24" w14:textId="78B9F2E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0A88174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29FDEE8" w14:textId="284ACF84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2) Você acha que algum dos conteúdos de História do 6º ano poderia contribuir para o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 Se sim, qual?</w:t>
      </w:r>
    </w:p>
    <w:p w14:paraId="42247B07" w14:textId="2B7B0A98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523FB0" w14:textId="7777777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83C73E7" w14:textId="623725E8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8B6290B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43AE5B2" w14:textId="31796DFD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3) </w:t>
      </w:r>
      <w:r w:rsidR="009677BE" w:rsidRPr="009677BE">
        <w:rPr>
          <w:b/>
          <w:bCs/>
          <w:sz w:val="26"/>
          <w:szCs w:val="26"/>
        </w:rPr>
        <w:t>Caso você tenha respondido “não” à questão anterior, de que forma você acha que seu tema pode ser estudado dentro da disciplina</w:t>
      </w:r>
      <w:r w:rsidR="00A145D1">
        <w:rPr>
          <w:b/>
          <w:bCs/>
          <w:sz w:val="26"/>
          <w:szCs w:val="26"/>
        </w:rPr>
        <w:t xml:space="preserve"> de</w:t>
      </w:r>
      <w:r w:rsidR="009677BE" w:rsidRPr="009677BE">
        <w:rPr>
          <w:b/>
          <w:bCs/>
          <w:sz w:val="26"/>
          <w:szCs w:val="26"/>
        </w:rPr>
        <w:t xml:space="preserve"> História, com base em seus próprios conhecimentos?</w:t>
      </w:r>
    </w:p>
    <w:p w14:paraId="5BE92F69" w14:textId="7F517D2F" w:rsid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743C6D61" w14:textId="4D3D2570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DD215A0" w14:textId="30620DF1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CBDA992" w14:textId="77777777" w:rsidR="009677BE" w:rsidRPr="007E5B77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553812E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E5B32" w14:textId="77777777" w:rsidR="00DB7B46" w:rsidRDefault="00DB7B46">
      <w:r>
        <w:separator/>
      </w:r>
    </w:p>
  </w:endnote>
  <w:endnote w:type="continuationSeparator" w:id="0">
    <w:p w14:paraId="3D573998" w14:textId="77777777" w:rsidR="00DB7B46" w:rsidRDefault="00DB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66F5" w14:textId="77777777" w:rsidR="00095998" w:rsidRDefault="000959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DE91" w14:textId="77777777" w:rsidR="00095998" w:rsidRDefault="00095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A446" w14:textId="77777777" w:rsidR="00095998" w:rsidRDefault="000959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4E49" w14:textId="77777777" w:rsidR="00DB7B46" w:rsidRDefault="00DB7B46">
      <w:r>
        <w:separator/>
      </w:r>
    </w:p>
  </w:footnote>
  <w:footnote w:type="continuationSeparator" w:id="0">
    <w:p w14:paraId="52141A0F" w14:textId="77777777" w:rsidR="00DB7B46" w:rsidRDefault="00DB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88F3" w14:textId="77777777" w:rsidR="00095998" w:rsidRDefault="000959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722FDDC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04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FA2475D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95998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bookmarkStart w:id="1" w:name="_GoBack"/>
    <w:bookmarkEnd w:id="1"/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048F1"/>
    <w:rsid w:val="00D36128"/>
    <w:rsid w:val="00D361AE"/>
    <w:rsid w:val="00D416E1"/>
    <w:rsid w:val="00D53FDA"/>
    <w:rsid w:val="00D96862"/>
    <w:rsid w:val="00DA07DE"/>
    <w:rsid w:val="00DA1541"/>
    <w:rsid w:val="00DB7B46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821D-DC42-4E15-ADE4-384142E7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889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60</cp:revision>
  <cp:lastPrinted>2020-05-19T13:26:00Z</cp:lastPrinted>
  <dcterms:created xsi:type="dcterms:W3CDTF">2020-03-19T16:59:00Z</dcterms:created>
  <dcterms:modified xsi:type="dcterms:W3CDTF">2020-08-01T17:59:00Z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