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E924" w14:textId="77777777" w:rsidR="001B5174" w:rsidRDefault="001B5174" w:rsidP="001B5174">
      <w:pPr>
        <w:pStyle w:val="00IEIJ"/>
      </w:pPr>
    </w:p>
    <w:p w14:paraId="6E23C765" w14:textId="07C7A77B" w:rsidR="001238F7" w:rsidRDefault="00FD1A8A" w:rsidP="009A5EB7">
      <w:pPr>
        <w:pStyle w:val="01Ttulo-IEIJ"/>
      </w:pPr>
      <w:r>
        <w:t>Complementar</w:t>
      </w:r>
      <w:r w:rsidR="001467DA">
        <w:t xml:space="preserve"> II</w:t>
      </w:r>
    </w:p>
    <w:p w14:paraId="1170CCCA" w14:textId="77777777" w:rsidR="001467DA" w:rsidRPr="005F0A2A" w:rsidRDefault="001467DA" w:rsidP="001467D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lgun</w:t>
      </w:r>
      <w:r w:rsidRPr="005F0A2A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alunos ainda precisam terminar as atividades do Dia dos pais, p</w:t>
      </w:r>
      <w:r w:rsidRPr="005F0A2A">
        <w:rPr>
          <w:rFonts w:ascii="Times New Roman" w:hAnsi="Times New Roman" w:cs="Times New Roman"/>
          <w:szCs w:val="24"/>
        </w:rPr>
        <w:t xml:space="preserve">or isso, </w:t>
      </w:r>
      <w:r>
        <w:rPr>
          <w:rFonts w:ascii="Times New Roman" w:hAnsi="Times New Roman" w:cs="Times New Roman"/>
          <w:szCs w:val="24"/>
        </w:rPr>
        <w:t xml:space="preserve">faremos mais uma proposta complementar. Como ontem, ela </w:t>
      </w:r>
      <w:r w:rsidRPr="005F0A2A">
        <w:rPr>
          <w:rFonts w:ascii="Times New Roman" w:hAnsi="Times New Roman" w:cs="Times New Roman"/>
          <w:szCs w:val="24"/>
        </w:rPr>
        <w:t>consiste em duas partes:</w:t>
      </w:r>
    </w:p>
    <w:p w14:paraId="2F6D1037" w14:textId="77777777" w:rsidR="001467DA" w:rsidRPr="005F0A2A" w:rsidRDefault="001467DA" w:rsidP="001467D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p w14:paraId="0613D59E" w14:textId="77777777" w:rsidR="001467DA" w:rsidRPr="005F0A2A" w:rsidRDefault="001467DA" w:rsidP="001467D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1 – Abra o </w:t>
      </w:r>
      <w:proofErr w:type="spellStart"/>
      <w:r w:rsidRPr="005F0A2A">
        <w:rPr>
          <w:rFonts w:ascii="Times New Roman" w:hAnsi="Times New Roman" w:cs="Times New Roman"/>
          <w:szCs w:val="24"/>
        </w:rPr>
        <w:t>Moodle</w:t>
      </w:r>
      <w:proofErr w:type="spellEnd"/>
      <w:r w:rsidRPr="005F0A2A">
        <w:rPr>
          <w:rFonts w:ascii="Times New Roman" w:hAnsi="Times New Roman" w:cs="Times New Roman"/>
          <w:szCs w:val="24"/>
        </w:rPr>
        <w:t xml:space="preserve"> e, ali, veja as orientações dadas sobre a sua atividade de dia dos pais (seja o jogo, seja a HQ). Siga as indicações passadas, fazendo as melhoras para finalizar o seu trabalho. Por fim, poste novamente o seu presente, no dia de hoje.</w:t>
      </w:r>
    </w:p>
    <w:p w14:paraId="41F6B463" w14:textId="38D76F80" w:rsidR="001467DA" w:rsidRDefault="001467DA" w:rsidP="001467DA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5F0A2A">
        <w:rPr>
          <w:rFonts w:ascii="Times New Roman" w:hAnsi="Times New Roman" w:cs="Times New Roman"/>
          <w:szCs w:val="24"/>
        </w:rPr>
        <w:t xml:space="preserve">2 – Faça a atividade seguinte, de </w:t>
      </w:r>
      <w:r>
        <w:rPr>
          <w:rFonts w:ascii="Times New Roman" w:hAnsi="Times New Roman" w:cs="Times New Roman"/>
          <w:szCs w:val="24"/>
        </w:rPr>
        <w:t>produção de texto</w:t>
      </w:r>
      <w:r w:rsidRPr="005F0A2A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O texto argumentativo consiste, basicamente, na defesa de um ponto de vista e é possível argumentar sobre </w:t>
      </w:r>
      <w:r w:rsidRPr="00BC6C31">
        <w:rPr>
          <w:rFonts w:ascii="Times New Roman" w:hAnsi="Times New Roman" w:cs="Times New Roman"/>
          <w:strike/>
          <w:szCs w:val="24"/>
        </w:rPr>
        <w:t>quase</w:t>
      </w:r>
      <w:r>
        <w:rPr>
          <w:rFonts w:ascii="Times New Roman" w:hAnsi="Times New Roman" w:cs="Times New Roman"/>
          <w:szCs w:val="24"/>
        </w:rPr>
        <w:t xml:space="preserve"> qualquer coisa. Nessa tentativa, podemos recorrer a algumas das perguntas básicas das sete categorias (sim, elas mesmas!), como por exemplo “O </w:t>
      </w:r>
      <w:proofErr w:type="gramStart"/>
      <w:r>
        <w:rPr>
          <w:rFonts w:ascii="Times New Roman" w:hAnsi="Times New Roman" w:cs="Times New Roman"/>
          <w:szCs w:val="24"/>
        </w:rPr>
        <w:t>quê?”</w:t>
      </w:r>
      <w:proofErr w:type="gramEnd"/>
      <w:r>
        <w:rPr>
          <w:rFonts w:ascii="Times New Roman" w:hAnsi="Times New Roman" w:cs="Times New Roman"/>
          <w:szCs w:val="24"/>
        </w:rPr>
        <w:t>; “Por quê?”; ou ainda “Para quê?” (outras também podem aparecer ao longo da argumentação</w:t>
      </w:r>
      <w:r w:rsidR="00C30D9A">
        <w:rPr>
          <w:rFonts w:ascii="Times New Roman" w:hAnsi="Times New Roman" w:cs="Times New Roman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. Sabendo disso, abaixo, há três temas para você escolher um lado e argumentar a favor dele.</w:t>
      </w:r>
    </w:p>
    <w:p w14:paraId="04E1DF1C" w14:textId="77777777" w:rsidR="001467DA" w:rsidRDefault="001467DA" w:rsidP="001467DA">
      <w:pPr>
        <w:tabs>
          <w:tab w:val="left" w:pos="1980"/>
        </w:tabs>
        <w:jc w:val="center"/>
        <w:rPr>
          <w:b/>
        </w:rPr>
      </w:pPr>
    </w:p>
    <w:p w14:paraId="05FB854E" w14:textId="77777777" w:rsidR="001467DA" w:rsidRPr="00BC6C31" w:rsidRDefault="001467DA" w:rsidP="001467DA">
      <w:pPr>
        <w:tabs>
          <w:tab w:val="left" w:pos="1980"/>
        </w:tabs>
        <w:jc w:val="center"/>
        <w:rPr>
          <w:b/>
        </w:rPr>
      </w:pPr>
      <w:r w:rsidRPr="00BC6C31">
        <w:rPr>
          <w:b/>
        </w:rPr>
        <w:t>PARA CADA TEMA, ESCREVA UM PARÁGRAFO DE 4 A 6 LINHAS.</w:t>
      </w:r>
    </w:p>
    <w:p w14:paraId="1D35AC59" w14:textId="77777777" w:rsidR="001467DA" w:rsidRDefault="001467DA" w:rsidP="001467DA">
      <w:pPr>
        <w:tabs>
          <w:tab w:val="left" w:pos="1980"/>
        </w:tabs>
      </w:pPr>
    </w:p>
    <w:p w14:paraId="2F218FD9" w14:textId="77777777" w:rsidR="001467DA" w:rsidRPr="00BC6C31" w:rsidRDefault="001467DA" w:rsidP="001467DA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1. O correto é falar “bolacha” ou “biscoito”?</w:t>
      </w:r>
    </w:p>
    <w:p w14:paraId="3598568B" w14:textId="77777777" w:rsidR="001467DA" w:rsidRPr="00BC6C31" w:rsidRDefault="001467DA" w:rsidP="001467DA">
      <w:pPr>
        <w:tabs>
          <w:tab w:val="left" w:pos="1980"/>
        </w:tabs>
        <w:rPr>
          <w:rFonts w:ascii="Times New Roman" w:hAnsi="Times New Roman" w:cs="Times New Roman"/>
        </w:rPr>
      </w:pPr>
    </w:p>
    <w:p w14:paraId="303CDCC0" w14:textId="77777777" w:rsidR="001467DA" w:rsidRPr="00BC6C31" w:rsidRDefault="001467DA" w:rsidP="001467DA">
      <w:pPr>
        <w:tabs>
          <w:tab w:val="left" w:pos="1980"/>
        </w:tabs>
        <w:rPr>
          <w:rFonts w:ascii="Times New Roman" w:hAnsi="Times New Roman" w:cs="Times New Roman"/>
        </w:rPr>
      </w:pPr>
      <w:r w:rsidRPr="00BC6C31">
        <w:rPr>
          <w:rFonts w:ascii="Times New Roman" w:hAnsi="Times New Roman" w:cs="Times New Roman"/>
        </w:rPr>
        <w:t>2. Unicórnios existem ou não?</w:t>
      </w:r>
    </w:p>
    <w:p w14:paraId="29ED8BD1" w14:textId="77777777" w:rsidR="001467DA" w:rsidRPr="00BC6C31" w:rsidRDefault="001467DA" w:rsidP="001467DA">
      <w:pPr>
        <w:tabs>
          <w:tab w:val="left" w:pos="1980"/>
        </w:tabs>
        <w:rPr>
          <w:rFonts w:ascii="Times New Roman" w:hAnsi="Times New Roman" w:cs="Times New Roman"/>
        </w:rPr>
      </w:pPr>
    </w:p>
    <w:p w14:paraId="19199124" w14:textId="77777777" w:rsidR="001467DA" w:rsidRPr="00BC6C31" w:rsidRDefault="001467DA" w:rsidP="001467DA">
      <w:pPr>
        <w:tabs>
          <w:tab w:val="left" w:pos="1980"/>
        </w:tabs>
        <w:rPr>
          <w:rFonts w:ascii="Times New Roman" w:hAnsi="Times New Roman" w:cs="Times New Roman"/>
          <w:color w:val="FF0000"/>
        </w:rPr>
      </w:pPr>
      <w:r w:rsidRPr="00BC6C31">
        <w:rPr>
          <w:rFonts w:ascii="Times New Roman" w:hAnsi="Times New Roman" w:cs="Times New Roman"/>
        </w:rPr>
        <w:t>3. Gatos são melhores do que os cachorros?</w:t>
      </w:r>
      <w:r w:rsidRPr="00BC6C31">
        <w:rPr>
          <w:rFonts w:ascii="Times New Roman" w:hAnsi="Times New Roman" w:cs="Times New Roman"/>
          <w:color w:val="FF0000"/>
        </w:rPr>
        <w:tab/>
      </w:r>
    </w:p>
    <w:p w14:paraId="53CCA7C8" w14:textId="77777777" w:rsidR="001467DA" w:rsidRPr="001467DA" w:rsidRDefault="001467DA" w:rsidP="001467DA">
      <w:pPr>
        <w:pStyle w:val="03Texto-IEIJ"/>
        <w:jc w:val="center"/>
        <w:rPr>
          <w:rStyle w:val="Hyperlink"/>
          <w:rFonts w:ascii="Times New Roman" w:hAnsi="Times New Roman" w:cs="Times New Roman"/>
          <w:szCs w:val="24"/>
        </w:rPr>
      </w:pPr>
    </w:p>
    <w:p w14:paraId="1EA02C1A" w14:textId="59632887" w:rsidR="005F0A2A" w:rsidRPr="005F0A2A" w:rsidRDefault="00AB6714" w:rsidP="001467DA">
      <w:pPr>
        <w:pStyle w:val="03Texto-IEIJ"/>
        <w:jc w:val="center"/>
        <w:rPr>
          <w:rFonts w:ascii="Times New Roman" w:hAnsi="Times New Roman" w:cs="Times New Roman"/>
          <w:sz w:val="28"/>
          <w:szCs w:val="24"/>
        </w:rPr>
      </w:pPr>
      <w:r w:rsidRPr="00AB6714">
        <w:rPr>
          <w:rStyle w:val="Hyperlink"/>
          <w:rFonts w:ascii="Times New Roman" w:hAnsi="Times New Roman" w:cs="Times New Roman"/>
          <w:sz w:val="28"/>
          <w:szCs w:val="24"/>
        </w:rPr>
        <w:t>https://meet.google.com/xyk-buwh-owi</w:t>
      </w:r>
    </w:p>
    <w:p w14:paraId="1BB3F4F7" w14:textId="77777777" w:rsidR="005F0A2A" w:rsidRDefault="005F0A2A" w:rsidP="00FD1A8A">
      <w:pPr>
        <w:pStyle w:val="03Texto-IEIJ"/>
        <w:ind w:firstLine="643"/>
        <w:rPr>
          <w:rFonts w:ascii="Times New Roman" w:hAnsi="Times New Roman" w:cs="Times New Roman"/>
          <w:szCs w:val="24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5F0A2A" w:rsidRPr="0072499C" w14:paraId="3C4633FC" w14:textId="77777777" w:rsidTr="00065893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015BDD5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5F0A2A" w:rsidRPr="0072499C" w14:paraId="7D46CB30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0FEE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0810A68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17915D1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5F0A2A" w:rsidRPr="0072499C" w14:paraId="211915DB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FEDEF98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60D5724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D4A70A" w14:textId="494DFA09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5F0A2A" w:rsidRPr="0072499C" w14:paraId="5BF0D217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A6849A0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DDD5B8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0C8901" w14:textId="369671F6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5F0A2A" w:rsidRPr="0072499C" w14:paraId="23CDED9F" w14:textId="77777777" w:rsidTr="00065893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0B8975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491EBE6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questões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13987D" w14:textId="196284B6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5F0A2A" w:rsidRPr="0072499C" w14:paraId="23A55F8F" w14:textId="77777777" w:rsidTr="00065893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E21AA21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C8884C2" w14:textId="77777777" w:rsidR="005F0A2A" w:rsidRPr="0072499C" w:rsidRDefault="005F0A2A" w:rsidP="0006589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C59FF55" w14:textId="57823762" w:rsidR="005F0A2A" w:rsidRPr="0072499C" w:rsidRDefault="00DE5E0E" w:rsidP="00DE5E0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5F0A2A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h55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10</w:t>
            </w:r>
            <w:r w:rsidR="005F0A2A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2E3CBDE1" w14:textId="77777777" w:rsidR="00FD1A8A" w:rsidRDefault="00FD1A8A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p w14:paraId="11CFC463" w14:textId="77777777" w:rsidR="001467DA" w:rsidRDefault="001467DA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p w14:paraId="25D71CEB" w14:textId="77777777" w:rsidR="001467DA" w:rsidRDefault="001467DA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1467D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77D61" w14:textId="77777777" w:rsidR="0074587D" w:rsidRDefault="0074587D">
      <w:r>
        <w:separator/>
      </w:r>
    </w:p>
  </w:endnote>
  <w:endnote w:type="continuationSeparator" w:id="0">
    <w:p w14:paraId="676A5176" w14:textId="77777777" w:rsidR="0074587D" w:rsidRDefault="0074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0527" w14:textId="77777777" w:rsidR="0074587D" w:rsidRDefault="0074587D">
      <w:r>
        <w:separator/>
      </w:r>
    </w:p>
  </w:footnote>
  <w:footnote w:type="continuationSeparator" w:id="0">
    <w:p w14:paraId="1A7EE866" w14:textId="77777777" w:rsidR="0074587D" w:rsidRDefault="0074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FD1A8A" w:rsidRDefault="00FD1A8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FD1A8A" w:rsidRDefault="00FD1A8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7070209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03C01BF" w:rsidR="00FD1A8A" w:rsidRDefault="00FD1A8A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0</w:t>
    </w:r>
    <w:r w:rsidR="001467DA">
      <w:rPr>
        <w:rStyle w:val="RefernciaSutil"/>
        <w:rFonts w:cs="Calibri"/>
        <w:b/>
        <w:smallCaps w:val="0"/>
        <w:color w:val="auto"/>
        <w:u w:val="none"/>
      </w:rPr>
      <w:t>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3D373C5" w:rsidR="00FD1A8A" w:rsidRDefault="00FD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b/>
        <w:bCs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467DA">
      <w:rPr>
        <w:rStyle w:val="RefernciaSutil"/>
        <w:rFonts w:cs="Calibri"/>
        <w:b/>
        <w:bCs/>
        <w:smallCaps w:val="0"/>
        <w:color w:val="auto"/>
        <w:u w:val="none"/>
      </w:rPr>
      <w:t>8</w:t>
    </w:r>
    <w:r>
      <w:rPr>
        <w:rStyle w:val="RefernciaSutil"/>
        <w:rFonts w:cs="Calibri"/>
        <w:b/>
        <w:bCs/>
        <w:smallCaps w:val="0"/>
        <w:color w:val="auto"/>
        <w:u w:val="none"/>
      </w:rPr>
      <w:t>º ano</w:t>
    </w:r>
  </w:p>
  <w:p w14:paraId="2B400E1B" w14:textId="77777777" w:rsidR="001B5174" w:rsidRDefault="001B5174" w:rsidP="001B517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Língua Portuguesa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Fernando </w:t>
    </w:r>
    <w:proofErr w:type="spellStart"/>
    <w:r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00C65"/>
    <w:rsid w:val="00020B0F"/>
    <w:rsid w:val="0002535D"/>
    <w:rsid w:val="000339CB"/>
    <w:rsid w:val="00062090"/>
    <w:rsid w:val="00080A95"/>
    <w:rsid w:val="00086D5B"/>
    <w:rsid w:val="001238F7"/>
    <w:rsid w:val="001467DA"/>
    <w:rsid w:val="001801A0"/>
    <w:rsid w:val="001847F2"/>
    <w:rsid w:val="001B5174"/>
    <w:rsid w:val="00220DDA"/>
    <w:rsid w:val="002D20A7"/>
    <w:rsid w:val="00317203"/>
    <w:rsid w:val="003723A7"/>
    <w:rsid w:val="003C4915"/>
    <w:rsid w:val="003C4B18"/>
    <w:rsid w:val="003C7752"/>
    <w:rsid w:val="003E7A92"/>
    <w:rsid w:val="004168B3"/>
    <w:rsid w:val="004547A7"/>
    <w:rsid w:val="004B17B6"/>
    <w:rsid w:val="005E0A13"/>
    <w:rsid w:val="005F0A2A"/>
    <w:rsid w:val="0064772E"/>
    <w:rsid w:val="00693347"/>
    <w:rsid w:val="006D20E4"/>
    <w:rsid w:val="007223A3"/>
    <w:rsid w:val="0072499C"/>
    <w:rsid w:val="0074587D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C41A7"/>
    <w:rsid w:val="009E3C9F"/>
    <w:rsid w:val="00A02935"/>
    <w:rsid w:val="00AB6714"/>
    <w:rsid w:val="00B54163"/>
    <w:rsid w:val="00B72232"/>
    <w:rsid w:val="00B813C0"/>
    <w:rsid w:val="00B9785B"/>
    <w:rsid w:val="00BD3591"/>
    <w:rsid w:val="00C042B7"/>
    <w:rsid w:val="00C30D9A"/>
    <w:rsid w:val="00C40DC8"/>
    <w:rsid w:val="00C90942"/>
    <w:rsid w:val="00C91AA6"/>
    <w:rsid w:val="00CB2FCF"/>
    <w:rsid w:val="00CF0996"/>
    <w:rsid w:val="00D0695B"/>
    <w:rsid w:val="00DE5E0E"/>
    <w:rsid w:val="00E3560B"/>
    <w:rsid w:val="00E37F91"/>
    <w:rsid w:val="00E80685"/>
    <w:rsid w:val="00F140EE"/>
    <w:rsid w:val="00F4330E"/>
    <w:rsid w:val="00F71DCF"/>
    <w:rsid w:val="00F72B67"/>
    <w:rsid w:val="00F7749A"/>
    <w:rsid w:val="00FA54C2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381E3BAC-56B9-445C-9FE4-E92C9604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Abec</cp:lastModifiedBy>
  <cp:revision>4</cp:revision>
  <cp:lastPrinted>2020-08-02T22:14:00Z</cp:lastPrinted>
  <dcterms:created xsi:type="dcterms:W3CDTF">2020-08-03T20:29:00Z</dcterms:created>
  <dcterms:modified xsi:type="dcterms:W3CDTF">2020-08-03T20:40:00Z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