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D01D64" w:rsidP="001021FD">
      <w:pPr>
        <w:pStyle w:val="03Texto-IEIJ"/>
        <w:rPr>
          <w:b/>
          <w:bCs/>
        </w:rPr>
      </w:pPr>
      <w:r>
        <w:rPr>
          <w:b/>
          <w:bCs/>
        </w:rPr>
        <w:t>FLUXOS ECONOMICOS E POPULACIONAIS NO BRASIL.</w:t>
      </w:r>
    </w:p>
    <w:p w:rsidR="00F03873" w:rsidRDefault="00D01D64" w:rsidP="002F2D57">
      <w:pPr>
        <w:pStyle w:val="03Texto-IEIJ"/>
        <w:ind w:firstLine="641"/>
        <w:jc w:val="both"/>
      </w:pPr>
      <w:r>
        <w:t>O Brasil é um país de larga extensão territorial, por isso há uma grande diversidade de produção econômica no país. Abaixo estou dispon</w:t>
      </w:r>
      <w:r w:rsidR="007A5C53">
        <w:t xml:space="preserve">ibilizando dois links de leitura, sobre o desenvolvimento migratório. A atividade consiste em um texto, para ser postado no </w:t>
      </w:r>
      <w:proofErr w:type="spellStart"/>
      <w:r w:rsidR="007A5C53">
        <w:t>moodle</w:t>
      </w:r>
      <w:proofErr w:type="spellEnd"/>
      <w:r w:rsidR="007A5C53">
        <w:t xml:space="preserve"> hoje, onde o seu norte será a pergunta: </w:t>
      </w:r>
      <w:proofErr w:type="gramStart"/>
      <w:r w:rsidR="007A5C53">
        <w:t>“ Como</w:t>
      </w:r>
      <w:proofErr w:type="gramEnd"/>
      <w:r w:rsidR="007A5C53">
        <w:t xml:space="preserve"> foi o desenvolvimento da distribuição econômica no Brasil?”</w:t>
      </w:r>
    </w:p>
    <w:p w:rsidR="004A5E56" w:rsidRDefault="004A5E56" w:rsidP="007A5C53">
      <w:pPr>
        <w:pStyle w:val="03Texto-IEIJ"/>
        <w:ind w:firstLine="641"/>
        <w:jc w:val="both"/>
      </w:pPr>
      <w:r w:rsidRPr="007A5C53">
        <w:rPr>
          <w:lang w:val="en-GB"/>
        </w:rPr>
        <w:t xml:space="preserve">Links: </w:t>
      </w:r>
      <w:hyperlink r:id="rId7" w:history="1">
        <w:r w:rsidR="007A5C53" w:rsidRPr="007A5C53">
          <w:rPr>
            <w:rStyle w:val="Hyperlink"/>
            <w:lang w:val="en-GB"/>
          </w:rPr>
          <w:t>https://novaescola.org.br/conteudo/8293/o-fluxo-de-pessoas-na-economia-brasileira</w:t>
        </w:r>
      </w:hyperlink>
    </w:p>
    <w:p w:rsidR="007A5C53" w:rsidRPr="007A5C53" w:rsidRDefault="007A5C53" w:rsidP="007A5C53">
      <w:pPr>
        <w:pStyle w:val="03Texto-IEIJ"/>
        <w:ind w:firstLine="641"/>
        <w:jc w:val="both"/>
      </w:pPr>
      <w:hyperlink r:id="rId8" w:history="1">
        <w:r>
          <w:rPr>
            <w:rStyle w:val="Hyperlink"/>
          </w:rPr>
          <w:t>https://www.terra.com.br/economia/infograficos/pib-estados/</w:t>
        </w:r>
      </w:hyperlink>
      <w:bookmarkStart w:id="0" w:name="_GoBack"/>
      <w:bookmarkEnd w:id="0"/>
    </w:p>
    <w:p w:rsidR="001021FD" w:rsidRPr="007A5C53" w:rsidRDefault="001021FD" w:rsidP="001021FD">
      <w:pPr>
        <w:pStyle w:val="03Texto-IEIJ"/>
        <w:rPr>
          <w:b/>
          <w:bCs/>
        </w:rPr>
      </w:pPr>
    </w:p>
    <w:p w:rsidR="001021FD" w:rsidRPr="007A5C53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7A5C53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DE" w:rsidRDefault="00FF44DE">
      <w:pPr>
        <w:spacing w:before="0"/>
      </w:pPr>
      <w:r>
        <w:separator/>
      </w:r>
    </w:p>
  </w:endnote>
  <w:endnote w:type="continuationSeparator" w:id="0">
    <w:p w:rsidR="00FF44DE" w:rsidRDefault="00FF44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DE" w:rsidRDefault="00FF44DE">
      <w:pPr>
        <w:spacing w:before="0"/>
      </w:pPr>
      <w:r>
        <w:separator/>
      </w:r>
    </w:p>
  </w:footnote>
  <w:footnote w:type="continuationSeparator" w:id="0">
    <w:p w:rsidR="00FF44DE" w:rsidRDefault="00FF44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66030">
      <w:rPr>
        <w:rStyle w:val="RefernciaSutil"/>
        <w:rFonts w:cs="Calibri"/>
        <w:smallCaps w:val="0"/>
        <w:color w:val="auto"/>
        <w:u w:val="none"/>
      </w:rPr>
      <w:t>05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D01D64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7A5C53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01D64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419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.com.br/economia/infograficos/pib-estad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aescola.org.br/conteudo/8293/o-fluxo-de-pessoas-na-economia-brasilei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2020-08-04T13:55:00Z</dcterms:created>
  <dcterms:modified xsi:type="dcterms:W3CDTF">2020-08-04T13:55:00Z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