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D3C41" w:rsidP="001021FD">
      <w:pPr>
        <w:pStyle w:val="03Texto-IEIJ"/>
        <w:rPr>
          <w:b/>
          <w:bCs/>
        </w:rPr>
      </w:pPr>
      <w:r>
        <w:rPr>
          <w:b/>
          <w:bCs/>
        </w:rPr>
        <w:t>EUROASIA.</w:t>
      </w:r>
    </w:p>
    <w:p w:rsidR="00781F5D" w:rsidRDefault="00FD3C41" w:rsidP="00781F5D">
      <w:pPr>
        <w:pStyle w:val="03Texto-IEIJ"/>
        <w:ind w:firstLine="641"/>
        <w:jc w:val="both"/>
      </w:pPr>
      <w:r>
        <w:t xml:space="preserve">Ásia e Europa são dois continentes, porém a observação deles em forma </w:t>
      </w:r>
      <w:r w:rsidR="001E6E8C">
        <w:t xml:space="preserve">de extensão continental é uma só, algumas características são analisadas para essa diferença. Através de dois links que disponibilizei abaixo faça um texto para ser postado no </w:t>
      </w:r>
      <w:proofErr w:type="spellStart"/>
      <w:r w:rsidR="001E6E8C">
        <w:t>moodle</w:t>
      </w:r>
      <w:proofErr w:type="spellEnd"/>
      <w:r w:rsidR="001E6E8C">
        <w:t xml:space="preserve">, onde o norte do texto será a pergunta: “Por que existe o termo </w:t>
      </w:r>
      <w:proofErr w:type="spellStart"/>
      <w:r w:rsidR="001E6E8C">
        <w:t>Euroasia</w:t>
      </w:r>
      <w:proofErr w:type="spellEnd"/>
      <w:r w:rsidR="001E6E8C">
        <w:t>? O que é igual e o que é diferente das caracterísitcas?”</w:t>
      </w:r>
      <w:bookmarkStart w:id="0" w:name="_GoBack"/>
      <w:bookmarkEnd w:id="0"/>
    </w:p>
    <w:p w:rsidR="001021FD" w:rsidRPr="001E6E8C" w:rsidRDefault="004A5E56" w:rsidP="00781F5D">
      <w:pPr>
        <w:pStyle w:val="03Texto-IEIJ"/>
        <w:ind w:firstLine="641"/>
        <w:jc w:val="both"/>
        <w:rPr>
          <w:lang w:val="en-GB"/>
        </w:rPr>
      </w:pPr>
      <w:r w:rsidRPr="001E6E8C">
        <w:rPr>
          <w:lang w:val="en-GB"/>
        </w:rPr>
        <w:t xml:space="preserve">Links: </w:t>
      </w:r>
      <w:hyperlink r:id="rId7" w:history="1">
        <w:r w:rsidR="00781F5D" w:rsidRPr="001E6E8C">
          <w:rPr>
            <w:rStyle w:val="Hyperlink"/>
            <w:lang w:val="en-GB"/>
          </w:rPr>
          <w:t>https://universoracionalista.org/as-grandes-navegacoes-foram-o-primeiro-passo-para-a-globalizacao/</w:t>
        </w:r>
      </w:hyperlink>
    </w:p>
    <w:p w:rsidR="00781F5D" w:rsidRPr="00781F5D" w:rsidRDefault="00781F5D" w:rsidP="00781F5D">
      <w:pPr>
        <w:pStyle w:val="03Texto-IEIJ"/>
        <w:ind w:firstLine="641"/>
        <w:jc w:val="both"/>
        <w:rPr>
          <w:b/>
          <w:bCs/>
        </w:rPr>
      </w:pPr>
      <w:hyperlink r:id="rId8" w:history="1">
        <w:r>
          <w:rPr>
            <w:rStyle w:val="Hyperlink"/>
          </w:rPr>
          <w:t>https://brasilescola.uol.com.br/geografia/globalizacao.htm?aff_source=56d95533a8284936a374e3a6da3d7996</w:t>
        </w:r>
      </w:hyperlink>
    </w:p>
    <w:p w:rsidR="001021FD" w:rsidRPr="00781F5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781F5D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FD" w:rsidRDefault="003326FD">
      <w:pPr>
        <w:spacing w:before="0"/>
      </w:pPr>
      <w:r>
        <w:separator/>
      </w:r>
    </w:p>
  </w:endnote>
  <w:endnote w:type="continuationSeparator" w:id="0">
    <w:p w:rsidR="003326FD" w:rsidRDefault="003326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FD" w:rsidRDefault="003326FD">
      <w:pPr>
        <w:spacing w:before="0"/>
      </w:pPr>
      <w:r>
        <w:separator/>
      </w:r>
    </w:p>
  </w:footnote>
  <w:footnote w:type="continuationSeparator" w:id="0">
    <w:p w:rsidR="003326FD" w:rsidRDefault="003326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66030">
      <w:rPr>
        <w:rStyle w:val="RefernciaSutil"/>
        <w:rFonts w:cs="Calibri"/>
        <w:smallCaps w:val="0"/>
        <w:color w:val="auto"/>
        <w:u w:val="none"/>
      </w:rPr>
      <w:t>05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FD3C41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1E6E8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326FD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81F5D"/>
    <w:rsid w:val="007A5C53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01D64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419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eografia/globalizacao.htm?aff_source=56d95533a8284936a374e3a6da3d7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soracionalista.org/as-grandes-navegacoes-foram-o-primeiro-passo-para-a-globalizaca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2020-08-04T14:03:00Z</dcterms:created>
  <dcterms:modified xsi:type="dcterms:W3CDTF">2020-08-04T14:03:00Z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