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D1FAD99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887BF7">
        <w:t>PIA &amp; História</w:t>
      </w:r>
      <w:bookmarkStart w:id="1" w:name="_GoBack"/>
      <w:bookmarkEnd w:id="1"/>
    </w:p>
    <w:p w14:paraId="57087553" w14:textId="0B7EAD4D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5B82DFD2" w14:textId="05533719" w:rsidR="00F5028B" w:rsidRDefault="00887BF7" w:rsidP="00F5028B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561A4" wp14:editId="26C185DA">
                <wp:simplePos x="0" y="0"/>
                <wp:positionH relativeFrom="column">
                  <wp:posOffset>3883660</wp:posOffset>
                </wp:positionH>
                <wp:positionV relativeFrom="paragraph">
                  <wp:posOffset>5248910</wp:posOffset>
                </wp:positionV>
                <wp:extent cx="2758440" cy="635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BDE9F" w14:textId="6DB51BD4" w:rsidR="00887BF7" w:rsidRPr="006C1086" w:rsidRDefault="00887BF7" w:rsidP="00887BF7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</w:rPr>
                            </w:pPr>
                            <w:r>
                              <w:t xml:space="preserve">"The </w:t>
                            </w:r>
                            <w:proofErr w:type="spellStart"/>
                            <w:r>
                              <w:t>Bookworm</w:t>
                            </w:r>
                            <w:proofErr w:type="spellEnd"/>
                            <w:r>
                              <w:t xml:space="preserve">" (O Rato de Biblioteca), de Carl </w:t>
                            </w:r>
                            <w:proofErr w:type="spellStart"/>
                            <w:r>
                              <w:t>Spitzweg</w:t>
                            </w:r>
                            <w:proofErr w:type="spellEnd"/>
                            <w:r>
                              <w:t>, 1850.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561A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05.8pt;margin-top:413.3pt;width:217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" stroked="f">
                <v:textbox style="mso-fit-shape-to-text:t" inset="0,0,0,0">
                  <w:txbxContent>
                    <w:p w14:paraId="27EBDE9F" w14:textId="6DB51BD4" w:rsidR="00887BF7" w:rsidRPr="006C1086" w:rsidRDefault="00887BF7" w:rsidP="00887BF7">
                      <w:pPr>
                        <w:pStyle w:val="Legenda"/>
                        <w:jc w:val="center"/>
                        <w:rPr>
                          <w:rFonts w:cs="Tahoma"/>
                          <w:noProof/>
                        </w:rPr>
                      </w:pPr>
                      <w:r>
                        <w:t xml:space="preserve">"The </w:t>
                      </w:r>
                      <w:proofErr w:type="spellStart"/>
                      <w:r>
                        <w:t>Bookworm</w:t>
                      </w:r>
                      <w:proofErr w:type="spellEnd"/>
                      <w:r>
                        <w:t xml:space="preserve">" (O Rato de Biblioteca), de Carl </w:t>
                      </w:r>
                      <w:proofErr w:type="spellStart"/>
                      <w:r>
                        <w:t>Spitzweg</w:t>
                      </w:r>
                      <w:proofErr w:type="spellEnd"/>
                      <w:r>
                        <w:t>, 1850.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3526C4" wp14:editId="5A0291D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758440" cy="5172710"/>
            <wp:effectExtent l="0" t="0" r="381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8B">
        <w:rPr>
          <w:sz w:val="26"/>
          <w:szCs w:val="26"/>
        </w:rPr>
        <w:tab/>
        <w:t>Bom dia, pessoal!</w:t>
      </w:r>
      <w:r w:rsidR="00592014" w:rsidRPr="00592014">
        <w:rPr>
          <w:noProof/>
        </w:rPr>
        <w:t xml:space="preserve"> </w:t>
      </w:r>
    </w:p>
    <w:p w14:paraId="06957A3F" w14:textId="4AED1BF9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2B699B7B" w14:textId="77777777" w:rsidR="00887BF7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</w:t>
      </w:r>
      <w:r w:rsidR="00887BF7">
        <w:rPr>
          <w:sz w:val="26"/>
          <w:szCs w:val="26"/>
        </w:rPr>
        <w:t xml:space="preserve">conversaremos sobre como vamos desenvolver o </w:t>
      </w:r>
      <w:r w:rsidR="00887BF7">
        <w:rPr>
          <w:b/>
          <w:bCs/>
          <w:sz w:val="26"/>
          <w:szCs w:val="26"/>
        </w:rPr>
        <w:t>PIA</w:t>
      </w:r>
      <w:r w:rsidR="00887BF7">
        <w:rPr>
          <w:sz w:val="26"/>
          <w:szCs w:val="26"/>
        </w:rPr>
        <w:t xml:space="preserve"> na disciplina de </w:t>
      </w:r>
      <w:r w:rsidR="00887BF7">
        <w:rPr>
          <w:b/>
          <w:bCs/>
          <w:sz w:val="26"/>
          <w:szCs w:val="26"/>
        </w:rPr>
        <w:t>História.</w:t>
      </w:r>
      <w:r w:rsidR="00887BF7">
        <w:rPr>
          <w:sz w:val="26"/>
          <w:szCs w:val="26"/>
        </w:rPr>
        <w:t xml:space="preserve"> Vou explicar melhor as propostas de trabalho para vocês e responderei as dúvidas que tiverem. Em seguida, como atividade prática, vocês preencherão o diário de estudos do PIA.</w:t>
      </w:r>
    </w:p>
    <w:p w14:paraId="5BAB21B8" w14:textId="478A9B03" w:rsidR="00887BF7" w:rsidRDefault="00887BF7" w:rsidP="00887BF7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Vamos seguir o </w:t>
      </w:r>
      <w:r w:rsidRPr="00887BF7">
        <w:rPr>
          <w:b/>
          <w:bCs/>
          <w:sz w:val="26"/>
          <w:szCs w:val="26"/>
        </w:rPr>
        <w:t>roteiro</w:t>
      </w:r>
      <w:r>
        <w:rPr>
          <w:sz w:val="26"/>
          <w:szCs w:val="26"/>
        </w:rPr>
        <w:t>:</w:t>
      </w:r>
    </w:p>
    <w:p w14:paraId="620E011B" w14:textId="4B75E432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Retorno sobre a atividade da aula anterior (dia 04 de agosto, “Conteúdos de História”;</w:t>
      </w:r>
    </w:p>
    <w:p w14:paraId="04C02F27" w14:textId="1999A1A6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o desenvolvimento do PIA na disciplina de História;</w:t>
      </w:r>
    </w:p>
    <w:p w14:paraId="35DB2550" w14:textId="535A5C64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Preenchimento do diário de estudos do PIA;</w:t>
      </w:r>
    </w:p>
    <w:p w14:paraId="43C3E213" w14:textId="6CAA4FCE" w:rsidR="00887BF7" w:rsidRDefault="00887BF7" w:rsidP="00887BF7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Conversa sobre as tutorias;</w:t>
      </w:r>
    </w:p>
    <w:p w14:paraId="5CC493C3" w14:textId="6F21D4FE" w:rsidR="00887BF7" w:rsidRDefault="00887BF7" w:rsidP="00887BF7">
      <w:pPr>
        <w:spacing w:line="276" w:lineRule="auto"/>
        <w:jc w:val="both"/>
        <w:rPr>
          <w:sz w:val="26"/>
          <w:szCs w:val="26"/>
        </w:rPr>
      </w:pPr>
    </w:p>
    <w:p w14:paraId="0D760905" w14:textId="2D8FEAB7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Hoje,</w:t>
      </w:r>
      <w:r w:rsidR="00D44EA1">
        <w:rPr>
          <w:sz w:val="26"/>
          <w:szCs w:val="26"/>
        </w:rPr>
        <w:t xml:space="preserve"> </w:t>
      </w:r>
      <w:r w:rsidR="00D44EA1">
        <w:rPr>
          <w:b/>
          <w:bCs/>
          <w:sz w:val="26"/>
          <w:szCs w:val="26"/>
        </w:rPr>
        <w:t>todos entrarão no mesmo horário</w:t>
      </w:r>
      <w:r w:rsidR="000018AB">
        <w:rPr>
          <w:b/>
          <w:bCs/>
          <w:sz w:val="26"/>
          <w:szCs w:val="26"/>
        </w:rPr>
        <w:t xml:space="preserve"> (8h20min)</w:t>
      </w:r>
      <w:r w:rsidR="00D44EA1">
        <w:rPr>
          <w:b/>
          <w:bCs/>
          <w:sz w:val="26"/>
          <w:szCs w:val="26"/>
        </w:rPr>
        <w:t>.</w:t>
      </w:r>
      <w:r w:rsidR="00D44EA1">
        <w:rPr>
          <w:sz w:val="26"/>
          <w:szCs w:val="26"/>
        </w:rPr>
        <w:t xml:space="preserve"> Caso necessário, faremos uma divisão em grupos após todos entrarem.</w:t>
      </w:r>
    </w:p>
    <w:p w14:paraId="18631E59" w14:textId="7921925D" w:rsidR="00887BF7" w:rsidRP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a chamada, </w:t>
      </w:r>
      <w:r w:rsidRPr="00887BF7">
        <w:rPr>
          <w:b/>
          <w:bCs/>
          <w:sz w:val="26"/>
          <w:szCs w:val="26"/>
        </w:rPr>
        <w:t>deixe fácil para acessar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 sua atividade do dia 04 de agosto e o seu diário de estudos do PIA.</w:t>
      </w:r>
    </w:p>
    <w:p w14:paraId="1AF8D79F" w14:textId="57F97CC4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93442A6" w14:textId="04ED8CCF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283FA503" w14:textId="77777777" w:rsidR="00887BF7" w:rsidRDefault="00887BF7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B0E0" w14:textId="77777777" w:rsidR="00EA6CB3" w:rsidRDefault="00EA6CB3">
      <w:r>
        <w:separator/>
      </w:r>
    </w:p>
  </w:endnote>
  <w:endnote w:type="continuationSeparator" w:id="0">
    <w:p w14:paraId="61B15F19" w14:textId="77777777" w:rsidR="00EA6CB3" w:rsidRDefault="00EA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EA78" w14:textId="77777777" w:rsidR="00EA6CB3" w:rsidRDefault="00EA6CB3">
      <w:r>
        <w:separator/>
      </w:r>
    </w:p>
  </w:footnote>
  <w:footnote w:type="continuationSeparator" w:id="0">
    <w:p w14:paraId="0CF489D4" w14:textId="77777777" w:rsidR="00EA6CB3" w:rsidRDefault="00EA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55488AD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07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26D651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268AA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2DCBD50B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887BF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F6F65"/>
    <w:multiLevelType w:val="hybridMultilevel"/>
    <w:tmpl w:val="E1204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56209"/>
    <w:rsid w:val="00064483"/>
    <w:rsid w:val="0007010D"/>
    <w:rsid w:val="0007462F"/>
    <w:rsid w:val="000B25B6"/>
    <w:rsid w:val="000B6BEA"/>
    <w:rsid w:val="000D7CA4"/>
    <w:rsid w:val="000E2021"/>
    <w:rsid w:val="000F6788"/>
    <w:rsid w:val="0010288B"/>
    <w:rsid w:val="00110F9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87BF7"/>
    <w:rsid w:val="00897A6C"/>
    <w:rsid w:val="008E125A"/>
    <w:rsid w:val="008E584D"/>
    <w:rsid w:val="008E5E07"/>
    <w:rsid w:val="009223A4"/>
    <w:rsid w:val="00922C4D"/>
    <w:rsid w:val="00946A77"/>
    <w:rsid w:val="00953F30"/>
    <w:rsid w:val="009822EA"/>
    <w:rsid w:val="009B294A"/>
    <w:rsid w:val="009B2E97"/>
    <w:rsid w:val="009B4108"/>
    <w:rsid w:val="009C222E"/>
    <w:rsid w:val="009C39B6"/>
    <w:rsid w:val="009D3B8C"/>
    <w:rsid w:val="009D57ED"/>
    <w:rsid w:val="00A1069D"/>
    <w:rsid w:val="00A3539A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268AA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44EA1"/>
    <w:rsid w:val="00D53FDA"/>
    <w:rsid w:val="00DA07DE"/>
    <w:rsid w:val="00DE2D73"/>
    <w:rsid w:val="00DE4D73"/>
    <w:rsid w:val="00E24D78"/>
    <w:rsid w:val="00E55CD8"/>
    <w:rsid w:val="00E832BE"/>
    <w:rsid w:val="00EA6CB3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D22C-3C19-44A5-95CE-C7FF71FA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876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62</cp:revision>
  <cp:lastPrinted>2020-08-05T19:57:00Z</cp:lastPrinted>
  <dcterms:created xsi:type="dcterms:W3CDTF">2020-03-19T16:59:00Z</dcterms:created>
  <dcterms:modified xsi:type="dcterms:W3CDTF">2020-08-05T19:58:00Z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