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68BBF82" w:rsidR="000247F8" w:rsidRDefault="0066192C" w:rsidP="00011B1F">
      <w:pPr>
        <w:pStyle w:val="01Ttulo-IEIJ"/>
      </w:pPr>
      <w:r>
        <w:t>Videoconferência</w:t>
      </w:r>
      <w:r w:rsidR="00CB4F99">
        <w:t xml:space="preserve"> – expressões matemáticas</w:t>
      </w:r>
      <w:bookmarkStart w:id="0" w:name="_GoBack"/>
      <w:bookmarkEnd w:id="0"/>
    </w:p>
    <w:p w14:paraId="1988FEB6" w14:textId="77777777" w:rsidR="000D5C7F" w:rsidRDefault="000D5C7F" w:rsidP="00CB4F99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Segunda-feira é dia de videoconferência. Nos encontramos </w:t>
      </w:r>
      <w:r w:rsidR="00AB7CEA">
        <w:rPr>
          <w:rFonts w:asciiTheme="minorHAnsi" w:hAnsiTheme="minorHAnsi" w:cstheme="minorHAnsi"/>
          <w:bCs/>
          <w:sz w:val="26"/>
          <w:szCs w:val="26"/>
        </w:rPr>
        <w:t xml:space="preserve">às </w:t>
      </w:r>
      <w:r>
        <w:rPr>
          <w:rFonts w:asciiTheme="minorHAnsi" w:hAnsiTheme="minorHAnsi" w:cstheme="minorHAnsi"/>
          <w:bCs/>
          <w:sz w:val="26"/>
          <w:szCs w:val="26"/>
        </w:rPr>
        <w:t>11</w:t>
      </w:r>
      <w:r w:rsidR="00AB7CEA">
        <w:rPr>
          <w:rFonts w:asciiTheme="minorHAnsi" w:hAnsiTheme="minorHAnsi" w:cstheme="minorHAnsi"/>
          <w:bCs/>
          <w:sz w:val="26"/>
          <w:szCs w:val="26"/>
        </w:rPr>
        <w:t>h</w:t>
      </w:r>
      <w:r>
        <w:rPr>
          <w:rFonts w:asciiTheme="minorHAnsi" w:hAnsiTheme="minorHAnsi" w:cstheme="minorHAnsi"/>
          <w:bCs/>
          <w:sz w:val="26"/>
          <w:szCs w:val="26"/>
        </w:rPr>
        <w:t xml:space="preserve">10 pelo Google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Meet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>.</w:t>
      </w:r>
    </w:p>
    <w:p w14:paraId="1DC0110E" w14:textId="22D7B7E9" w:rsidR="000D5C7F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Hoje, f</w:t>
      </w:r>
      <w:r w:rsidR="000D5C7F">
        <w:rPr>
          <w:rFonts w:asciiTheme="minorHAnsi" w:hAnsiTheme="minorHAnsi" w:cstheme="minorHAnsi"/>
          <w:bCs/>
          <w:sz w:val="26"/>
          <w:szCs w:val="26"/>
        </w:rPr>
        <w:t>aremos juntos a seguinte atividade:</w:t>
      </w:r>
    </w:p>
    <w:p w14:paraId="48B733CB" w14:textId="77777777" w:rsidR="00CB4F99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3F079A" w14:textId="21E2CF7C" w:rsidR="000D5C7F" w:rsidRDefault="000D5C7F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Numa videolocadora, alguns adolescentes escolheram DVDs para alugar. </w:t>
      </w:r>
    </w:p>
    <w:p w14:paraId="57EE5740" w14:textId="77777777" w:rsidR="00CB4F99" w:rsidRDefault="000D5C7F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Vamos descobrir quem alugou cada filme, calculando as expressões a seguir e associando os resultados</w:t>
      </w:r>
      <w:r w:rsidR="00CB4F99">
        <w:rPr>
          <w:rFonts w:asciiTheme="minorHAnsi" w:hAnsiTheme="minorHAnsi" w:cstheme="minorHAnsi"/>
          <w:bCs/>
          <w:sz w:val="26"/>
          <w:szCs w:val="26"/>
        </w:rPr>
        <w:t xml:space="preserve"> aos números impressos nas camisetas da turma.</w:t>
      </w:r>
    </w:p>
    <w:p w14:paraId="153E8DA8" w14:textId="4E91AD00" w:rsidR="000D5C7F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52BDC565" wp14:editId="59166280">
            <wp:extent cx="3762375" cy="1009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B72F" w14:textId="124356C8" w:rsidR="00CB4F99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72F3F777" wp14:editId="75BB7D1B">
            <wp:extent cx="3905250" cy="1047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DEAB" w14:textId="05F04ADD" w:rsidR="00CB4F99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drawing>
          <wp:inline distT="0" distB="0" distL="0" distR="0" wp14:anchorId="6E74AA05" wp14:editId="0F0C7236">
            <wp:extent cx="6120130" cy="34270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F1B0D" w14:textId="1DC0BE14" w:rsidR="000D5C7F" w:rsidRDefault="00CB4F99" w:rsidP="000D5C7F">
      <w:pPr>
        <w:spacing w:before="0" w:line="360" w:lineRule="auto"/>
        <w:jc w:val="both"/>
        <w:rPr>
          <w:noProof/>
        </w:rPr>
      </w:pPr>
      <w:r>
        <w:rPr>
          <w:noProof/>
        </w:rPr>
        <w:t>Qual filme não foi alugado?</w:t>
      </w:r>
    </w:p>
    <w:p w14:paraId="0648C15D" w14:textId="7A8055B5" w:rsidR="00CB4F99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t>Quem não alugou nenhum dos DVDs?</w:t>
      </w:r>
    </w:p>
    <w:sectPr w:rsidR="00CB4F99" w:rsidSect="00D638B6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0116" w14:textId="77777777" w:rsidR="00B3538D" w:rsidRDefault="00B3538D">
      <w:pPr>
        <w:spacing w:before="0"/>
      </w:pPr>
      <w:r>
        <w:separator/>
      </w:r>
    </w:p>
  </w:endnote>
  <w:endnote w:type="continuationSeparator" w:id="0">
    <w:p w14:paraId="4DBBC106" w14:textId="77777777" w:rsidR="00B3538D" w:rsidRDefault="00B353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D14B" w14:textId="77777777" w:rsidR="00B3538D" w:rsidRDefault="00B3538D">
      <w:pPr>
        <w:spacing w:before="0"/>
      </w:pPr>
      <w:r>
        <w:separator/>
      </w:r>
    </w:p>
  </w:footnote>
  <w:footnote w:type="continuationSeparator" w:id="0">
    <w:p w14:paraId="164047EE" w14:textId="77777777" w:rsidR="00B3538D" w:rsidRDefault="00B353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11D4BAE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10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6CB12C6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B7CEA">
      <w:rPr>
        <w:rStyle w:val="RefernciaSutil"/>
        <w:rFonts w:cs="Calibri"/>
        <w:smallCaps w:val="0"/>
        <w:color w:val="auto"/>
        <w:u w:val="none"/>
      </w:rPr>
      <w:t>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E754-E1B6-41EB-8C0B-EBBA78B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2020-08-04T14:02:00Z</cp:lastPrinted>
  <dcterms:created xsi:type="dcterms:W3CDTF">2020-08-07T18:29:00Z</dcterms:created>
  <dcterms:modified xsi:type="dcterms:W3CDTF">2020-08-07T18:29:00Z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