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562125" w:rsidP="00E52AFC">
      <w:pPr>
        <w:pStyle w:val="01Ttulo-IEIJ"/>
      </w:pPr>
      <w:r>
        <w:t>banda de garagem</w:t>
      </w:r>
    </w:p>
    <w:p w:rsidR="00562125" w:rsidRDefault="00562125" w:rsidP="00562125">
      <w:pPr>
        <w:rPr>
          <w:b/>
          <w:sz w:val="24"/>
          <w:szCs w:val="24"/>
        </w:rPr>
      </w:pPr>
    </w:p>
    <w:p w:rsidR="00562125" w:rsidRDefault="00562125" w:rsidP="00562125">
      <w:pPr>
        <w:rPr>
          <w:b/>
          <w:sz w:val="24"/>
          <w:szCs w:val="24"/>
        </w:rPr>
      </w:pPr>
      <w:r w:rsidRPr="0015205A">
        <w:rPr>
          <w:b/>
          <w:sz w:val="24"/>
          <w:szCs w:val="24"/>
        </w:rPr>
        <w:t>Olá, queridos!</w:t>
      </w:r>
    </w:p>
    <w:p w:rsidR="00562125" w:rsidRPr="0015205A" w:rsidRDefault="00562125" w:rsidP="00562125">
      <w:pPr>
        <w:rPr>
          <w:b/>
          <w:sz w:val="24"/>
          <w:szCs w:val="24"/>
        </w:rPr>
      </w:pPr>
    </w:p>
    <w:p w:rsidR="00562125" w:rsidRDefault="00562125" w:rsidP="00562125">
      <w:r w:rsidRPr="000033E1">
        <w:t>Hoje retomaremos a pr</w:t>
      </w:r>
      <w:r>
        <w:t>ática da música da banda.</w:t>
      </w:r>
    </w:p>
    <w:p w:rsidR="00562125" w:rsidRDefault="00562125" w:rsidP="00562125">
      <w:r>
        <w:t>Enquanto eu estiver conversando com algum aluno individualmente, os demais deverão responder as perguntas abaixo.</w:t>
      </w:r>
    </w:p>
    <w:p w:rsidR="00562125" w:rsidRDefault="00562125" w:rsidP="00562125"/>
    <w:p w:rsidR="00562125" w:rsidRDefault="00562125" w:rsidP="00562125"/>
    <w:p w:rsidR="00562125" w:rsidRDefault="00562125" w:rsidP="00562125">
      <w:pPr>
        <w:pStyle w:val="PargrafodaLista"/>
        <w:numPr>
          <w:ilvl w:val="0"/>
          <w:numId w:val="1"/>
        </w:numPr>
      </w:pPr>
      <w:r>
        <w:t>Que instrumento você está tocando na banda, na música atualmente trabalhada?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Você já tinha tocado esse instrumento antes?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Você tem esse instrumento em casa?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Você teve alguma dificuldade em executar o instrumento?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Você tem algum instrumento musical em casa?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Tem vontade aprender o instrumento que tem em casa?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Tem vontade de aprender algum outro instrumento?</w:t>
      </w:r>
    </w:p>
    <w:p w:rsidR="00562125" w:rsidRDefault="00562125" w:rsidP="00562125">
      <w:pPr>
        <w:pStyle w:val="PargrafodaLista"/>
        <w:numPr>
          <w:ilvl w:val="0"/>
          <w:numId w:val="1"/>
        </w:numPr>
      </w:pPr>
      <w:r>
        <w:t>O que é Música pra você?</w:t>
      </w:r>
    </w:p>
    <w:p w:rsidR="00AE0D5B" w:rsidRDefault="00AE0D5B" w:rsidP="00562125">
      <w:pPr>
        <w:rPr>
          <w:b/>
          <w:sz w:val="24"/>
        </w:rPr>
      </w:pPr>
    </w:p>
    <w:p w:rsidR="00562125" w:rsidRPr="00562125" w:rsidRDefault="00562125" w:rsidP="00562125">
      <w:pPr>
        <w:rPr>
          <w:b/>
          <w:sz w:val="24"/>
        </w:rPr>
      </w:pPr>
      <w:r w:rsidRPr="00562125">
        <w:rPr>
          <w:b/>
          <w:sz w:val="24"/>
        </w:rPr>
        <w:t>As resposta às perguntas acima serão a nota da atividade da aula de hoje.</w:t>
      </w:r>
    </w:p>
    <w:sectPr w:rsidR="00562125" w:rsidRPr="00562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1D" w:rsidRDefault="00AC0D1D">
      <w:r>
        <w:separator/>
      </w:r>
    </w:p>
  </w:endnote>
  <w:endnote w:type="continuationSeparator" w:id="0">
    <w:p w:rsidR="00AC0D1D" w:rsidRDefault="00AC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EE" w:rsidRDefault="00F675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EE" w:rsidRDefault="00F675E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EE" w:rsidRDefault="00F675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1D" w:rsidRDefault="00AC0D1D">
      <w:r>
        <w:separator/>
      </w:r>
    </w:p>
  </w:footnote>
  <w:footnote w:type="continuationSeparator" w:id="0">
    <w:p w:rsidR="00AC0D1D" w:rsidRDefault="00AC0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EE" w:rsidRDefault="00F675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 w:rsidP="009E50F7">
    <w:pPr>
      <w:tabs>
        <w:tab w:val="right" w:pos="9638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11C89">
      <w:rPr>
        <w:rStyle w:val="RefernciaSutil"/>
        <w:rFonts w:cs="Calibri"/>
        <w:smallCaps w:val="0"/>
        <w:color w:val="auto"/>
        <w:u w:val="none"/>
      </w:rPr>
      <w:t>10</w:t>
    </w:r>
    <w:r w:rsidR="009E50F7">
      <w:rPr>
        <w:rStyle w:val="RefernciaSutil"/>
        <w:rFonts w:cs="Calibri"/>
        <w:smallCaps w:val="0"/>
        <w:color w:val="auto"/>
        <w:u w:val="none"/>
      </w:rPr>
      <w:t xml:space="preserve"> de agosto</w:t>
    </w:r>
    <w:r>
      <w:rPr>
        <w:rStyle w:val="RefernciaSutil"/>
        <w:rFonts w:cs="Calibri"/>
        <w:smallCaps w:val="0"/>
        <w:color w:val="auto"/>
        <w:u w:val="none"/>
      </w:rPr>
      <w:t>.</w:t>
    </w:r>
    <w:r w:rsidR="009E50F7">
      <w:rPr>
        <w:rStyle w:val="RefernciaSutil"/>
        <w:rFonts w:cs="Calibri"/>
        <w:smallCaps w:val="0"/>
        <w:color w:val="auto"/>
        <w:u w:val="none"/>
      </w:rPr>
      <w:tab/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_</w:t>
    </w:r>
    <w:r w:rsidR="00611C89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16BFE"/>
    <w:multiLevelType w:val="hybridMultilevel"/>
    <w:tmpl w:val="5A502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F7BD4"/>
    <w:rsid w:val="002B2D2C"/>
    <w:rsid w:val="0035467F"/>
    <w:rsid w:val="00390695"/>
    <w:rsid w:val="00395BF5"/>
    <w:rsid w:val="00402045"/>
    <w:rsid w:val="0049104B"/>
    <w:rsid w:val="004A3FDE"/>
    <w:rsid w:val="00517D1D"/>
    <w:rsid w:val="00554FFD"/>
    <w:rsid w:val="00562125"/>
    <w:rsid w:val="005F7381"/>
    <w:rsid w:val="00611C89"/>
    <w:rsid w:val="006134C3"/>
    <w:rsid w:val="0061548D"/>
    <w:rsid w:val="00657323"/>
    <w:rsid w:val="006B1C49"/>
    <w:rsid w:val="006B5F09"/>
    <w:rsid w:val="006D5414"/>
    <w:rsid w:val="007555C1"/>
    <w:rsid w:val="007C6C79"/>
    <w:rsid w:val="00810EFF"/>
    <w:rsid w:val="00862F12"/>
    <w:rsid w:val="008F724F"/>
    <w:rsid w:val="009211CC"/>
    <w:rsid w:val="0092240F"/>
    <w:rsid w:val="00987C57"/>
    <w:rsid w:val="009E50F7"/>
    <w:rsid w:val="009F0E5E"/>
    <w:rsid w:val="00AC0D1D"/>
    <w:rsid w:val="00AE0D5B"/>
    <w:rsid w:val="00AF7B75"/>
    <w:rsid w:val="00B0125A"/>
    <w:rsid w:val="00B27015"/>
    <w:rsid w:val="00B436BE"/>
    <w:rsid w:val="00B44AF5"/>
    <w:rsid w:val="00B8431C"/>
    <w:rsid w:val="00BF0F47"/>
    <w:rsid w:val="00C17FC0"/>
    <w:rsid w:val="00C56631"/>
    <w:rsid w:val="00CE77A4"/>
    <w:rsid w:val="00E333CC"/>
    <w:rsid w:val="00E51DF9"/>
    <w:rsid w:val="00E52AFC"/>
    <w:rsid w:val="00F066C6"/>
    <w:rsid w:val="00F675EE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2020-08-08T11:32:00Z</dcterms:created>
  <dcterms:modified xsi:type="dcterms:W3CDTF">2020-08-08T11:32:00Z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