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66030" w:rsidP="001021FD">
      <w:pPr>
        <w:pStyle w:val="03Texto-IEIJ"/>
        <w:rPr>
          <w:b/>
          <w:bCs/>
        </w:rPr>
      </w:pPr>
      <w:r>
        <w:rPr>
          <w:b/>
          <w:bCs/>
        </w:rPr>
        <w:t xml:space="preserve">A ÁGUA. </w:t>
      </w:r>
    </w:p>
    <w:p w:rsidR="00F03873" w:rsidRPr="00D04DA1" w:rsidRDefault="00150A4F" w:rsidP="002F2D57">
      <w:pPr>
        <w:pStyle w:val="03Texto-IEIJ"/>
        <w:ind w:firstLine="641"/>
        <w:jc w:val="both"/>
      </w:pPr>
      <w:r w:rsidRPr="00150A4F">
        <w:t>Depois d</w:t>
      </w:r>
      <w:r>
        <w:t>e termos algumas noções básicas da água, vamos conversar sobre o que realmente compõe a água no mundo. Já fizemos nosso questionamento, de “Onde podemos encontrar água?” Sabemos que as respostas são inúmeras. E sabemos que água pode ser dividida em água doce e salgada. Vamos observar por enquanto somente as águas doces, sabemos que a composição das rochas, relevo, solo e vegetação tem influência na composição da água doce, mas e como ela pode ser disponibilizada</w:t>
      </w:r>
      <w:r w:rsidR="00D04DA1">
        <w:t xml:space="preserve">? A água doce só pode ser encontrada na parte continental? </w:t>
      </w:r>
      <w:r w:rsidR="00BF017B">
        <w:t>Utilizem os links abaixo para realizar a leitura sobre a água, posteriormente a leitura, responda neste arquivo as perguntas disponibilizadas acima.</w:t>
      </w:r>
    </w:p>
    <w:p w:rsidR="004A5E56" w:rsidRDefault="004A5E56" w:rsidP="00BF017B">
      <w:pPr>
        <w:pStyle w:val="03Texto-IEIJ"/>
        <w:ind w:firstLine="641"/>
        <w:jc w:val="both"/>
      </w:pPr>
      <w:r w:rsidRPr="00BF017B">
        <w:rPr>
          <w:lang w:val="en-GB"/>
        </w:rPr>
        <w:t xml:space="preserve">Links: </w:t>
      </w:r>
      <w:hyperlink r:id="rId7" w:anchor=":~:text=Cerca%20de%201%2C8%25%20da,dispon%C3%ADvel%20em%20rios%20e%20lagos." w:history="1">
        <w:r w:rsidR="00BF017B" w:rsidRPr="00BF017B">
          <w:rPr>
            <w:rStyle w:val="Hyperlink"/>
            <w:lang w:val="en-GB"/>
          </w:rPr>
          <w:t>https://www.sobiologia.com.br/conteudos/Agua/#:~:text=Cerca%20de%201%2C8%25%20da,dispon%C3%ADvel%20em%20rios%20e%20lagos.</w:t>
        </w:r>
      </w:hyperlink>
    </w:p>
    <w:p w:rsidR="00BF017B" w:rsidRDefault="00BF017B" w:rsidP="00BF017B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https://www.ana.gov.br/noticias-antigas/brasil-tem-cerca-de-12-das-reservas-mundiais-de-a.2019-03-15.1088913117</w:t>
        </w:r>
      </w:hyperlink>
    </w:p>
    <w:p w:rsidR="00BF017B" w:rsidRPr="00BF017B" w:rsidRDefault="00BF017B" w:rsidP="00BF017B">
      <w:pPr>
        <w:pStyle w:val="03Texto-IEIJ"/>
        <w:ind w:firstLine="641"/>
        <w:jc w:val="both"/>
      </w:pPr>
      <w:bookmarkStart w:id="0" w:name="_GoBack"/>
      <w:bookmarkEnd w:id="0"/>
    </w:p>
    <w:p w:rsidR="001021FD" w:rsidRPr="00BF017B" w:rsidRDefault="001021FD" w:rsidP="001021FD">
      <w:pPr>
        <w:pStyle w:val="03Texto-IEIJ"/>
        <w:rPr>
          <w:b/>
          <w:bCs/>
        </w:rPr>
      </w:pPr>
    </w:p>
    <w:p w:rsidR="001021FD" w:rsidRPr="00BF017B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BF017B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70" w:rsidRDefault="00031D70">
      <w:pPr>
        <w:spacing w:before="0"/>
      </w:pPr>
      <w:r>
        <w:separator/>
      </w:r>
    </w:p>
  </w:endnote>
  <w:endnote w:type="continuationSeparator" w:id="0">
    <w:p w:rsidR="00031D70" w:rsidRDefault="00031D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70" w:rsidRDefault="00031D70">
      <w:pPr>
        <w:spacing w:before="0"/>
      </w:pPr>
      <w:r>
        <w:separator/>
      </w:r>
    </w:p>
  </w:footnote>
  <w:footnote w:type="continuationSeparator" w:id="0">
    <w:p w:rsidR="00031D70" w:rsidRDefault="00031D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150A4F">
      <w:rPr>
        <w:rStyle w:val="RefernciaSutil"/>
        <w:rFonts w:cs="Calibri"/>
        <w:smallCaps w:val="0"/>
        <w:color w:val="auto"/>
        <w:u w:val="none"/>
      </w:rPr>
      <w:t>12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D04DA1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BBC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.gov.br/noticias-antigas/brasil-tem-cerca-de-12-das-reservas-mundiais-de-a.2019-03-15.1088913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biologia.com.br/conteudos/Ag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2020-08-10T11:33:00Z</dcterms:created>
  <dcterms:modified xsi:type="dcterms:W3CDTF">2020-08-10T11:33:00Z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