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D01D64" w:rsidP="001021FD">
      <w:pPr>
        <w:pStyle w:val="03Texto-IEIJ"/>
        <w:rPr>
          <w:b/>
          <w:bCs/>
        </w:rPr>
      </w:pPr>
      <w:r>
        <w:rPr>
          <w:b/>
          <w:bCs/>
        </w:rPr>
        <w:t>FLUXOS ECONOMICOS E POPULACIONAIS NO BRASIL.</w:t>
      </w:r>
    </w:p>
    <w:p w:rsidR="007A5C53" w:rsidRPr="007A5C53" w:rsidRDefault="00494491" w:rsidP="007A5C53">
      <w:pPr>
        <w:pStyle w:val="03Texto-IEIJ"/>
        <w:ind w:firstLine="641"/>
        <w:jc w:val="both"/>
      </w:pPr>
      <w:r>
        <w:t xml:space="preserve">Escreva em formato de texto, nesse mesmo arquivo, todas as informações que você conseguiu encontrar do seu estado e sua economia.  </w:t>
      </w:r>
    </w:p>
    <w:p w:rsidR="001021FD" w:rsidRPr="007A5C53" w:rsidRDefault="001021FD" w:rsidP="001021FD">
      <w:pPr>
        <w:pStyle w:val="03Texto-IEIJ"/>
        <w:rPr>
          <w:b/>
          <w:bCs/>
        </w:rPr>
      </w:pPr>
    </w:p>
    <w:p w:rsidR="001021FD" w:rsidRPr="007A5C53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7A5C53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FA" w:rsidRDefault="00CA12FA">
      <w:pPr>
        <w:spacing w:before="0"/>
      </w:pPr>
      <w:r>
        <w:separator/>
      </w:r>
    </w:p>
  </w:endnote>
  <w:endnote w:type="continuationSeparator" w:id="0">
    <w:p w:rsidR="00CA12FA" w:rsidRDefault="00CA12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91" w:rsidRDefault="004944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91" w:rsidRDefault="004944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91" w:rsidRDefault="004944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FA" w:rsidRDefault="00CA12FA">
      <w:pPr>
        <w:spacing w:before="0"/>
      </w:pPr>
      <w:r>
        <w:separator/>
      </w:r>
    </w:p>
  </w:footnote>
  <w:footnote w:type="continuationSeparator" w:id="0">
    <w:p w:rsidR="00CA12FA" w:rsidRDefault="00CA12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491" w:rsidRDefault="004944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>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494491">
      <w:rPr>
        <w:rStyle w:val="RefernciaSutil"/>
        <w:rFonts w:cs="Calibri"/>
        <w:smallCaps w:val="0"/>
        <w:color w:val="auto"/>
        <w:u w:val="none"/>
      </w:rPr>
      <w:t>12</w:t>
    </w:r>
    <w:bookmarkStart w:id="0" w:name="_GoBack"/>
    <w:bookmarkEnd w:id="0"/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266030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01D64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94491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7A5C53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A12FA"/>
    <w:rsid w:val="00CB7CCA"/>
    <w:rsid w:val="00D01D64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3CCF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2020-08-10T11:42:00Z</dcterms:created>
  <dcterms:modified xsi:type="dcterms:W3CDTF">2020-08-10T11:42:00Z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