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781F5D" w:rsidP="001021FD">
      <w:pPr>
        <w:pStyle w:val="03Texto-IEIJ"/>
        <w:rPr>
          <w:b/>
          <w:bCs/>
        </w:rPr>
      </w:pPr>
      <w:r>
        <w:rPr>
          <w:b/>
          <w:bCs/>
        </w:rPr>
        <w:t>GLOBALIZAÇÃO.</w:t>
      </w:r>
    </w:p>
    <w:p w:rsidR="00781F5D" w:rsidRPr="00D228E0" w:rsidRDefault="00D228E0" w:rsidP="00781F5D">
      <w:pPr>
        <w:pStyle w:val="03Texto-IEIJ"/>
        <w:ind w:firstLine="641"/>
        <w:jc w:val="both"/>
      </w:pPr>
      <w:r>
        <w:t xml:space="preserve">A Globalização dependeu exclusivamente dos transportes para se desenvolver? Utilize os links abaixo para fazer um texto, nesse mesmo arquivo sobre a importância do capitalismo e do meio técnico </w:t>
      </w:r>
      <w:proofErr w:type="gramStart"/>
      <w:r>
        <w:t>cientifico</w:t>
      </w:r>
      <w:proofErr w:type="gramEnd"/>
      <w:r>
        <w:t xml:space="preserve"> informacional no desenvolvimento da globalização. </w:t>
      </w:r>
    </w:p>
    <w:p w:rsidR="00781F5D" w:rsidRDefault="004A5E56" w:rsidP="00D228E0">
      <w:pPr>
        <w:pStyle w:val="03Texto-IEIJ"/>
        <w:ind w:firstLine="641"/>
        <w:jc w:val="both"/>
      </w:pPr>
      <w:r w:rsidRPr="00D228E0">
        <w:rPr>
          <w:lang w:val="en-GB"/>
        </w:rPr>
        <w:t xml:space="preserve">Links: </w:t>
      </w:r>
      <w:hyperlink r:id="rId7" w:history="1">
        <w:r w:rsidR="00D228E0" w:rsidRPr="00D228E0">
          <w:rPr>
            <w:rStyle w:val="Hyperlink"/>
            <w:lang w:val="en-GB"/>
          </w:rPr>
          <w:t>https://www.youtube.com/watch?v=r7jIhZNlMTg</w:t>
        </w:r>
      </w:hyperlink>
    </w:p>
    <w:p w:rsidR="00D228E0" w:rsidRPr="00D228E0" w:rsidRDefault="00D228E0" w:rsidP="00D228E0">
      <w:pPr>
        <w:pStyle w:val="03Texto-IEIJ"/>
        <w:ind w:firstLine="641"/>
        <w:jc w:val="both"/>
        <w:rPr>
          <w:b/>
          <w:bCs/>
        </w:rPr>
      </w:pPr>
      <w:hyperlink r:id="rId8" w:history="1">
        <w:r>
          <w:rPr>
            <w:rStyle w:val="Hyperlink"/>
          </w:rPr>
          <w:t>https://www.todamateria.com.br/capitalismo/</w:t>
        </w:r>
      </w:hyperlink>
    </w:p>
    <w:p w:rsidR="001021FD" w:rsidRPr="00D228E0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D228E0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5D" w:rsidRDefault="001A105D">
      <w:pPr>
        <w:spacing w:before="0"/>
      </w:pPr>
      <w:r>
        <w:separator/>
      </w:r>
    </w:p>
  </w:endnote>
  <w:endnote w:type="continuationSeparator" w:id="0">
    <w:p w:rsidR="001A105D" w:rsidRDefault="001A10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5D" w:rsidRDefault="001A105D">
      <w:pPr>
        <w:spacing w:before="0"/>
      </w:pPr>
      <w:r>
        <w:separator/>
      </w:r>
    </w:p>
  </w:footnote>
  <w:footnote w:type="continuationSeparator" w:id="0">
    <w:p w:rsidR="001A105D" w:rsidRDefault="001A10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D228E0">
      <w:rPr>
        <w:rStyle w:val="RefernciaSutil"/>
        <w:rFonts w:cs="Calibri"/>
        <w:smallCaps w:val="0"/>
        <w:color w:val="auto"/>
        <w:u w:val="none"/>
      </w:rPr>
      <w:t>12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81F5D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1A105D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781F5D"/>
    <w:rsid w:val="007A5C53"/>
    <w:rsid w:val="008126D6"/>
    <w:rsid w:val="00824B04"/>
    <w:rsid w:val="0084253C"/>
    <w:rsid w:val="008F29ED"/>
    <w:rsid w:val="009E346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01D64"/>
    <w:rsid w:val="00D228E0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3F9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capitalis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7jIhZNlMT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2020-08-10T11:51:00Z</dcterms:created>
  <dcterms:modified xsi:type="dcterms:W3CDTF">2020-08-10T11:51:00Z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