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9A70C7C" w:rsidR="000247F8" w:rsidRDefault="001550F0" w:rsidP="00011B1F">
      <w:pPr>
        <w:pStyle w:val="01Ttulo-IEIJ"/>
      </w:pPr>
      <w:r>
        <w:t>E</w:t>
      </w:r>
      <w:r w:rsidR="00CB4F99">
        <w:t>xpressões matemáticas</w:t>
      </w:r>
      <w:r>
        <w:t xml:space="preserve"> - continuação</w:t>
      </w:r>
    </w:p>
    <w:p w14:paraId="78E92213" w14:textId="77777777" w:rsidR="00DD2558" w:rsidRDefault="00DD2558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48B733CB" w14:textId="22CD38BA" w:rsidR="00CB4F99" w:rsidRDefault="00732CDA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Quinta-feira é dia de videoconferência de matemática. Nos encontra</w:t>
      </w:r>
      <w:r w:rsidR="00DD2558">
        <w:rPr>
          <w:rFonts w:asciiTheme="minorHAnsi" w:hAnsiTheme="minorHAnsi" w:cstheme="minorHAnsi"/>
          <w:bCs/>
          <w:sz w:val="26"/>
          <w:szCs w:val="26"/>
        </w:rPr>
        <w:t>re</w:t>
      </w:r>
      <w:r>
        <w:rPr>
          <w:rFonts w:asciiTheme="minorHAnsi" w:hAnsiTheme="minorHAnsi" w:cstheme="minorHAnsi"/>
          <w:bCs/>
          <w:sz w:val="26"/>
          <w:szCs w:val="26"/>
        </w:rPr>
        <w:t xml:space="preserve">mos às 10h20 pelo </w:t>
      </w:r>
      <w:proofErr w:type="spellStart"/>
      <w:r>
        <w:rPr>
          <w:rFonts w:asciiTheme="minorHAnsi" w:hAnsiTheme="minorHAnsi" w:cstheme="minorHAnsi"/>
          <w:bCs/>
          <w:sz w:val="26"/>
          <w:szCs w:val="26"/>
        </w:rPr>
        <w:t>Meet</w:t>
      </w:r>
      <w:proofErr w:type="spellEnd"/>
      <w:r>
        <w:rPr>
          <w:rFonts w:asciiTheme="minorHAnsi" w:hAnsiTheme="minorHAnsi" w:cstheme="minorHAnsi"/>
          <w:bCs/>
          <w:sz w:val="26"/>
          <w:szCs w:val="26"/>
        </w:rPr>
        <w:t xml:space="preserve"> para explicar a proposta de hoje a todos.</w:t>
      </w:r>
    </w:p>
    <w:p w14:paraId="3605FAEF" w14:textId="77777777" w:rsidR="00DD2558" w:rsidRDefault="00DD2558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7F3077C" w14:textId="76E5B1A0" w:rsidR="00732CDA" w:rsidRDefault="00DD2558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Nossa aula será um pouco deferente das demais. N</w:t>
      </w:r>
      <w:r w:rsidR="00732CDA">
        <w:rPr>
          <w:rFonts w:asciiTheme="minorHAnsi" w:hAnsiTheme="minorHAnsi" w:cstheme="minorHAnsi"/>
          <w:bCs/>
          <w:sz w:val="26"/>
          <w:szCs w:val="26"/>
        </w:rPr>
        <w:t>os dividiremos em 2 grupos. Enquanto um estará na tomada de consciência da atividade de expressões, o outro estará dando continuidade ao PIA</w:t>
      </w:r>
      <w:r>
        <w:rPr>
          <w:rFonts w:asciiTheme="minorHAnsi" w:hAnsiTheme="minorHAnsi" w:cstheme="minorHAnsi"/>
          <w:bCs/>
          <w:sz w:val="26"/>
          <w:szCs w:val="26"/>
        </w:rPr>
        <w:t>. Nos dividiremos as 10h20, início da aula.</w:t>
      </w:r>
    </w:p>
    <w:p w14:paraId="64DC4E25" w14:textId="72AEC791" w:rsidR="00DD2558" w:rsidRDefault="00DD2558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62AF59F" w14:textId="77777777" w:rsidR="00DD2558" w:rsidRDefault="00DD2558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bookmarkStart w:id="0" w:name="_GoBack"/>
      <w:bookmarkEnd w:id="0"/>
    </w:p>
    <w:p w14:paraId="557A330B" w14:textId="351E9D77" w:rsidR="001550F0" w:rsidRDefault="001550F0" w:rsidP="000D5C7F">
      <w:pPr>
        <w:spacing w:before="0" w:line="360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1550F0" w:rsidSect="00D63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D9150" w14:textId="77777777" w:rsidR="00046F30" w:rsidRDefault="00046F30">
      <w:pPr>
        <w:spacing w:before="0"/>
      </w:pPr>
      <w:r>
        <w:separator/>
      </w:r>
    </w:p>
  </w:endnote>
  <w:endnote w:type="continuationSeparator" w:id="0">
    <w:p w14:paraId="33E6526B" w14:textId="77777777" w:rsidR="00046F30" w:rsidRDefault="00046F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D5EB9" w14:textId="77777777" w:rsidR="00732CDA" w:rsidRDefault="00732C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0D0F6" w14:textId="77777777" w:rsidR="00732CDA" w:rsidRDefault="00732CD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3FBD2" w14:textId="77777777" w:rsidR="00732CDA" w:rsidRDefault="00732C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ABDF3" w14:textId="77777777" w:rsidR="00046F30" w:rsidRDefault="00046F30">
      <w:pPr>
        <w:spacing w:before="0"/>
      </w:pPr>
      <w:r>
        <w:separator/>
      </w:r>
    </w:p>
  </w:footnote>
  <w:footnote w:type="continuationSeparator" w:id="0">
    <w:p w14:paraId="097C3E1F" w14:textId="77777777" w:rsidR="00046F30" w:rsidRDefault="00046F3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8B98B" w14:textId="77777777" w:rsidR="00732CDA" w:rsidRDefault="00732C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473BE406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D5C7F">
      <w:rPr>
        <w:rStyle w:val="RefernciaSutil"/>
        <w:rFonts w:cs="Calibri"/>
        <w:smallCaps w:val="0"/>
        <w:color w:val="auto"/>
        <w:u w:val="none"/>
      </w:rPr>
      <w:t>1</w:t>
    </w:r>
    <w:r w:rsidR="00732CDA">
      <w:rPr>
        <w:rStyle w:val="RefernciaSutil"/>
        <w:rFonts w:cs="Calibri"/>
        <w:smallCaps w:val="0"/>
        <w:color w:val="auto"/>
        <w:u w:val="none"/>
      </w:rPr>
      <w:t>3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6CB12C6C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AB7CEA">
      <w:rPr>
        <w:rStyle w:val="RefernciaSutil"/>
        <w:rFonts w:cs="Calibri"/>
        <w:smallCaps w:val="0"/>
        <w:color w:val="auto"/>
        <w:u w:val="none"/>
      </w:rPr>
      <w:t>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34C49"/>
    <w:multiLevelType w:val="hybridMultilevel"/>
    <w:tmpl w:val="D3E6C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3"/>
  </w:num>
  <w:num w:numId="10">
    <w:abstractNumId w:val="32"/>
  </w:num>
  <w:num w:numId="11">
    <w:abstractNumId w:val="3"/>
  </w:num>
  <w:num w:numId="12">
    <w:abstractNumId w:val="5"/>
  </w:num>
  <w:num w:numId="13">
    <w:abstractNumId w:val="22"/>
  </w:num>
  <w:num w:numId="14">
    <w:abstractNumId w:val="30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4"/>
  </w:num>
  <w:num w:numId="22">
    <w:abstractNumId w:val="38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7"/>
  </w:num>
  <w:num w:numId="35">
    <w:abstractNumId w:val="16"/>
  </w:num>
  <w:num w:numId="36">
    <w:abstractNumId w:val="23"/>
  </w:num>
  <w:num w:numId="37">
    <w:abstractNumId w:val="8"/>
  </w:num>
  <w:num w:numId="38">
    <w:abstractNumId w:val="31"/>
  </w:num>
  <w:num w:numId="39">
    <w:abstractNumId w:val="3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46F30"/>
    <w:rsid w:val="0005046C"/>
    <w:rsid w:val="00052107"/>
    <w:rsid w:val="0006104A"/>
    <w:rsid w:val="00067D00"/>
    <w:rsid w:val="000851EC"/>
    <w:rsid w:val="00087C02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45A3B"/>
    <w:rsid w:val="001550F0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A558A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2CDA"/>
    <w:rsid w:val="00732FDC"/>
    <w:rsid w:val="00733E34"/>
    <w:rsid w:val="00747A43"/>
    <w:rsid w:val="00777C81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92E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F01"/>
    <w:rsid w:val="00B520A6"/>
    <w:rsid w:val="00B52B8B"/>
    <w:rsid w:val="00B56F4F"/>
    <w:rsid w:val="00B77F7D"/>
    <w:rsid w:val="00B832D6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2558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CEB26-A857-46C7-9371-A4C7382E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3</cp:revision>
  <cp:lastPrinted>2020-08-04T14:02:00Z</cp:lastPrinted>
  <dcterms:created xsi:type="dcterms:W3CDTF">2020-08-12T13:00:00Z</dcterms:created>
  <dcterms:modified xsi:type="dcterms:W3CDTF">2020-08-12T16:44:00Z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