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7F607B2" w:rsidR="000247F8" w:rsidRDefault="00031747" w:rsidP="00011B1F">
      <w:pPr>
        <w:pStyle w:val="01Ttulo-IEIJ"/>
      </w:pPr>
      <w:r>
        <w:t>Pia especialidades</w:t>
      </w:r>
      <w:r w:rsidR="00DE4D5F">
        <w:t xml:space="preserve"> – Análise de dados e elaboração de tabela</w:t>
      </w:r>
    </w:p>
    <w:p w14:paraId="51EDE545" w14:textId="6CA997D3" w:rsidR="00874932" w:rsidRDefault="0087493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1327BF4" w14:textId="21F09FA4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Bom dia 7º ano,</w:t>
      </w:r>
    </w:p>
    <w:p w14:paraId="27291718" w14:textId="6E67B641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BC7C0D8" w14:textId="3D205416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Na proposta de matemática de hoje e parte da aula de amanhã, trabalharemos a sua especialidade escolhida no projeto interdisciplinar de aprendizagem, mais especificamente sobre construção de tabelas no computador.</w:t>
      </w:r>
    </w:p>
    <w:p w14:paraId="0000183B" w14:textId="1EAE3E0B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8EDEBA" w14:textId="4EA2DB62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Para HOJE</w:t>
      </w:r>
      <w:r w:rsidR="00DE4D5F">
        <w:rPr>
          <w:rFonts w:asciiTheme="minorHAnsi" w:hAnsiTheme="minorHAnsi" w:cstheme="minorHAnsi"/>
          <w:bCs/>
          <w:sz w:val="26"/>
          <w:szCs w:val="26"/>
        </w:rPr>
        <w:t xml:space="preserve"> – 13/08</w:t>
      </w:r>
    </w:p>
    <w:p w14:paraId="30E5AA8C" w14:textId="10BF0D14" w:rsidR="00C91673" w:rsidRPr="00C91673" w:rsidRDefault="00DE4D5F" w:rsidP="00C91673">
      <w:pPr>
        <w:pStyle w:val="PargrafodaLista"/>
        <w:numPr>
          <w:ilvl w:val="0"/>
          <w:numId w:val="41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91673">
        <w:rPr>
          <w:rFonts w:asciiTheme="minorHAnsi" w:hAnsiTheme="minorHAnsi" w:cstheme="minorHAnsi"/>
          <w:bCs/>
          <w:sz w:val="26"/>
          <w:szCs w:val="26"/>
        </w:rPr>
        <w:t>P</w:t>
      </w:r>
      <w:r w:rsidR="00031747" w:rsidRPr="00C91673">
        <w:rPr>
          <w:rFonts w:asciiTheme="minorHAnsi" w:hAnsiTheme="minorHAnsi" w:cstheme="minorHAnsi"/>
          <w:bCs/>
          <w:sz w:val="26"/>
          <w:szCs w:val="26"/>
        </w:rPr>
        <w:t>esquise dados referentes a</w:t>
      </w:r>
      <w:r w:rsidRPr="00C91673">
        <w:rPr>
          <w:rFonts w:asciiTheme="minorHAnsi" w:hAnsiTheme="minorHAnsi" w:cstheme="minorHAnsi"/>
          <w:bCs/>
          <w:sz w:val="26"/>
          <w:szCs w:val="26"/>
        </w:rPr>
        <w:t xml:space="preserve"> alguma grandeza (</w:t>
      </w:r>
      <w:r w:rsidR="009E0F62">
        <w:rPr>
          <w:rFonts w:asciiTheme="minorHAnsi" w:hAnsiTheme="minorHAnsi" w:cstheme="minorHAnsi"/>
          <w:bCs/>
          <w:sz w:val="26"/>
          <w:szCs w:val="26"/>
        </w:rPr>
        <w:t>aquilo que pode ser medido</w:t>
      </w:r>
      <w:r w:rsidRPr="00C91673">
        <w:rPr>
          <w:rFonts w:asciiTheme="minorHAnsi" w:hAnsiTheme="minorHAnsi" w:cstheme="minorHAnsi"/>
          <w:bCs/>
          <w:sz w:val="26"/>
          <w:szCs w:val="26"/>
        </w:rPr>
        <w:t xml:space="preserve">) </w:t>
      </w:r>
      <w:r w:rsidR="00031747" w:rsidRPr="00C91673">
        <w:rPr>
          <w:rFonts w:asciiTheme="minorHAnsi" w:hAnsiTheme="minorHAnsi" w:cstheme="minorHAnsi"/>
          <w:bCs/>
          <w:sz w:val="26"/>
          <w:szCs w:val="26"/>
        </w:rPr>
        <w:t>relacionad</w:t>
      </w:r>
      <w:r w:rsidRPr="00C91673">
        <w:rPr>
          <w:rFonts w:asciiTheme="minorHAnsi" w:hAnsiTheme="minorHAnsi" w:cstheme="minorHAnsi"/>
          <w:bCs/>
          <w:sz w:val="26"/>
          <w:szCs w:val="26"/>
        </w:rPr>
        <w:t>a</w:t>
      </w:r>
      <w:r w:rsidR="00031747" w:rsidRPr="00C91673">
        <w:rPr>
          <w:rFonts w:asciiTheme="minorHAnsi" w:hAnsiTheme="minorHAnsi" w:cstheme="minorHAnsi"/>
          <w:bCs/>
          <w:sz w:val="26"/>
          <w:szCs w:val="26"/>
        </w:rPr>
        <w:t xml:space="preserve"> ao tema escolhido</w:t>
      </w:r>
      <w:r w:rsidR="009E0F62">
        <w:rPr>
          <w:rFonts w:asciiTheme="minorHAnsi" w:hAnsiTheme="minorHAnsi" w:cstheme="minorHAnsi"/>
          <w:bCs/>
          <w:sz w:val="26"/>
          <w:szCs w:val="26"/>
        </w:rPr>
        <w:t>.</w:t>
      </w:r>
    </w:p>
    <w:p w14:paraId="6A9ADACE" w14:textId="2633A948" w:rsidR="00C91673" w:rsidRDefault="00C91673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Alguns exemplos/</w:t>
      </w:r>
      <w:r w:rsidR="00D72A38">
        <w:rPr>
          <w:rFonts w:asciiTheme="minorHAnsi" w:hAnsiTheme="minorHAnsi" w:cstheme="minorHAnsi"/>
          <w:bCs/>
          <w:sz w:val="26"/>
          <w:szCs w:val="26"/>
        </w:rPr>
        <w:t>sugestões</w:t>
      </w:r>
      <w:r>
        <w:rPr>
          <w:rFonts w:asciiTheme="minorHAnsi" w:hAnsiTheme="minorHAnsi" w:cstheme="minorHAnsi"/>
          <w:bCs/>
          <w:sz w:val="26"/>
          <w:szCs w:val="26"/>
        </w:rPr>
        <w:t xml:space="preserve"> possíveis</w:t>
      </w:r>
      <w:r w:rsidR="00D72A38">
        <w:rPr>
          <w:rFonts w:asciiTheme="minorHAnsi" w:hAnsiTheme="minorHAnsi" w:cstheme="minorHAnsi"/>
          <w:bCs/>
          <w:sz w:val="26"/>
          <w:szCs w:val="26"/>
        </w:rPr>
        <w:t>:</w:t>
      </w:r>
    </w:p>
    <w:p w14:paraId="0AD01F35" w14:textId="480AD7E8" w:rsidR="00031747" w:rsidRDefault="00D72A38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Distribuição das águas </w:t>
      </w:r>
      <w:r w:rsidR="009E0F62">
        <w:rPr>
          <w:rFonts w:asciiTheme="minorHAnsi" w:hAnsiTheme="minorHAnsi" w:cstheme="minorHAnsi"/>
          <w:bCs/>
          <w:sz w:val="26"/>
          <w:szCs w:val="26"/>
        </w:rPr>
        <w:t>na Terra</w:t>
      </w:r>
      <w:r>
        <w:rPr>
          <w:rFonts w:asciiTheme="minorHAnsi" w:hAnsiTheme="minorHAnsi" w:cstheme="minorHAnsi"/>
          <w:bCs/>
          <w:sz w:val="26"/>
          <w:szCs w:val="26"/>
        </w:rPr>
        <w:t xml:space="preserve"> (Be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tina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>), Temperatura média dos planetas (ENZO), ponto de fusão</w:t>
      </w:r>
      <w:r w:rsidR="009E0F62">
        <w:rPr>
          <w:rFonts w:asciiTheme="minorHAnsi" w:hAnsiTheme="minorHAnsi" w:cstheme="minorHAnsi"/>
          <w:bCs/>
          <w:sz w:val="26"/>
          <w:szCs w:val="26"/>
        </w:rPr>
        <w:t xml:space="preserve"> e ebulição</w:t>
      </w:r>
      <w:r>
        <w:rPr>
          <w:rFonts w:asciiTheme="minorHAnsi" w:hAnsiTheme="minorHAnsi" w:cstheme="minorHAnsi"/>
          <w:bCs/>
          <w:sz w:val="26"/>
          <w:szCs w:val="26"/>
        </w:rPr>
        <w:t xml:space="preserve"> dos metais</w:t>
      </w:r>
      <w:r w:rsidR="00C91673">
        <w:rPr>
          <w:rFonts w:asciiTheme="minorHAnsi" w:hAnsiTheme="minorHAnsi" w:cstheme="minorHAnsi"/>
          <w:bCs/>
          <w:sz w:val="26"/>
          <w:szCs w:val="26"/>
        </w:rPr>
        <w:t xml:space="preserve"> (Jason)</w:t>
      </w:r>
      <w:r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C91673">
        <w:rPr>
          <w:rFonts w:asciiTheme="minorHAnsi" w:hAnsiTheme="minorHAnsi" w:cstheme="minorHAnsi"/>
          <w:bCs/>
          <w:sz w:val="26"/>
          <w:szCs w:val="26"/>
        </w:rPr>
        <w:t xml:space="preserve">Filmes/séries e datas respectivas (Gabriel); Principais foguetes lançados e datas (Letícia)... </w:t>
      </w:r>
    </w:p>
    <w:p w14:paraId="0C8671D2" w14:textId="266D33FD" w:rsidR="00C91673" w:rsidRDefault="009E0F6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Se precisarem de outras sugestões, me chame no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Hangout’s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>.</w:t>
      </w:r>
    </w:p>
    <w:p w14:paraId="467041FC" w14:textId="77777777" w:rsidR="009E0F62" w:rsidRDefault="009E0F6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7B60C48" w14:textId="6D90B323" w:rsidR="00031747" w:rsidRDefault="00031747" w:rsidP="00C91673">
      <w:pPr>
        <w:pStyle w:val="PargrafodaLista"/>
        <w:numPr>
          <w:ilvl w:val="0"/>
          <w:numId w:val="41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91673">
        <w:rPr>
          <w:rFonts w:asciiTheme="minorHAnsi" w:hAnsiTheme="minorHAnsi" w:cstheme="minorHAnsi"/>
          <w:bCs/>
          <w:sz w:val="26"/>
          <w:szCs w:val="26"/>
        </w:rPr>
        <w:t xml:space="preserve">Confeccione uma tabela </w:t>
      </w:r>
      <w:r w:rsidR="00C91673">
        <w:rPr>
          <w:rFonts w:asciiTheme="minorHAnsi" w:hAnsiTheme="minorHAnsi" w:cstheme="minorHAnsi"/>
          <w:bCs/>
          <w:sz w:val="26"/>
          <w:szCs w:val="26"/>
        </w:rPr>
        <w:t>no Documento do Google do seu PIA</w:t>
      </w:r>
      <w:r w:rsidR="009E0F62">
        <w:rPr>
          <w:rFonts w:asciiTheme="minorHAnsi" w:hAnsiTheme="minorHAnsi" w:cstheme="minorHAnsi"/>
          <w:bCs/>
          <w:sz w:val="26"/>
          <w:szCs w:val="26"/>
        </w:rPr>
        <w:t>, disponível n</w:t>
      </w:r>
      <w:r w:rsidR="00C91673">
        <w:rPr>
          <w:rFonts w:asciiTheme="minorHAnsi" w:hAnsiTheme="minorHAnsi" w:cstheme="minorHAnsi"/>
          <w:bCs/>
          <w:sz w:val="26"/>
          <w:szCs w:val="26"/>
        </w:rPr>
        <w:t>o</w:t>
      </w:r>
      <w:r w:rsidR="009E0F62">
        <w:rPr>
          <w:rFonts w:asciiTheme="minorHAnsi" w:hAnsiTheme="minorHAnsi" w:cstheme="minorHAnsi"/>
          <w:bCs/>
          <w:sz w:val="26"/>
          <w:szCs w:val="26"/>
        </w:rPr>
        <w:t xml:space="preserve"> seu</w:t>
      </w:r>
      <w:r w:rsidR="00C91673">
        <w:rPr>
          <w:rFonts w:asciiTheme="minorHAnsi" w:hAnsiTheme="minorHAnsi" w:cstheme="minorHAnsi"/>
          <w:bCs/>
          <w:sz w:val="26"/>
          <w:szCs w:val="26"/>
        </w:rPr>
        <w:t xml:space="preserve"> drive. </w:t>
      </w:r>
    </w:p>
    <w:p w14:paraId="50878F9B" w14:textId="4C4E5089" w:rsidR="00C91673" w:rsidRDefault="00C91673" w:rsidP="00C91673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Observação: </w:t>
      </w:r>
      <w:r w:rsidRPr="00C91673">
        <w:rPr>
          <w:rFonts w:asciiTheme="minorHAnsi" w:hAnsiTheme="minorHAnsi" w:cstheme="minorHAnsi"/>
          <w:b/>
          <w:sz w:val="26"/>
          <w:szCs w:val="26"/>
        </w:rPr>
        <w:t>Você deverá construir a tabela</w:t>
      </w:r>
      <w:r>
        <w:rPr>
          <w:rFonts w:asciiTheme="minorHAnsi" w:hAnsiTheme="minorHAnsi" w:cstheme="minorHAnsi"/>
          <w:bCs/>
          <w:sz w:val="26"/>
          <w:szCs w:val="26"/>
        </w:rPr>
        <w:t xml:space="preserve">. É possível saber quando o aluno só copiou e colou. Farei a conferência diretamente no </w:t>
      </w:r>
      <w:r w:rsidR="009E0F62">
        <w:rPr>
          <w:rFonts w:asciiTheme="minorHAnsi" w:hAnsiTheme="minorHAnsi" w:cstheme="minorHAnsi"/>
          <w:bCs/>
          <w:sz w:val="26"/>
          <w:szCs w:val="26"/>
        </w:rPr>
        <w:t xml:space="preserve">seu </w:t>
      </w:r>
      <w:r>
        <w:rPr>
          <w:rFonts w:asciiTheme="minorHAnsi" w:hAnsiTheme="minorHAnsi" w:cstheme="minorHAnsi"/>
          <w:bCs/>
          <w:sz w:val="26"/>
          <w:szCs w:val="26"/>
        </w:rPr>
        <w:t>projeto, portanto, não precisa compartilhar a atividade no Moodle.</w:t>
      </w:r>
    </w:p>
    <w:p w14:paraId="76D4638D" w14:textId="7F4A5371" w:rsidR="00C91673" w:rsidRPr="00C91673" w:rsidRDefault="00C91673" w:rsidP="00C91673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22E585D" w14:textId="487D9205" w:rsidR="00D72A38" w:rsidRDefault="00D72A38" w:rsidP="00874932">
      <w:pPr>
        <w:spacing w:before="0" w:line="360" w:lineRule="auto"/>
        <w:ind w:left="360"/>
        <w:jc w:val="both"/>
      </w:pPr>
      <w:r>
        <w:t>Como criar uma tabela no Documentos do Google</w:t>
      </w:r>
      <w:r w:rsidR="00C91673">
        <w:t xml:space="preserve">: </w:t>
      </w:r>
    </w:p>
    <w:p w14:paraId="309A58FC" w14:textId="03243885" w:rsidR="00D72A38" w:rsidRDefault="00D72A38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hyperlink r:id="rId8" w:history="1">
        <w:r>
          <w:rPr>
            <w:rStyle w:val="Hyperlink"/>
          </w:rPr>
          <w:t>https://www.youtube.com/watch?v=kAnMOTW1eqU</w:t>
        </w:r>
      </w:hyperlink>
    </w:p>
    <w:p w14:paraId="3DFDBE03" w14:textId="2C238241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</w:p>
    <w:p w14:paraId="26D2AA90" w14:textId="7AE61014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703D130" w14:textId="77777777" w:rsidR="00031747" w:rsidRPr="00874932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031747" w:rsidRPr="00874932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EBED" w14:textId="77777777" w:rsidR="00B35800" w:rsidRDefault="00B35800">
      <w:pPr>
        <w:spacing w:before="0"/>
      </w:pPr>
      <w:r>
        <w:separator/>
      </w:r>
    </w:p>
  </w:endnote>
  <w:endnote w:type="continuationSeparator" w:id="0">
    <w:p w14:paraId="2B70A200" w14:textId="77777777" w:rsidR="00B35800" w:rsidRDefault="00B358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98BF" w14:textId="77777777" w:rsidR="00B35800" w:rsidRDefault="00B35800">
      <w:pPr>
        <w:spacing w:before="0"/>
      </w:pPr>
      <w:r>
        <w:separator/>
      </w:r>
    </w:p>
  </w:footnote>
  <w:footnote w:type="continuationSeparator" w:id="0">
    <w:p w14:paraId="6DBDCAA0" w14:textId="77777777" w:rsidR="00B35800" w:rsidRDefault="00B358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4D2E74E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031747">
      <w:rPr>
        <w:rStyle w:val="RefernciaSutil"/>
        <w:rFonts w:cs="Calibri"/>
        <w:smallCaps w:val="0"/>
        <w:color w:val="auto"/>
        <w:u w:val="none"/>
      </w:rPr>
      <w:t>3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41C3D32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C0712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85F72"/>
    <w:multiLevelType w:val="hybridMultilevel"/>
    <w:tmpl w:val="93BC1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B057A"/>
    <w:multiLevelType w:val="hybridMultilevel"/>
    <w:tmpl w:val="CDD6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  <w:num w:numId="40">
    <w:abstractNumId w:val="3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31747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3014A"/>
    <w:rsid w:val="00145A3B"/>
    <w:rsid w:val="00157453"/>
    <w:rsid w:val="00163009"/>
    <w:rsid w:val="001A6ADC"/>
    <w:rsid w:val="001C0712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1F81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517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0298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74932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0F62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800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91673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2A38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4D5F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nMOTW1eq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7209-54A3-4672-B043-1AFE6993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2020-08-04T14:02:00Z</cp:lastPrinted>
  <dcterms:created xsi:type="dcterms:W3CDTF">2020-08-12T18:24:00Z</dcterms:created>
  <dcterms:modified xsi:type="dcterms:W3CDTF">2020-08-12T18:24:00Z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