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7F607B2" w:rsidR="000247F8" w:rsidRDefault="00031747" w:rsidP="00011B1F">
      <w:pPr>
        <w:pStyle w:val="01Ttulo-IEIJ"/>
      </w:pPr>
      <w:r>
        <w:t>Pia especialidades</w:t>
      </w:r>
      <w:r w:rsidR="00DE4D5F">
        <w:t xml:space="preserve"> – Análise de dados e elaboração de tabela</w:t>
      </w:r>
    </w:p>
    <w:p w14:paraId="51EDE545" w14:textId="6CA997D3" w:rsidR="00874932" w:rsidRDefault="0087493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1327BF4" w14:textId="7C4652DD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Bom dia </w:t>
      </w:r>
      <w:r w:rsidR="004C0287">
        <w:rPr>
          <w:rFonts w:asciiTheme="minorHAnsi" w:hAnsiTheme="minorHAnsi" w:cstheme="minorHAnsi"/>
          <w:bCs/>
          <w:sz w:val="26"/>
          <w:szCs w:val="26"/>
        </w:rPr>
        <w:t>6</w:t>
      </w:r>
      <w:r>
        <w:rPr>
          <w:rFonts w:asciiTheme="minorHAnsi" w:hAnsiTheme="minorHAnsi" w:cstheme="minorHAnsi"/>
          <w:bCs/>
          <w:sz w:val="26"/>
          <w:szCs w:val="26"/>
        </w:rPr>
        <w:t>º ano,</w:t>
      </w:r>
    </w:p>
    <w:p w14:paraId="27291718" w14:textId="6E67B641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BC7C0D8" w14:textId="50F2E5F4" w:rsidR="00031747" w:rsidRDefault="00031747" w:rsidP="005E4205">
      <w:pPr>
        <w:spacing w:before="0" w:line="360" w:lineRule="auto"/>
        <w:ind w:firstLine="36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Na proposta de matemática de hoje, trabalharemos a sua especialidade escolhida no projeto interdisciplinar de aprendizagem</w:t>
      </w:r>
      <w:r w:rsidR="005378C3">
        <w:rPr>
          <w:rFonts w:asciiTheme="minorHAnsi" w:hAnsiTheme="minorHAnsi" w:cstheme="minorHAnsi"/>
          <w:bCs/>
          <w:sz w:val="26"/>
          <w:szCs w:val="26"/>
        </w:rPr>
        <w:t xml:space="preserve"> - PIA</w:t>
      </w:r>
      <w:r>
        <w:rPr>
          <w:rFonts w:asciiTheme="minorHAnsi" w:hAnsiTheme="minorHAnsi" w:cstheme="minorHAnsi"/>
          <w:bCs/>
          <w:sz w:val="26"/>
          <w:szCs w:val="26"/>
        </w:rPr>
        <w:t>, mais especificamente sobre construção de tabelas no computador.</w:t>
      </w:r>
    </w:p>
    <w:p w14:paraId="0000183B" w14:textId="1EAE3E0B" w:rsidR="00031747" w:rsidRDefault="00031747" w:rsidP="005E4205">
      <w:pPr>
        <w:spacing w:before="0" w:line="360" w:lineRule="auto"/>
        <w:ind w:firstLine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8EDEBA" w14:textId="7F5E5094" w:rsidR="00031747" w:rsidRDefault="004C0287" w:rsidP="004C0287">
      <w:pPr>
        <w:pStyle w:val="02Subttulo-IEIJ"/>
      </w:pPr>
      <w:r>
        <w:t>Proposta</w:t>
      </w:r>
    </w:p>
    <w:p w14:paraId="3145AC8F" w14:textId="77777777" w:rsidR="005E4205" w:rsidRDefault="00DE4D5F" w:rsidP="0035585D">
      <w:pPr>
        <w:pStyle w:val="PargrafodaLista"/>
        <w:numPr>
          <w:ilvl w:val="0"/>
          <w:numId w:val="41"/>
        </w:num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E4205">
        <w:rPr>
          <w:rFonts w:asciiTheme="minorHAnsi" w:hAnsiTheme="minorHAnsi" w:cstheme="minorHAnsi"/>
          <w:bCs/>
          <w:sz w:val="26"/>
          <w:szCs w:val="26"/>
        </w:rPr>
        <w:t>P</w:t>
      </w:r>
      <w:r w:rsidR="00031747" w:rsidRPr="005E4205">
        <w:rPr>
          <w:rFonts w:asciiTheme="minorHAnsi" w:hAnsiTheme="minorHAnsi" w:cstheme="minorHAnsi"/>
          <w:bCs/>
          <w:sz w:val="26"/>
          <w:szCs w:val="26"/>
        </w:rPr>
        <w:t xml:space="preserve">esquise dados </w:t>
      </w:r>
      <w:r w:rsidR="005E4205" w:rsidRPr="005E4205">
        <w:rPr>
          <w:rFonts w:asciiTheme="minorHAnsi" w:hAnsiTheme="minorHAnsi" w:cstheme="minorHAnsi"/>
          <w:bCs/>
          <w:sz w:val="26"/>
          <w:szCs w:val="26"/>
        </w:rPr>
        <w:t xml:space="preserve">quantitativos </w:t>
      </w:r>
      <w:r w:rsidR="00031747" w:rsidRPr="005E4205">
        <w:rPr>
          <w:rFonts w:asciiTheme="minorHAnsi" w:hAnsiTheme="minorHAnsi" w:cstheme="minorHAnsi"/>
          <w:bCs/>
          <w:sz w:val="26"/>
          <w:szCs w:val="26"/>
        </w:rPr>
        <w:t>referentes a</w:t>
      </w:r>
      <w:r w:rsidRPr="005E4205">
        <w:rPr>
          <w:rFonts w:asciiTheme="minorHAnsi" w:hAnsiTheme="minorHAnsi" w:cstheme="minorHAnsi"/>
          <w:bCs/>
          <w:sz w:val="26"/>
          <w:szCs w:val="26"/>
        </w:rPr>
        <w:t xml:space="preserve"> alguma grandeza (</w:t>
      </w:r>
      <w:r w:rsidR="009E0F62" w:rsidRPr="005E4205">
        <w:rPr>
          <w:rFonts w:asciiTheme="minorHAnsi" w:hAnsiTheme="minorHAnsi" w:cstheme="minorHAnsi"/>
          <w:bCs/>
          <w:sz w:val="26"/>
          <w:szCs w:val="26"/>
        </w:rPr>
        <w:t>aquilo que pode ser medido</w:t>
      </w:r>
      <w:r w:rsidRPr="005E4205">
        <w:rPr>
          <w:rFonts w:asciiTheme="minorHAnsi" w:hAnsiTheme="minorHAnsi" w:cstheme="minorHAnsi"/>
          <w:bCs/>
          <w:sz w:val="26"/>
          <w:szCs w:val="26"/>
        </w:rPr>
        <w:t xml:space="preserve">) </w:t>
      </w:r>
      <w:r w:rsidR="00031747" w:rsidRPr="005E4205">
        <w:rPr>
          <w:rFonts w:asciiTheme="minorHAnsi" w:hAnsiTheme="minorHAnsi" w:cstheme="minorHAnsi"/>
          <w:bCs/>
          <w:sz w:val="26"/>
          <w:szCs w:val="26"/>
        </w:rPr>
        <w:t>relacionad</w:t>
      </w:r>
      <w:r w:rsidRPr="005E4205">
        <w:rPr>
          <w:rFonts w:asciiTheme="minorHAnsi" w:hAnsiTheme="minorHAnsi" w:cstheme="minorHAnsi"/>
          <w:bCs/>
          <w:sz w:val="26"/>
          <w:szCs w:val="26"/>
        </w:rPr>
        <w:t>a</w:t>
      </w:r>
      <w:r w:rsidR="00031747" w:rsidRPr="005E4205">
        <w:rPr>
          <w:rFonts w:asciiTheme="minorHAnsi" w:hAnsiTheme="minorHAnsi" w:cstheme="minorHAnsi"/>
          <w:bCs/>
          <w:sz w:val="26"/>
          <w:szCs w:val="26"/>
        </w:rPr>
        <w:t xml:space="preserve"> ao </w:t>
      </w:r>
      <w:r w:rsidR="005E4205" w:rsidRPr="005E4205">
        <w:rPr>
          <w:rFonts w:asciiTheme="minorHAnsi" w:hAnsiTheme="minorHAnsi" w:cstheme="minorHAnsi"/>
          <w:bCs/>
          <w:sz w:val="26"/>
          <w:szCs w:val="26"/>
        </w:rPr>
        <w:t xml:space="preserve">seu </w:t>
      </w:r>
      <w:r w:rsidR="00031747" w:rsidRPr="005E4205">
        <w:rPr>
          <w:rFonts w:asciiTheme="minorHAnsi" w:hAnsiTheme="minorHAnsi" w:cstheme="minorHAnsi"/>
          <w:bCs/>
          <w:sz w:val="26"/>
          <w:szCs w:val="26"/>
        </w:rPr>
        <w:t>tema</w:t>
      </w:r>
      <w:r w:rsidR="005E4205">
        <w:rPr>
          <w:rFonts w:asciiTheme="minorHAnsi" w:hAnsiTheme="minorHAnsi" w:cstheme="minorHAnsi"/>
          <w:bCs/>
          <w:sz w:val="26"/>
          <w:szCs w:val="26"/>
        </w:rPr>
        <w:t>.</w:t>
      </w:r>
    </w:p>
    <w:p w14:paraId="1C2B8A70" w14:textId="77777777" w:rsidR="005E4205" w:rsidRDefault="005E4205" w:rsidP="005E4205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A9ADACE" w14:textId="7A5E44FD" w:rsidR="00C91673" w:rsidRPr="003B4180" w:rsidRDefault="00C91673" w:rsidP="005E4205">
      <w:pPr>
        <w:spacing w:before="0" w:line="360" w:lineRule="auto"/>
        <w:jc w:val="both"/>
        <w:rPr>
          <w:rFonts w:asciiTheme="minorHAnsi" w:hAnsiTheme="minorHAnsi" w:cstheme="minorHAnsi"/>
          <w:bCs/>
        </w:rPr>
      </w:pPr>
      <w:r w:rsidRPr="003B4180">
        <w:rPr>
          <w:rFonts w:asciiTheme="minorHAnsi" w:hAnsiTheme="minorHAnsi" w:cstheme="minorHAnsi"/>
          <w:bCs/>
        </w:rPr>
        <w:t>Alguns exemplos/</w:t>
      </w:r>
      <w:r w:rsidR="00D72A38" w:rsidRPr="003B4180">
        <w:rPr>
          <w:rFonts w:asciiTheme="minorHAnsi" w:hAnsiTheme="minorHAnsi" w:cstheme="minorHAnsi"/>
          <w:b/>
        </w:rPr>
        <w:t>sugestões</w:t>
      </w:r>
      <w:r w:rsidRPr="003B4180">
        <w:rPr>
          <w:rFonts w:asciiTheme="minorHAnsi" w:hAnsiTheme="minorHAnsi" w:cstheme="minorHAnsi"/>
          <w:b/>
        </w:rPr>
        <w:t xml:space="preserve"> </w:t>
      </w:r>
      <w:r w:rsidRPr="003B4180">
        <w:rPr>
          <w:rFonts w:asciiTheme="minorHAnsi" w:hAnsiTheme="minorHAnsi" w:cstheme="minorHAnsi"/>
          <w:bCs/>
        </w:rPr>
        <w:t>possíveis</w:t>
      </w:r>
      <w:r w:rsidR="003B4180">
        <w:rPr>
          <w:rFonts w:asciiTheme="minorHAnsi" w:hAnsiTheme="minorHAnsi" w:cstheme="minorHAnsi"/>
          <w:bCs/>
        </w:rPr>
        <w:t>, você pode ter outra ideia</w:t>
      </w:r>
      <w:r w:rsidR="00D72A38" w:rsidRPr="003B4180">
        <w:rPr>
          <w:rFonts w:asciiTheme="minorHAnsi" w:hAnsiTheme="minorHAnsi" w:cstheme="minorHAnsi"/>
          <w:bCs/>
        </w:rPr>
        <w:t>:</w:t>
      </w:r>
    </w:p>
    <w:p w14:paraId="0AD01F35" w14:textId="0F99476F" w:rsidR="00031747" w:rsidRPr="003B4180" w:rsidRDefault="003B4180" w:rsidP="005E4205">
      <w:pPr>
        <w:spacing w:before="0" w:line="360" w:lineRule="auto"/>
        <w:jc w:val="both"/>
        <w:rPr>
          <w:rFonts w:asciiTheme="minorHAnsi" w:hAnsiTheme="minorHAnsi" w:cstheme="minorHAnsi"/>
          <w:bCs/>
        </w:rPr>
      </w:pPr>
      <w:r w:rsidRPr="003B4180">
        <w:rPr>
          <w:rFonts w:asciiTheme="minorHAnsi" w:hAnsiTheme="minorHAnsi" w:cstheme="minorHAnsi"/>
          <w:bCs/>
        </w:rPr>
        <w:t xml:space="preserve">História das danças e suas épocas (Bruna); </w:t>
      </w:r>
      <w:r w:rsidR="00F618A7" w:rsidRPr="003B4180">
        <w:rPr>
          <w:rFonts w:asciiTheme="minorHAnsi" w:hAnsiTheme="minorHAnsi" w:cstheme="minorHAnsi"/>
          <w:bCs/>
        </w:rPr>
        <w:t>Tamanho médio de pássaros brasileiros</w:t>
      </w:r>
      <w:r w:rsidR="00D72A38" w:rsidRPr="003B4180">
        <w:rPr>
          <w:rFonts w:asciiTheme="minorHAnsi" w:hAnsiTheme="minorHAnsi" w:cstheme="minorHAnsi"/>
          <w:bCs/>
        </w:rPr>
        <w:t xml:space="preserve"> (</w:t>
      </w:r>
      <w:r w:rsidR="00F618A7" w:rsidRPr="003B4180">
        <w:rPr>
          <w:rFonts w:asciiTheme="minorHAnsi" w:hAnsiTheme="minorHAnsi" w:cstheme="minorHAnsi"/>
          <w:bCs/>
        </w:rPr>
        <w:t>Larissa</w:t>
      </w:r>
      <w:r w:rsidR="00D72A38" w:rsidRPr="003B4180">
        <w:rPr>
          <w:rFonts w:asciiTheme="minorHAnsi" w:hAnsiTheme="minorHAnsi" w:cstheme="minorHAnsi"/>
          <w:bCs/>
        </w:rPr>
        <w:t>)</w:t>
      </w:r>
      <w:r w:rsidR="005E4205" w:rsidRPr="003B4180">
        <w:rPr>
          <w:rFonts w:asciiTheme="minorHAnsi" w:hAnsiTheme="minorHAnsi" w:cstheme="minorHAnsi"/>
          <w:bCs/>
        </w:rPr>
        <w:t>;</w:t>
      </w:r>
      <w:r w:rsidR="00D72A38" w:rsidRPr="003B4180">
        <w:rPr>
          <w:rFonts w:asciiTheme="minorHAnsi" w:hAnsiTheme="minorHAnsi" w:cstheme="minorHAnsi"/>
          <w:bCs/>
        </w:rPr>
        <w:t xml:space="preserve"> </w:t>
      </w:r>
      <w:r w:rsidR="005E4205" w:rsidRPr="003B4180">
        <w:rPr>
          <w:rFonts w:asciiTheme="minorHAnsi" w:hAnsiTheme="minorHAnsi" w:cstheme="minorHAnsi"/>
          <w:bCs/>
        </w:rPr>
        <w:t>Principais cidades do México e</w:t>
      </w:r>
      <w:r w:rsidR="005378C3" w:rsidRPr="003B4180">
        <w:rPr>
          <w:rFonts w:asciiTheme="minorHAnsi" w:hAnsiTheme="minorHAnsi" w:cstheme="minorHAnsi"/>
          <w:bCs/>
        </w:rPr>
        <w:t xml:space="preserve"> suas</w:t>
      </w:r>
      <w:r w:rsidR="005E4205" w:rsidRPr="003B4180">
        <w:rPr>
          <w:rFonts w:asciiTheme="minorHAnsi" w:hAnsiTheme="minorHAnsi" w:cstheme="minorHAnsi"/>
          <w:bCs/>
        </w:rPr>
        <w:t xml:space="preserve"> populaç</w:t>
      </w:r>
      <w:r w:rsidR="005378C3" w:rsidRPr="003B4180">
        <w:rPr>
          <w:rFonts w:asciiTheme="minorHAnsi" w:hAnsiTheme="minorHAnsi" w:cstheme="minorHAnsi"/>
          <w:bCs/>
        </w:rPr>
        <w:t>ões</w:t>
      </w:r>
      <w:r w:rsidR="00F618A7" w:rsidRPr="003B4180">
        <w:rPr>
          <w:rFonts w:asciiTheme="minorHAnsi" w:hAnsiTheme="minorHAnsi" w:cstheme="minorHAnsi"/>
          <w:bCs/>
        </w:rPr>
        <w:t xml:space="preserve"> (Alana)</w:t>
      </w:r>
      <w:r w:rsidR="005E4205" w:rsidRPr="003B4180">
        <w:rPr>
          <w:rFonts w:asciiTheme="minorHAnsi" w:hAnsiTheme="minorHAnsi" w:cstheme="minorHAnsi"/>
          <w:bCs/>
        </w:rPr>
        <w:t>;</w:t>
      </w:r>
      <w:r w:rsidR="00D72A38" w:rsidRPr="003B4180">
        <w:rPr>
          <w:rFonts w:asciiTheme="minorHAnsi" w:hAnsiTheme="minorHAnsi" w:cstheme="minorHAnsi"/>
          <w:bCs/>
        </w:rPr>
        <w:t xml:space="preserve"> </w:t>
      </w:r>
      <w:r w:rsidR="005E4205" w:rsidRPr="003B4180">
        <w:rPr>
          <w:rFonts w:asciiTheme="minorHAnsi" w:hAnsiTheme="minorHAnsi" w:cstheme="minorHAnsi"/>
          <w:bCs/>
        </w:rPr>
        <w:t>Principais pirâmides do mundo e suas alturas (Natan); Principais máquinas/motores</w:t>
      </w:r>
      <w:r w:rsidR="005378C3" w:rsidRPr="003B4180">
        <w:rPr>
          <w:rFonts w:asciiTheme="minorHAnsi" w:hAnsiTheme="minorHAnsi" w:cstheme="minorHAnsi"/>
          <w:bCs/>
        </w:rPr>
        <w:t>, Principais aparelhos tecnológicos e suas datas de invenção (Maria e Luiza);</w:t>
      </w:r>
      <w:r w:rsidR="005E4205" w:rsidRPr="003B4180">
        <w:rPr>
          <w:rFonts w:asciiTheme="minorHAnsi" w:hAnsiTheme="minorHAnsi" w:cstheme="minorHAnsi"/>
          <w:bCs/>
        </w:rPr>
        <w:t xml:space="preserve"> suas datas e criadores</w:t>
      </w:r>
      <w:r w:rsidR="006C0BD8" w:rsidRPr="003B4180">
        <w:rPr>
          <w:rFonts w:asciiTheme="minorHAnsi" w:hAnsiTheme="minorHAnsi" w:cstheme="minorHAnsi"/>
          <w:bCs/>
        </w:rPr>
        <w:t xml:space="preserve"> (Fabrício)</w:t>
      </w:r>
      <w:r w:rsidR="005E4205" w:rsidRPr="003B4180">
        <w:rPr>
          <w:rFonts w:asciiTheme="minorHAnsi" w:hAnsiTheme="minorHAnsi" w:cstheme="minorHAnsi"/>
          <w:bCs/>
        </w:rPr>
        <w:t xml:space="preserve">; </w:t>
      </w:r>
      <w:r w:rsidR="004C0287" w:rsidRPr="003B4180">
        <w:rPr>
          <w:rFonts w:asciiTheme="minorHAnsi" w:hAnsiTheme="minorHAnsi" w:cstheme="minorHAnsi"/>
          <w:bCs/>
        </w:rPr>
        <w:t>Cotação das principais moedas</w:t>
      </w:r>
      <w:r w:rsidR="00C91673" w:rsidRPr="003B4180">
        <w:rPr>
          <w:rFonts w:asciiTheme="minorHAnsi" w:hAnsiTheme="minorHAnsi" w:cstheme="minorHAnsi"/>
          <w:bCs/>
        </w:rPr>
        <w:t xml:space="preserve"> (</w:t>
      </w:r>
      <w:r w:rsidR="004C0287" w:rsidRPr="003B4180">
        <w:rPr>
          <w:rFonts w:asciiTheme="minorHAnsi" w:hAnsiTheme="minorHAnsi" w:cstheme="minorHAnsi"/>
          <w:bCs/>
        </w:rPr>
        <w:t>Emanuel</w:t>
      </w:r>
      <w:r w:rsidR="00C91673" w:rsidRPr="003B4180">
        <w:rPr>
          <w:rFonts w:asciiTheme="minorHAnsi" w:hAnsiTheme="minorHAnsi" w:cstheme="minorHAnsi"/>
          <w:bCs/>
        </w:rPr>
        <w:t>); Principais foguetes lançados e datas (</w:t>
      </w:r>
      <w:r w:rsidR="004C0287" w:rsidRPr="003B4180">
        <w:rPr>
          <w:rFonts w:asciiTheme="minorHAnsi" w:hAnsiTheme="minorHAnsi" w:cstheme="minorHAnsi"/>
          <w:bCs/>
        </w:rPr>
        <w:t>Peter</w:t>
      </w:r>
      <w:r w:rsidR="00C91673" w:rsidRPr="003B4180">
        <w:rPr>
          <w:rFonts w:asciiTheme="minorHAnsi" w:hAnsiTheme="minorHAnsi" w:cstheme="minorHAnsi"/>
          <w:bCs/>
        </w:rPr>
        <w:t xml:space="preserve">)... </w:t>
      </w:r>
    </w:p>
    <w:p w14:paraId="0C8671D2" w14:textId="266D33FD" w:rsidR="00C91673" w:rsidRPr="003B4180" w:rsidRDefault="009E0F62" w:rsidP="005E4205">
      <w:pPr>
        <w:spacing w:before="0" w:line="360" w:lineRule="auto"/>
        <w:jc w:val="both"/>
        <w:rPr>
          <w:rFonts w:asciiTheme="minorHAnsi" w:hAnsiTheme="minorHAnsi" w:cstheme="minorHAnsi"/>
          <w:bCs/>
        </w:rPr>
      </w:pPr>
      <w:r w:rsidRPr="003B4180">
        <w:rPr>
          <w:rFonts w:asciiTheme="minorHAnsi" w:hAnsiTheme="minorHAnsi" w:cstheme="minorHAnsi"/>
          <w:bCs/>
        </w:rPr>
        <w:t xml:space="preserve">Se precisarem de outras sugestões, me chame no </w:t>
      </w:r>
      <w:proofErr w:type="spellStart"/>
      <w:r w:rsidRPr="003B4180">
        <w:rPr>
          <w:rFonts w:asciiTheme="minorHAnsi" w:hAnsiTheme="minorHAnsi" w:cstheme="minorHAnsi"/>
          <w:bCs/>
        </w:rPr>
        <w:t>Hangout’s</w:t>
      </w:r>
      <w:proofErr w:type="spellEnd"/>
      <w:r w:rsidRPr="003B4180">
        <w:rPr>
          <w:rFonts w:asciiTheme="minorHAnsi" w:hAnsiTheme="minorHAnsi" w:cstheme="minorHAnsi"/>
          <w:bCs/>
        </w:rPr>
        <w:t>.</w:t>
      </w:r>
      <w:bookmarkStart w:id="0" w:name="_GoBack"/>
      <w:bookmarkEnd w:id="0"/>
    </w:p>
    <w:p w14:paraId="467041FC" w14:textId="77777777" w:rsidR="009E0F62" w:rsidRDefault="009E0F6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7B60C48" w14:textId="2E38CA1D" w:rsidR="00031747" w:rsidRPr="003B4180" w:rsidRDefault="00031747" w:rsidP="003B4180">
      <w:pPr>
        <w:pStyle w:val="PargrafodaLista"/>
        <w:numPr>
          <w:ilvl w:val="0"/>
          <w:numId w:val="41"/>
        </w:numPr>
        <w:spacing w:before="0" w:line="360" w:lineRule="auto"/>
        <w:ind w:left="0" w:firstLine="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B4180">
        <w:rPr>
          <w:rFonts w:asciiTheme="minorHAnsi" w:hAnsiTheme="minorHAnsi" w:cstheme="minorHAnsi"/>
          <w:bCs/>
          <w:sz w:val="26"/>
          <w:szCs w:val="26"/>
        </w:rPr>
        <w:t xml:space="preserve">Confeccione uma tabela </w:t>
      </w:r>
      <w:r w:rsidR="00C91673" w:rsidRPr="003B4180">
        <w:rPr>
          <w:rFonts w:asciiTheme="minorHAnsi" w:hAnsiTheme="minorHAnsi" w:cstheme="minorHAnsi"/>
          <w:bCs/>
          <w:sz w:val="26"/>
          <w:szCs w:val="26"/>
        </w:rPr>
        <w:t>no Documento do Google do seu PIA</w:t>
      </w:r>
      <w:r w:rsidR="009E0F62" w:rsidRPr="003B4180">
        <w:rPr>
          <w:rFonts w:asciiTheme="minorHAnsi" w:hAnsiTheme="minorHAnsi" w:cstheme="minorHAnsi"/>
          <w:bCs/>
          <w:sz w:val="26"/>
          <w:szCs w:val="26"/>
        </w:rPr>
        <w:t>, disponível n</w:t>
      </w:r>
      <w:r w:rsidR="00C91673" w:rsidRPr="003B4180">
        <w:rPr>
          <w:rFonts w:asciiTheme="minorHAnsi" w:hAnsiTheme="minorHAnsi" w:cstheme="minorHAnsi"/>
          <w:bCs/>
          <w:sz w:val="26"/>
          <w:szCs w:val="26"/>
        </w:rPr>
        <w:t>o</w:t>
      </w:r>
      <w:r w:rsidR="009E0F62" w:rsidRPr="003B4180">
        <w:rPr>
          <w:rFonts w:asciiTheme="minorHAnsi" w:hAnsiTheme="minorHAnsi" w:cstheme="minorHAnsi"/>
          <w:bCs/>
          <w:sz w:val="26"/>
          <w:szCs w:val="26"/>
        </w:rPr>
        <w:t xml:space="preserve"> seu</w:t>
      </w:r>
      <w:r w:rsidR="00C91673" w:rsidRPr="003B4180">
        <w:rPr>
          <w:rFonts w:asciiTheme="minorHAnsi" w:hAnsiTheme="minorHAnsi" w:cstheme="minorHAnsi"/>
          <w:bCs/>
          <w:sz w:val="26"/>
          <w:szCs w:val="26"/>
        </w:rPr>
        <w:t xml:space="preserve"> drive. </w:t>
      </w:r>
    </w:p>
    <w:p w14:paraId="50878F9B" w14:textId="3F3686A0" w:rsidR="00C91673" w:rsidRDefault="00C91673" w:rsidP="003B4180">
      <w:pPr>
        <w:pStyle w:val="PargrafodaLista"/>
        <w:spacing w:before="0" w:line="360" w:lineRule="auto"/>
        <w:ind w:left="0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Observação: </w:t>
      </w:r>
      <w:r w:rsidRPr="00C91673">
        <w:rPr>
          <w:rFonts w:asciiTheme="minorHAnsi" w:hAnsiTheme="minorHAnsi" w:cstheme="minorHAnsi"/>
          <w:b/>
          <w:sz w:val="26"/>
          <w:szCs w:val="26"/>
        </w:rPr>
        <w:t>Você deverá construir a tabela</w:t>
      </w:r>
      <w:r>
        <w:rPr>
          <w:rFonts w:asciiTheme="minorHAnsi" w:hAnsiTheme="minorHAnsi" w:cstheme="minorHAnsi"/>
          <w:bCs/>
          <w:sz w:val="26"/>
          <w:szCs w:val="26"/>
        </w:rPr>
        <w:t xml:space="preserve">. É possível saber quando o aluno só copiou e colou. Farei a conferência diretamente no </w:t>
      </w:r>
      <w:r w:rsidR="009E0F62">
        <w:rPr>
          <w:rFonts w:asciiTheme="minorHAnsi" w:hAnsiTheme="minorHAnsi" w:cstheme="minorHAnsi"/>
          <w:bCs/>
          <w:sz w:val="26"/>
          <w:szCs w:val="26"/>
        </w:rPr>
        <w:t xml:space="preserve">seu </w:t>
      </w:r>
      <w:r>
        <w:rPr>
          <w:rFonts w:asciiTheme="minorHAnsi" w:hAnsiTheme="minorHAnsi" w:cstheme="minorHAnsi"/>
          <w:bCs/>
          <w:sz w:val="26"/>
          <w:szCs w:val="26"/>
        </w:rPr>
        <w:t>projeto, portanto, não precisa compartilhar a atividade no Moodle.</w:t>
      </w:r>
      <w:r w:rsidR="003B4180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76D4638D" w14:textId="7F4A5371" w:rsidR="00C91673" w:rsidRPr="00C91673" w:rsidRDefault="00C91673" w:rsidP="00C91673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22E585D" w14:textId="375BE12C" w:rsidR="00D72A38" w:rsidRDefault="003B4180" w:rsidP="003B4180">
      <w:pPr>
        <w:spacing w:before="0" w:line="360" w:lineRule="auto"/>
        <w:jc w:val="both"/>
      </w:pPr>
      <w:r>
        <w:t xml:space="preserve">3. </w:t>
      </w:r>
      <w:r w:rsidR="00D72A38">
        <w:t>Como criar uma tabela no Documentos do Google</w:t>
      </w:r>
      <w:r w:rsidR="00C91673">
        <w:t xml:space="preserve">: </w:t>
      </w:r>
    </w:p>
    <w:p w14:paraId="6703D130" w14:textId="4073CC64" w:rsidR="00031747" w:rsidRPr="00874932" w:rsidRDefault="00D354F5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hyperlink r:id="rId8" w:history="1">
        <w:r w:rsidR="00D72A38">
          <w:rPr>
            <w:rStyle w:val="Hyperlink"/>
          </w:rPr>
          <w:t>https://www.youtube.com/watch?v=kAnMOTW1eqU</w:t>
        </w:r>
      </w:hyperlink>
    </w:p>
    <w:sectPr w:rsidR="00031747" w:rsidRPr="00874932" w:rsidSect="00D638B6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7C51" w14:textId="77777777" w:rsidR="00D354F5" w:rsidRDefault="00D354F5">
      <w:pPr>
        <w:spacing w:before="0"/>
      </w:pPr>
      <w:r>
        <w:separator/>
      </w:r>
    </w:p>
  </w:endnote>
  <w:endnote w:type="continuationSeparator" w:id="0">
    <w:p w14:paraId="2F79BA63" w14:textId="77777777" w:rsidR="00D354F5" w:rsidRDefault="00D354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1666" w14:textId="77777777" w:rsidR="00D354F5" w:rsidRDefault="00D354F5">
      <w:pPr>
        <w:spacing w:before="0"/>
      </w:pPr>
      <w:r>
        <w:separator/>
      </w:r>
    </w:p>
  </w:footnote>
  <w:footnote w:type="continuationSeparator" w:id="0">
    <w:p w14:paraId="3470C41B" w14:textId="77777777" w:rsidR="00D354F5" w:rsidRDefault="00D354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CC5F6A6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4C0287">
      <w:rPr>
        <w:rStyle w:val="RefernciaSutil"/>
        <w:rFonts w:cs="Calibri"/>
        <w:smallCaps w:val="0"/>
        <w:color w:val="auto"/>
        <w:u w:val="none"/>
      </w:rPr>
      <w:t>4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2E79BB0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C0287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85F72"/>
    <w:multiLevelType w:val="hybridMultilevel"/>
    <w:tmpl w:val="93BC1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B057A"/>
    <w:multiLevelType w:val="hybridMultilevel"/>
    <w:tmpl w:val="CDD6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  <w:num w:numId="40">
    <w:abstractNumId w:val="3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31747"/>
    <w:rsid w:val="000420E1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3014A"/>
    <w:rsid w:val="00145A3B"/>
    <w:rsid w:val="00157453"/>
    <w:rsid w:val="00163009"/>
    <w:rsid w:val="001A6ADC"/>
    <w:rsid w:val="001C0712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1F81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B4180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0287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5173"/>
    <w:rsid w:val="005378C3"/>
    <w:rsid w:val="0055600D"/>
    <w:rsid w:val="00562F00"/>
    <w:rsid w:val="00562FFE"/>
    <w:rsid w:val="0058462F"/>
    <w:rsid w:val="005A6EC6"/>
    <w:rsid w:val="005B4481"/>
    <w:rsid w:val="005D1A88"/>
    <w:rsid w:val="005E3394"/>
    <w:rsid w:val="005E4205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C0BD8"/>
    <w:rsid w:val="006E0298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74932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0F62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800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91673"/>
    <w:rsid w:val="00CB2213"/>
    <w:rsid w:val="00CB4F99"/>
    <w:rsid w:val="00CB738F"/>
    <w:rsid w:val="00CB739D"/>
    <w:rsid w:val="00CD4443"/>
    <w:rsid w:val="00CD79F1"/>
    <w:rsid w:val="00CE3710"/>
    <w:rsid w:val="00CE78B8"/>
    <w:rsid w:val="00CF397B"/>
    <w:rsid w:val="00CF7BC7"/>
    <w:rsid w:val="00D043E2"/>
    <w:rsid w:val="00D2297F"/>
    <w:rsid w:val="00D354F5"/>
    <w:rsid w:val="00D37EE9"/>
    <w:rsid w:val="00D412B0"/>
    <w:rsid w:val="00D508F2"/>
    <w:rsid w:val="00D578A3"/>
    <w:rsid w:val="00D60375"/>
    <w:rsid w:val="00D61D57"/>
    <w:rsid w:val="00D638B6"/>
    <w:rsid w:val="00D72A38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4D5F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18A7"/>
    <w:rsid w:val="00F65A98"/>
    <w:rsid w:val="00F67A87"/>
    <w:rsid w:val="00F70513"/>
    <w:rsid w:val="00F71C3F"/>
    <w:rsid w:val="00F71F84"/>
    <w:rsid w:val="00F743EC"/>
    <w:rsid w:val="00F80DB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nMOTW1eq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2AF9-AC80-4450-957F-04911BD8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4</cp:revision>
  <cp:lastPrinted>2020-08-04T14:02:00Z</cp:lastPrinted>
  <dcterms:created xsi:type="dcterms:W3CDTF">2020-08-13T13:14:00Z</dcterms:created>
  <dcterms:modified xsi:type="dcterms:W3CDTF">2020-08-13T17:21:00Z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