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AFB6D30" w:rsidR="000247F8" w:rsidRDefault="00543F3B" w:rsidP="00011B1F">
      <w:pPr>
        <w:pStyle w:val="01Ttulo-IEIJ"/>
      </w:pPr>
      <w:r>
        <w:t xml:space="preserve">VideoconferÊncia: </w:t>
      </w:r>
      <w:r w:rsidR="00031747">
        <w:t>Pia especialidades</w:t>
      </w:r>
      <w:r w:rsidR="00DE4D5F">
        <w:t xml:space="preserve"> </w:t>
      </w:r>
      <w:r>
        <w:t>e tomada de consciência de expressões</w:t>
      </w:r>
    </w:p>
    <w:p w14:paraId="51EDE545" w14:textId="6CA997D3" w:rsidR="00874932" w:rsidRDefault="00874932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1327BF4" w14:textId="21F09FA4" w:rsidR="00031747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Bom dia 7º ano,</w:t>
      </w:r>
    </w:p>
    <w:p w14:paraId="27291718" w14:textId="719CA27D" w:rsidR="00031747" w:rsidRDefault="00543F3B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Sexta-feira é dia de videoconferência de matemática. Nos encontramos as 11h10 pelo Google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Meet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>.</w:t>
      </w:r>
    </w:p>
    <w:p w14:paraId="211276AB" w14:textId="5C5F4F44" w:rsidR="00543F3B" w:rsidRDefault="00543F3B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F70D90A" w14:textId="54E267D9" w:rsidR="00543F3B" w:rsidRDefault="00543F3B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Roteiro:</w:t>
      </w:r>
    </w:p>
    <w:p w14:paraId="510DDEA8" w14:textId="02659329" w:rsidR="00543F3B" w:rsidRDefault="00543F3B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- Tomada de consciência das planilhas e entrega das atividades;</w:t>
      </w:r>
    </w:p>
    <w:p w14:paraId="650666E6" w14:textId="0473C26A" w:rsidR="00543F3B" w:rsidRDefault="00543F3B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- Correção das atividades de expressões </w:t>
      </w:r>
      <w:bookmarkStart w:id="0" w:name="_GoBack"/>
      <w:bookmarkEnd w:id="0"/>
      <w:r>
        <w:rPr>
          <w:rFonts w:asciiTheme="minorHAnsi" w:hAnsiTheme="minorHAnsi" w:cstheme="minorHAnsi"/>
          <w:bCs/>
          <w:sz w:val="26"/>
          <w:szCs w:val="26"/>
        </w:rPr>
        <w:t>matemáticas;</w:t>
      </w:r>
    </w:p>
    <w:p w14:paraId="67F6051F" w14:textId="1D08FCD3" w:rsidR="00543F3B" w:rsidRDefault="00543F3B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- Continuação das atividades do PIA;</w:t>
      </w:r>
    </w:p>
    <w:p w14:paraId="6703D130" w14:textId="77777777" w:rsidR="00031747" w:rsidRPr="00874932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031747" w:rsidRPr="00874932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C69B" w14:textId="77777777" w:rsidR="00923242" w:rsidRDefault="00923242">
      <w:pPr>
        <w:spacing w:before="0"/>
      </w:pPr>
      <w:r>
        <w:separator/>
      </w:r>
    </w:p>
  </w:endnote>
  <w:endnote w:type="continuationSeparator" w:id="0">
    <w:p w14:paraId="5A9FAA39" w14:textId="77777777" w:rsidR="00923242" w:rsidRDefault="00923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B573" w14:textId="77777777" w:rsidR="00923242" w:rsidRDefault="00923242">
      <w:pPr>
        <w:spacing w:before="0"/>
      </w:pPr>
      <w:r>
        <w:separator/>
      </w:r>
    </w:p>
  </w:footnote>
  <w:footnote w:type="continuationSeparator" w:id="0">
    <w:p w14:paraId="69FA222B" w14:textId="77777777" w:rsidR="00923242" w:rsidRDefault="009232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276390DF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</w:t>
    </w:r>
    <w:r w:rsidR="00543F3B">
      <w:rPr>
        <w:rStyle w:val="RefernciaSutil"/>
        <w:rFonts w:cs="Calibri"/>
        <w:smallCaps w:val="0"/>
        <w:color w:val="auto"/>
        <w:u w:val="none"/>
      </w:rPr>
      <w:t>4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41C3D32D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C0712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85F72"/>
    <w:multiLevelType w:val="hybridMultilevel"/>
    <w:tmpl w:val="93BC1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B057A"/>
    <w:multiLevelType w:val="hybridMultilevel"/>
    <w:tmpl w:val="CDD62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8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  <w:num w:numId="40">
    <w:abstractNumId w:val="3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31747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3014A"/>
    <w:rsid w:val="00145A3B"/>
    <w:rsid w:val="00157453"/>
    <w:rsid w:val="00163009"/>
    <w:rsid w:val="001A6ADC"/>
    <w:rsid w:val="001C0712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11F81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35173"/>
    <w:rsid w:val="00543F3B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0298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74932"/>
    <w:rsid w:val="00892E4F"/>
    <w:rsid w:val="008E5502"/>
    <w:rsid w:val="008F78AD"/>
    <w:rsid w:val="0090577A"/>
    <w:rsid w:val="009063FA"/>
    <w:rsid w:val="009122C0"/>
    <w:rsid w:val="00922016"/>
    <w:rsid w:val="00923242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0F62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800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91673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2A38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4D5F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7D2A-6D7C-48DD-93CC-7B8D3CE0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2020-08-04T14:02:00Z</cp:lastPrinted>
  <dcterms:created xsi:type="dcterms:W3CDTF">2020-08-13T19:58:00Z</dcterms:created>
  <dcterms:modified xsi:type="dcterms:W3CDTF">2020-08-13T19:58:00Z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