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2580E" w14:textId="537FF175" w:rsidR="00BC301A" w:rsidRDefault="00BC301A" w:rsidP="00BC301A">
      <w:pPr>
        <w:pStyle w:val="01Ttulo-IEIJ"/>
      </w:pPr>
      <w:bookmarkStart w:id="0" w:name="_Hlk38705366"/>
      <w:r>
        <w:t xml:space="preserve">VIDEOCONFERÊNCIA – </w:t>
      </w:r>
      <w:r w:rsidR="003C4F91">
        <w:t>História presente</w:t>
      </w:r>
    </w:p>
    <w:p w14:paraId="57087553" w14:textId="6E336733" w:rsidR="006F71D5" w:rsidRDefault="006F71D5" w:rsidP="002C70DE">
      <w:pPr>
        <w:spacing w:line="276" w:lineRule="auto"/>
        <w:jc w:val="center"/>
        <w:rPr>
          <w:rFonts w:cs="Calibri"/>
          <w:sz w:val="26"/>
          <w:szCs w:val="26"/>
        </w:rPr>
      </w:pPr>
    </w:p>
    <w:p w14:paraId="7328F6D2" w14:textId="2E90B285" w:rsidR="002C7242" w:rsidRDefault="00F5028B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C4F91">
        <w:rPr>
          <w:sz w:val="26"/>
          <w:szCs w:val="26"/>
        </w:rPr>
        <w:t>Bom dia, pessoal!</w:t>
      </w:r>
    </w:p>
    <w:p w14:paraId="001D6665" w14:textId="02EDEE83" w:rsidR="003C4F91" w:rsidRDefault="003C4F91" w:rsidP="00F5028B">
      <w:pPr>
        <w:spacing w:line="276" w:lineRule="auto"/>
        <w:jc w:val="both"/>
        <w:rPr>
          <w:sz w:val="26"/>
          <w:szCs w:val="26"/>
        </w:rPr>
      </w:pPr>
    </w:p>
    <w:p w14:paraId="7CE3C572" w14:textId="2244AD81" w:rsidR="003C4F91" w:rsidRDefault="003C4F91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Muitas das situações que vivenciamos em nosso dia a dia, ou vemos nas notícias, podem ser </w:t>
      </w:r>
      <w:proofErr w:type="gramStart"/>
      <w:r>
        <w:rPr>
          <w:sz w:val="26"/>
          <w:szCs w:val="26"/>
        </w:rPr>
        <w:t>melhor</w:t>
      </w:r>
      <w:proofErr w:type="gramEnd"/>
      <w:r>
        <w:rPr>
          <w:sz w:val="26"/>
          <w:szCs w:val="26"/>
        </w:rPr>
        <w:t xml:space="preserve"> compreendidas quando analisamos com mais calma a </w:t>
      </w:r>
      <w:r>
        <w:rPr>
          <w:b/>
          <w:bCs/>
          <w:sz w:val="26"/>
          <w:szCs w:val="26"/>
        </w:rPr>
        <w:t>herança histórica</w:t>
      </w:r>
      <w:r>
        <w:rPr>
          <w:sz w:val="26"/>
          <w:szCs w:val="26"/>
        </w:rPr>
        <w:t xml:space="preserve"> por trás delas. Isso acontece porque a História não é simplesmente um conhecimento sobre o passado, mas sim um conhecimento marcado pelas </w:t>
      </w:r>
      <w:r>
        <w:rPr>
          <w:b/>
          <w:bCs/>
          <w:sz w:val="26"/>
          <w:szCs w:val="26"/>
        </w:rPr>
        <w:t>questões do presente.</w:t>
      </w:r>
    </w:p>
    <w:p w14:paraId="3FC0EC81" w14:textId="443FDE21" w:rsidR="003C4F91" w:rsidRDefault="003C4F91" w:rsidP="00F502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Por isso, na videoconferência de hoje, vamos fazer uma experiência sobre como as questões do presente influenciam nossa visão da História. Isso vai ajudá-los a refletir sobre as </w:t>
      </w:r>
      <w:r w:rsidRPr="003C4F91">
        <w:rPr>
          <w:b/>
          <w:bCs/>
          <w:sz w:val="26"/>
          <w:szCs w:val="26"/>
        </w:rPr>
        <w:t>escolhas que vocês fizeram quando definiram o tema de estudos no PIA</w:t>
      </w:r>
      <w:r>
        <w:rPr>
          <w:sz w:val="26"/>
          <w:szCs w:val="26"/>
        </w:rPr>
        <w:t>, ao mesmo tempo em que compreendem o conteúdo.</w:t>
      </w:r>
    </w:p>
    <w:p w14:paraId="61397DD0" w14:textId="759C8EFE" w:rsidR="003C4F91" w:rsidRDefault="003C4F91" w:rsidP="00F5028B">
      <w:pPr>
        <w:spacing w:line="276" w:lineRule="auto"/>
        <w:jc w:val="both"/>
        <w:rPr>
          <w:sz w:val="26"/>
          <w:szCs w:val="26"/>
        </w:rPr>
      </w:pPr>
    </w:p>
    <w:p w14:paraId="12269ED6" w14:textId="67706D01" w:rsidR="003C4F91" w:rsidRDefault="003C4F91" w:rsidP="003C4F91">
      <w:pPr>
        <w:pStyle w:val="02Subttulo-IEIJ"/>
      </w:pPr>
      <w:r>
        <w:t xml:space="preserve">Roteiro da </w:t>
      </w:r>
      <w:proofErr w:type="spellStart"/>
      <w:r>
        <w:t>videochamada</w:t>
      </w:r>
      <w:proofErr w:type="spellEnd"/>
      <w:r>
        <w:t>:</w:t>
      </w:r>
    </w:p>
    <w:p w14:paraId="47379BD3" w14:textId="00292CAB" w:rsidR="002C7242" w:rsidRDefault="002C7242" w:rsidP="00F5028B">
      <w:pPr>
        <w:spacing w:line="276" w:lineRule="auto"/>
        <w:jc w:val="both"/>
        <w:rPr>
          <w:sz w:val="26"/>
          <w:szCs w:val="26"/>
        </w:rPr>
      </w:pPr>
    </w:p>
    <w:p w14:paraId="46A347CE" w14:textId="67C5AA93" w:rsidR="003C4F91" w:rsidRDefault="003C4F91" w:rsidP="003C4F91">
      <w:pPr>
        <w:pStyle w:val="PargrafodaLista"/>
        <w:numPr>
          <w:ilvl w:val="0"/>
          <w:numId w:val="31"/>
        </w:numPr>
        <w:spacing w:line="276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Todos</w:t>
      </w:r>
      <w:r>
        <w:rPr>
          <w:sz w:val="26"/>
          <w:szCs w:val="26"/>
        </w:rPr>
        <w:t xml:space="preserve"> deverão entrar no mesmo horário </w:t>
      </w:r>
      <w:r w:rsidRPr="003C4F91">
        <w:rPr>
          <w:b/>
          <w:bCs/>
          <w:sz w:val="26"/>
          <w:szCs w:val="26"/>
        </w:rPr>
        <w:t>(11</w:t>
      </w:r>
      <w:r w:rsidR="002417B2">
        <w:rPr>
          <w:b/>
          <w:bCs/>
          <w:sz w:val="26"/>
          <w:szCs w:val="26"/>
        </w:rPr>
        <w:t>h</w:t>
      </w:r>
      <w:r w:rsidRPr="003C4F91">
        <w:rPr>
          <w:b/>
          <w:bCs/>
          <w:sz w:val="26"/>
          <w:szCs w:val="26"/>
        </w:rPr>
        <w:t>10</w:t>
      </w:r>
      <w:r w:rsidR="002417B2">
        <w:rPr>
          <w:b/>
          <w:bCs/>
          <w:sz w:val="26"/>
          <w:szCs w:val="26"/>
        </w:rPr>
        <w:t>min</w:t>
      </w:r>
      <w:r w:rsidRPr="003C4F91">
        <w:rPr>
          <w:b/>
          <w:bCs/>
          <w:sz w:val="26"/>
          <w:szCs w:val="26"/>
        </w:rPr>
        <w:t>)</w:t>
      </w:r>
      <w:r w:rsidR="00C94036">
        <w:rPr>
          <w:sz w:val="26"/>
          <w:szCs w:val="26"/>
        </w:rPr>
        <w:t>. Nos primeiros 10 minutos de chamada, explicarei melhor a atividade de hoje;</w:t>
      </w:r>
    </w:p>
    <w:p w14:paraId="6F7CC6C9" w14:textId="21CE32F8" w:rsidR="00C94036" w:rsidRDefault="00C94036" w:rsidP="003C4F91">
      <w:pPr>
        <w:pStyle w:val="PargrafodaLista"/>
        <w:numPr>
          <w:ilvl w:val="0"/>
          <w:numId w:val="3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Em seguida, faremos uma divisão em grupos menores para a </w:t>
      </w:r>
      <w:r>
        <w:rPr>
          <w:b/>
          <w:bCs/>
          <w:sz w:val="26"/>
          <w:szCs w:val="26"/>
        </w:rPr>
        <w:t>leitura e interpretação</w:t>
      </w:r>
      <w:r w:rsidR="00A82753">
        <w:rPr>
          <w:b/>
          <w:bCs/>
          <w:sz w:val="26"/>
          <w:szCs w:val="26"/>
        </w:rPr>
        <w:t xml:space="preserve"> em grupo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de um texto. Cada grupo receberá acesso a um </w:t>
      </w:r>
      <w:r w:rsidRPr="00C94036">
        <w:rPr>
          <w:b/>
          <w:bCs/>
          <w:sz w:val="26"/>
          <w:szCs w:val="26"/>
        </w:rPr>
        <w:t>Documento Google</w:t>
      </w:r>
      <w:r>
        <w:rPr>
          <w:sz w:val="26"/>
          <w:szCs w:val="26"/>
        </w:rPr>
        <w:t xml:space="preserve"> contendo um link para </w:t>
      </w:r>
      <w:proofErr w:type="spellStart"/>
      <w:r>
        <w:rPr>
          <w:sz w:val="26"/>
          <w:szCs w:val="26"/>
        </w:rPr>
        <w:t>videochamada</w:t>
      </w:r>
      <w:proofErr w:type="spellEnd"/>
      <w:r>
        <w:rPr>
          <w:sz w:val="26"/>
          <w:szCs w:val="26"/>
        </w:rPr>
        <w:t xml:space="preserve"> e o texto para leitura.</w:t>
      </w:r>
    </w:p>
    <w:p w14:paraId="145B8974" w14:textId="5406A7F4" w:rsidR="00C94036" w:rsidRDefault="00C94036" w:rsidP="003C4F91">
      <w:pPr>
        <w:pStyle w:val="PargrafodaLista"/>
        <w:numPr>
          <w:ilvl w:val="0"/>
          <w:numId w:val="3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Cada grupo deverá:</w:t>
      </w:r>
    </w:p>
    <w:p w14:paraId="2C6089C0" w14:textId="1328BF79" w:rsidR="00C94036" w:rsidRDefault="00C94036" w:rsidP="00C94036">
      <w:pPr>
        <w:pStyle w:val="PargrafodaLista"/>
        <w:numPr>
          <w:ilvl w:val="1"/>
          <w:numId w:val="3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Definir um(a) </w:t>
      </w:r>
      <w:r w:rsidRPr="002417B2">
        <w:rPr>
          <w:b/>
          <w:bCs/>
          <w:sz w:val="26"/>
          <w:szCs w:val="26"/>
        </w:rPr>
        <w:t>redator</w:t>
      </w:r>
      <w:r>
        <w:rPr>
          <w:sz w:val="26"/>
          <w:szCs w:val="26"/>
        </w:rPr>
        <w:t xml:space="preserve">(a), um(a) </w:t>
      </w:r>
      <w:r w:rsidRPr="002417B2">
        <w:rPr>
          <w:b/>
          <w:bCs/>
          <w:sz w:val="26"/>
          <w:szCs w:val="26"/>
        </w:rPr>
        <w:t>leitor</w:t>
      </w:r>
      <w:r>
        <w:rPr>
          <w:sz w:val="26"/>
          <w:szCs w:val="26"/>
        </w:rPr>
        <w:t xml:space="preserve">(a) e um(a) </w:t>
      </w:r>
      <w:r w:rsidRPr="002417B2">
        <w:rPr>
          <w:b/>
          <w:bCs/>
          <w:sz w:val="26"/>
          <w:szCs w:val="26"/>
        </w:rPr>
        <w:t>relator</w:t>
      </w:r>
      <w:r>
        <w:rPr>
          <w:sz w:val="26"/>
          <w:szCs w:val="26"/>
        </w:rPr>
        <w:t>(a) do trabalho;</w:t>
      </w:r>
    </w:p>
    <w:p w14:paraId="75513136" w14:textId="46D9CB7E" w:rsidR="00C94036" w:rsidRDefault="00C94036" w:rsidP="00C94036">
      <w:pPr>
        <w:pStyle w:val="PargrafodaLista"/>
        <w:numPr>
          <w:ilvl w:val="1"/>
          <w:numId w:val="3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Fazer uma leitura conjunta do texto (escolher uma pessoa para ler em voz alta);</w:t>
      </w:r>
    </w:p>
    <w:p w14:paraId="0C08E78E" w14:textId="44A48479" w:rsidR="00C94036" w:rsidRDefault="00C94036" w:rsidP="00C94036">
      <w:pPr>
        <w:pStyle w:val="PargrafodaLista"/>
        <w:numPr>
          <w:ilvl w:val="1"/>
          <w:numId w:val="3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Conversar sobre o texto lido e responder </w:t>
      </w:r>
      <w:r w:rsidR="002417B2">
        <w:rPr>
          <w:sz w:val="26"/>
          <w:szCs w:val="26"/>
        </w:rPr>
        <w:t>a</w:t>
      </w:r>
      <w:r>
        <w:rPr>
          <w:sz w:val="26"/>
          <w:szCs w:val="26"/>
        </w:rPr>
        <w:t xml:space="preserve">o documento </w:t>
      </w:r>
      <w:proofErr w:type="spellStart"/>
      <w:r>
        <w:rPr>
          <w:sz w:val="26"/>
          <w:szCs w:val="26"/>
        </w:rPr>
        <w:t>google</w:t>
      </w:r>
      <w:proofErr w:type="spellEnd"/>
      <w:r>
        <w:rPr>
          <w:sz w:val="26"/>
          <w:szCs w:val="26"/>
        </w:rPr>
        <w:t xml:space="preserve"> online;</w:t>
      </w:r>
    </w:p>
    <w:p w14:paraId="767B006D" w14:textId="3BC09824" w:rsidR="002417B2" w:rsidRDefault="002417B2" w:rsidP="002417B2">
      <w:pPr>
        <w:pStyle w:val="PargrafodaLista"/>
        <w:numPr>
          <w:ilvl w:val="0"/>
          <w:numId w:val="3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Nos </w:t>
      </w:r>
      <w:r>
        <w:rPr>
          <w:b/>
          <w:bCs/>
          <w:sz w:val="26"/>
          <w:szCs w:val="26"/>
        </w:rPr>
        <w:t>15 minutos finais</w:t>
      </w:r>
      <w:r>
        <w:rPr>
          <w:sz w:val="26"/>
          <w:szCs w:val="26"/>
        </w:rPr>
        <w:t xml:space="preserve"> da chamada, todos devem voltar para a </w:t>
      </w:r>
      <w:proofErr w:type="spellStart"/>
      <w:r w:rsidR="00A82753">
        <w:rPr>
          <w:sz w:val="26"/>
          <w:szCs w:val="26"/>
        </w:rPr>
        <w:t>video</w:t>
      </w:r>
      <w:r>
        <w:rPr>
          <w:sz w:val="26"/>
          <w:szCs w:val="26"/>
        </w:rPr>
        <w:t>chamada</w:t>
      </w:r>
      <w:proofErr w:type="spellEnd"/>
      <w:r>
        <w:rPr>
          <w:sz w:val="26"/>
          <w:szCs w:val="26"/>
        </w:rPr>
        <w:t xml:space="preserve"> </w:t>
      </w:r>
      <w:r w:rsidR="00A82753">
        <w:rPr>
          <w:sz w:val="26"/>
          <w:szCs w:val="26"/>
        </w:rPr>
        <w:t>conjunta</w:t>
      </w:r>
      <w:r>
        <w:rPr>
          <w:sz w:val="26"/>
          <w:szCs w:val="26"/>
        </w:rPr>
        <w:t xml:space="preserve"> e o relator de cada grupo compartilhará as respostas do grupo para discutirmos;</w:t>
      </w:r>
    </w:p>
    <w:p w14:paraId="1AF8D79F" w14:textId="77777777" w:rsidR="00D44EA1" w:rsidRDefault="00D44EA1" w:rsidP="00F5028B">
      <w:pPr>
        <w:spacing w:line="276" w:lineRule="auto"/>
        <w:jc w:val="both"/>
        <w:rPr>
          <w:b/>
          <w:bCs/>
          <w:sz w:val="26"/>
          <w:szCs w:val="26"/>
        </w:rPr>
      </w:pPr>
    </w:p>
    <w:p w14:paraId="3FCB3B8B" w14:textId="18E1B993" w:rsidR="00D44EA1" w:rsidRPr="00D44EA1" w:rsidRDefault="00D44EA1" w:rsidP="00F5028B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  <w:r w:rsidRPr="00D44EA1">
        <w:rPr>
          <w:b/>
          <w:bCs/>
          <w:color w:val="FF0000"/>
          <w:sz w:val="26"/>
          <w:szCs w:val="26"/>
        </w:rPr>
        <w:t xml:space="preserve">O link para esta </w:t>
      </w:r>
      <w:proofErr w:type="spellStart"/>
      <w:r w:rsidRPr="00D44EA1">
        <w:rPr>
          <w:b/>
          <w:bCs/>
          <w:color w:val="FF0000"/>
          <w:sz w:val="26"/>
          <w:szCs w:val="26"/>
        </w:rPr>
        <w:t>videochamada</w:t>
      </w:r>
      <w:proofErr w:type="spellEnd"/>
      <w:r w:rsidRPr="00D44EA1">
        <w:rPr>
          <w:b/>
          <w:bCs/>
          <w:color w:val="FF0000"/>
          <w:sz w:val="26"/>
          <w:szCs w:val="26"/>
        </w:rPr>
        <w:t xml:space="preserve"> está no Google Agenda de vocês!</w:t>
      </w:r>
    </w:p>
    <w:p w14:paraId="606FE032" w14:textId="77777777" w:rsidR="00592014" w:rsidRDefault="00592014" w:rsidP="00F5028B">
      <w:pPr>
        <w:spacing w:line="276" w:lineRule="auto"/>
        <w:jc w:val="both"/>
        <w:rPr>
          <w:b/>
          <w:bCs/>
          <w:sz w:val="26"/>
          <w:szCs w:val="26"/>
        </w:rPr>
      </w:pPr>
    </w:p>
    <w:p w14:paraId="0B92F447" w14:textId="19E0CEF2" w:rsidR="00F5028B" w:rsidRDefault="00F5028B" w:rsidP="00F5028B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Instruções gerais para a </w:t>
      </w:r>
      <w:r w:rsidRPr="00D416E1">
        <w:rPr>
          <w:b/>
          <w:bCs/>
          <w:sz w:val="26"/>
          <w:szCs w:val="26"/>
          <w:u w:val="single"/>
        </w:rPr>
        <w:t>videoconferência</w:t>
      </w:r>
      <w:r>
        <w:rPr>
          <w:b/>
          <w:bCs/>
          <w:sz w:val="26"/>
          <w:szCs w:val="26"/>
        </w:rPr>
        <w:t>:</w:t>
      </w:r>
    </w:p>
    <w:p w14:paraId="1FB1EC83" w14:textId="77777777" w:rsidR="00F5028B" w:rsidRDefault="00F5028B" w:rsidP="00F5028B">
      <w:pPr>
        <w:spacing w:line="276" w:lineRule="auto"/>
        <w:jc w:val="both"/>
        <w:rPr>
          <w:b/>
          <w:bCs/>
          <w:sz w:val="26"/>
          <w:szCs w:val="26"/>
        </w:rPr>
      </w:pPr>
    </w:p>
    <w:p w14:paraId="14604A98" w14:textId="4F2D28CD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Acesse a reunião </w:t>
      </w:r>
      <w:r>
        <w:rPr>
          <w:b/>
          <w:bCs/>
          <w:sz w:val="26"/>
          <w:szCs w:val="26"/>
        </w:rPr>
        <w:t>somente no horário do grupo.</w:t>
      </w:r>
      <w:r>
        <w:rPr>
          <w:sz w:val="26"/>
          <w:szCs w:val="26"/>
        </w:rPr>
        <w:t xml:space="preserve"> Esteja pronto com 5 minutos de antecedência para não se atrasar.</w:t>
      </w:r>
    </w:p>
    <w:p w14:paraId="4D1A5401" w14:textId="77777777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Caso você chegue atrasado, espere o professor falar com você para não interromper o diálogo.</w:t>
      </w:r>
    </w:p>
    <w:p w14:paraId="06157957" w14:textId="77777777" w:rsidR="00F5028B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Sempre que possível, </w:t>
      </w:r>
      <w:r>
        <w:rPr>
          <w:b/>
          <w:bCs/>
          <w:sz w:val="26"/>
          <w:szCs w:val="26"/>
        </w:rPr>
        <w:t>mantenha sua câmera ligada</w:t>
      </w:r>
      <w:r>
        <w:rPr>
          <w:sz w:val="26"/>
          <w:szCs w:val="26"/>
        </w:rPr>
        <w:t xml:space="preserve"> e o </w:t>
      </w:r>
      <w:r>
        <w:rPr>
          <w:b/>
          <w:bCs/>
          <w:sz w:val="26"/>
          <w:szCs w:val="26"/>
        </w:rPr>
        <w:t>microfone desligado</w:t>
      </w:r>
      <w:r>
        <w:rPr>
          <w:sz w:val="26"/>
          <w:szCs w:val="26"/>
        </w:rPr>
        <w:t xml:space="preserve"> quando não estiver falando.</w:t>
      </w:r>
    </w:p>
    <w:p w14:paraId="00DCC352" w14:textId="77777777" w:rsidR="00F5028B" w:rsidRPr="00D416E1" w:rsidRDefault="00F5028B" w:rsidP="00F5028B">
      <w:pPr>
        <w:pStyle w:val="PargrafodaLista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 w:rsidRPr="00D416E1">
        <w:rPr>
          <w:b/>
          <w:bCs/>
          <w:sz w:val="26"/>
          <w:szCs w:val="26"/>
        </w:rPr>
        <w:t xml:space="preserve">Respeite </w:t>
      </w:r>
      <w:r w:rsidRPr="00D416E1">
        <w:rPr>
          <w:sz w:val="26"/>
          <w:szCs w:val="26"/>
        </w:rPr>
        <w:t>o momento em que os colegas e/ou o professor estiverem falando. Caso queira falar alguma coisa, levante a mão ou mande uma mensagem no chat.</w:t>
      </w:r>
      <w:r>
        <w:rPr>
          <w:sz w:val="26"/>
          <w:szCs w:val="26"/>
        </w:rPr>
        <w:t xml:space="preserve"> Estamos em uma </w:t>
      </w:r>
      <w:r>
        <w:rPr>
          <w:b/>
          <w:bCs/>
          <w:sz w:val="26"/>
          <w:szCs w:val="26"/>
        </w:rPr>
        <w:t>aula</w:t>
      </w:r>
      <w:r>
        <w:rPr>
          <w:sz w:val="26"/>
          <w:szCs w:val="26"/>
        </w:rPr>
        <w:t xml:space="preserve"> como qualquer outra.</w:t>
      </w:r>
    </w:p>
    <w:p w14:paraId="3F26542B" w14:textId="77777777" w:rsidR="00592014" w:rsidRDefault="00592014" w:rsidP="00592014">
      <w:pPr>
        <w:spacing w:line="276" w:lineRule="auto"/>
        <w:jc w:val="center"/>
        <w:rPr>
          <w:b/>
          <w:bCs/>
          <w:color w:val="FF0000"/>
          <w:sz w:val="26"/>
          <w:szCs w:val="26"/>
        </w:rPr>
      </w:pPr>
    </w:p>
    <w:p w14:paraId="1D10E4B9" w14:textId="04AB6AA1" w:rsidR="005539B6" w:rsidRDefault="00592014" w:rsidP="00592014">
      <w:pPr>
        <w:spacing w:line="276" w:lineRule="auto"/>
        <w:jc w:val="center"/>
        <w:rPr>
          <w:b/>
          <w:bCs/>
          <w:color w:val="FF0000"/>
          <w:sz w:val="26"/>
          <w:szCs w:val="26"/>
        </w:rPr>
      </w:pPr>
      <w:r w:rsidRPr="00D361AE">
        <w:rPr>
          <w:b/>
          <w:bCs/>
          <w:color w:val="FF0000"/>
          <w:sz w:val="26"/>
          <w:szCs w:val="26"/>
        </w:rPr>
        <w:t xml:space="preserve">Esta atividade </w:t>
      </w:r>
      <w:r w:rsidRPr="00D361AE">
        <w:rPr>
          <w:b/>
          <w:bCs/>
          <w:color w:val="FF0000"/>
          <w:sz w:val="26"/>
          <w:szCs w:val="26"/>
          <w:u w:val="single"/>
        </w:rPr>
        <w:t>não precisa ser postada no MO</w:t>
      </w:r>
      <w:bookmarkStart w:id="1" w:name="_GoBack"/>
      <w:bookmarkEnd w:id="1"/>
      <w:r w:rsidRPr="00D361AE">
        <w:rPr>
          <w:b/>
          <w:bCs/>
          <w:color w:val="FF0000"/>
          <w:sz w:val="26"/>
          <w:szCs w:val="26"/>
          <w:u w:val="single"/>
        </w:rPr>
        <w:t>ODLE</w:t>
      </w:r>
      <w:r w:rsidRPr="00D361AE">
        <w:rPr>
          <w:color w:val="FF0000"/>
          <w:sz w:val="26"/>
          <w:szCs w:val="26"/>
          <w:u w:val="single"/>
        </w:rPr>
        <w:t>.</w:t>
      </w:r>
    </w:p>
    <w:p w14:paraId="5763ABD1" w14:textId="46110173" w:rsidR="00D361AE" w:rsidRPr="00D361AE" w:rsidRDefault="002C70DE" w:rsidP="00592014">
      <w:pPr>
        <w:spacing w:line="276" w:lineRule="auto"/>
        <w:jc w:val="center"/>
        <w:rPr>
          <w:rFonts w:cs="Calibri"/>
          <w:b/>
          <w:bCs/>
          <w:kern w:val="2"/>
          <w:sz w:val="26"/>
          <w:szCs w:val="26"/>
        </w:rPr>
      </w:pPr>
      <w:r w:rsidRPr="006F3A15"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 w:rsidRPr="006F3A15"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 w:rsidRPr="006F3A15"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 w:rsidRPr="006F3A15">
        <w:rPr>
          <w:rFonts w:cs="Calibri"/>
          <w:b/>
          <w:bCs/>
          <w:sz w:val="26"/>
          <w:szCs w:val="26"/>
        </w:rPr>
        <w:t xml:space="preserve"> durante o horário de aula: </w:t>
      </w:r>
      <w:r w:rsidRPr="006F3A15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  <w:bookmarkEnd w:id="0"/>
    </w:p>
    <w:sectPr w:rsidR="00D361AE" w:rsidRPr="00D361AE" w:rsidSect="009B4108">
      <w:headerReference w:type="default" r:id="rId8"/>
      <w:headerReference w:type="first" r:id="rId9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B4BAC" w14:textId="77777777" w:rsidR="008247D6" w:rsidRDefault="008247D6">
      <w:r>
        <w:separator/>
      </w:r>
    </w:p>
  </w:endnote>
  <w:endnote w:type="continuationSeparator" w:id="0">
    <w:p w14:paraId="6B47058B" w14:textId="77777777" w:rsidR="008247D6" w:rsidRDefault="00824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BA2FE" w14:textId="77777777" w:rsidR="008247D6" w:rsidRDefault="008247D6">
      <w:r>
        <w:separator/>
      </w:r>
    </w:p>
  </w:footnote>
  <w:footnote w:type="continuationSeparator" w:id="0">
    <w:p w14:paraId="6D362639" w14:textId="77777777" w:rsidR="008247D6" w:rsidRDefault="00824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394371A1" w:rsidR="00617CA4" w:rsidRPr="009B4108" w:rsidRDefault="0007462F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Inverno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2C7242">
      <w:rPr>
        <w:rStyle w:val="RefernciaSutil"/>
        <w:rFonts w:cs="Calibri"/>
        <w:smallCaps w:val="0"/>
        <w:color w:val="auto"/>
        <w:sz w:val="26"/>
        <w:szCs w:val="26"/>
        <w:u w:val="none"/>
      </w:rPr>
      <w:t>14 de agosto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39F18B39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844BA2">
      <w:rPr>
        <w:rStyle w:val="RefernciaSutil"/>
        <w:rFonts w:cs="Calibri"/>
        <w:smallCaps w:val="0"/>
        <w:color w:val="auto"/>
        <w:sz w:val="26"/>
        <w:szCs w:val="26"/>
        <w:u w:val="none"/>
      </w:rPr>
      <w:t>9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77777777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Vinicius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 w15:restartNumberingAfterBreak="0">
    <w:nsid w:val="356A577D"/>
    <w:multiLevelType w:val="hybridMultilevel"/>
    <w:tmpl w:val="34D8BEA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6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5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26"/>
  </w:num>
  <w:num w:numId="5">
    <w:abstractNumId w:val="5"/>
  </w:num>
  <w:num w:numId="6">
    <w:abstractNumId w:val="24"/>
  </w:num>
  <w:num w:numId="7">
    <w:abstractNumId w:val="29"/>
  </w:num>
  <w:num w:numId="8">
    <w:abstractNumId w:val="13"/>
  </w:num>
  <w:num w:numId="9">
    <w:abstractNumId w:val="19"/>
  </w:num>
  <w:num w:numId="10">
    <w:abstractNumId w:val="30"/>
  </w:num>
  <w:num w:numId="11">
    <w:abstractNumId w:val="20"/>
  </w:num>
  <w:num w:numId="12">
    <w:abstractNumId w:val="17"/>
  </w:num>
  <w:num w:numId="13">
    <w:abstractNumId w:val="2"/>
  </w:num>
  <w:num w:numId="14">
    <w:abstractNumId w:val="10"/>
  </w:num>
  <w:num w:numId="15">
    <w:abstractNumId w:val="4"/>
  </w:num>
  <w:num w:numId="16">
    <w:abstractNumId w:val="0"/>
  </w:num>
  <w:num w:numId="17">
    <w:abstractNumId w:val="16"/>
  </w:num>
  <w:num w:numId="18">
    <w:abstractNumId w:val="14"/>
  </w:num>
  <w:num w:numId="19">
    <w:abstractNumId w:val="28"/>
  </w:num>
  <w:num w:numId="20">
    <w:abstractNumId w:val="23"/>
  </w:num>
  <w:num w:numId="21">
    <w:abstractNumId w:val="18"/>
  </w:num>
  <w:num w:numId="22">
    <w:abstractNumId w:val="1"/>
  </w:num>
  <w:num w:numId="23">
    <w:abstractNumId w:val="11"/>
  </w:num>
  <w:num w:numId="24">
    <w:abstractNumId w:val="12"/>
  </w:num>
  <w:num w:numId="25">
    <w:abstractNumId w:val="3"/>
  </w:num>
  <w:num w:numId="26">
    <w:abstractNumId w:val="22"/>
  </w:num>
  <w:num w:numId="27">
    <w:abstractNumId w:val="6"/>
  </w:num>
  <w:num w:numId="28">
    <w:abstractNumId w:val="25"/>
  </w:num>
  <w:num w:numId="29">
    <w:abstractNumId w:val="21"/>
  </w:num>
  <w:num w:numId="30">
    <w:abstractNumId w:val="2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A4"/>
    <w:rsid w:val="000018AB"/>
    <w:rsid w:val="00014FFF"/>
    <w:rsid w:val="0005541A"/>
    <w:rsid w:val="00064483"/>
    <w:rsid w:val="000660CE"/>
    <w:rsid w:val="0007010D"/>
    <w:rsid w:val="0007462F"/>
    <w:rsid w:val="000B25B6"/>
    <w:rsid w:val="000B6BEA"/>
    <w:rsid w:val="000D7CA4"/>
    <w:rsid w:val="000E2021"/>
    <w:rsid w:val="000F6788"/>
    <w:rsid w:val="0010288B"/>
    <w:rsid w:val="00121B4F"/>
    <w:rsid w:val="00122E74"/>
    <w:rsid w:val="001256E1"/>
    <w:rsid w:val="00125CF3"/>
    <w:rsid w:val="0012704A"/>
    <w:rsid w:val="0013599A"/>
    <w:rsid w:val="001423AE"/>
    <w:rsid w:val="001653F0"/>
    <w:rsid w:val="001703DE"/>
    <w:rsid w:val="00174202"/>
    <w:rsid w:val="0017449A"/>
    <w:rsid w:val="001A1580"/>
    <w:rsid w:val="001A73E8"/>
    <w:rsid w:val="001A75E3"/>
    <w:rsid w:val="001D3DD9"/>
    <w:rsid w:val="001F44A9"/>
    <w:rsid w:val="002161D6"/>
    <w:rsid w:val="00216C46"/>
    <w:rsid w:val="00221839"/>
    <w:rsid w:val="002417B2"/>
    <w:rsid w:val="00264BE0"/>
    <w:rsid w:val="00267BA4"/>
    <w:rsid w:val="00267E11"/>
    <w:rsid w:val="00292E4C"/>
    <w:rsid w:val="0029415F"/>
    <w:rsid w:val="002C1A7C"/>
    <w:rsid w:val="002C70DE"/>
    <w:rsid w:val="002C7242"/>
    <w:rsid w:val="00326E24"/>
    <w:rsid w:val="00331179"/>
    <w:rsid w:val="00360F62"/>
    <w:rsid w:val="00366F4D"/>
    <w:rsid w:val="003952E6"/>
    <w:rsid w:val="003C3682"/>
    <w:rsid w:val="003C4F91"/>
    <w:rsid w:val="003E29D3"/>
    <w:rsid w:val="003E71A1"/>
    <w:rsid w:val="00422AB3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F63F7"/>
    <w:rsid w:val="0050172C"/>
    <w:rsid w:val="00501F1F"/>
    <w:rsid w:val="005311C4"/>
    <w:rsid w:val="00545432"/>
    <w:rsid w:val="005539B6"/>
    <w:rsid w:val="005753B8"/>
    <w:rsid w:val="00575491"/>
    <w:rsid w:val="00592014"/>
    <w:rsid w:val="00595B8D"/>
    <w:rsid w:val="005C3194"/>
    <w:rsid w:val="005C36CB"/>
    <w:rsid w:val="005E18C4"/>
    <w:rsid w:val="005E2E3F"/>
    <w:rsid w:val="006002FA"/>
    <w:rsid w:val="00617CA4"/>
    <w:rsid w:val="00651692"/>
    <w:rsid w:val="006653BE"/>
    <w:rsid w:val="00670114"/>
    <w:rsid w:val="006D12AB"/>
    <w:rsid w:val="006F3A15"/>
    <w:rsid w:val="006F71D5"/>
    <w:rsid w:val="007602BC"/>
    <w:rsid w:val="00766CC9"/>
    <w:rsid w:val="0077740A"/>
    <w:rsid w:val="00785A1C"/>
    <w:rsid w:val="00786F5B"/>
    <w:rsid w:val="007C1762"/>
    <w:rsid w:val="007D6692"/>
    <w:rsid w:val="00805C34"/>
    <w:rsid w:val="00810222"/>
    <w:rsid w:val="00816BAE"/>
    <w:rsid w:val="00817ED9"/>
    <w:rsid w:val="008247D6"/>
    <w:rsid w:val="00826A18"/>
    <w:rsid w:val="00827BC7"/>
    <w:rsid w:val="00844BA2"/>
    <w:rsid w:val="00851E7A"/>
    <w:rsid w:val="008529C5"/>
    <w:rsid w:val="00861DA8"/>
    <w:rsid w:val="008623E9"/>
    <w:rsid w:val="0087005E"/>
    <w:rsid w:val="00884528"/>
    <w:rsid w:val="00886069"/>
    <w:rsid w:val="00897A6C"/>
    <w:rsid w:val="008E125A"/>
    <w:rsid w:val="008E584D"/>
    <w:rsid w:val="008E5E07"/>
    <w:rsid w:val="009223A4"/>
    <w:rsid w:val="00922C4D"/>
    <w:rsid w:val="00946A77"/>
    <w:rsid w:val="00953F30"/>
    <w:rsid w:val="009B294A"/>
    <w:rsid w:val="009B4108"/>
    <w:rsid w:val="009C222E"/>
    <w:rsid w:val="009C39B6"/>
    <w:rsid w:val="009D3B8C"/>
    <w:rsid w:val="009D57ED"/>
    <w:rsid w:val="00A1069D"/>
    <w:rsid w:val="00A576DB"/>
    <w:rsid w:val="00A61B19"/>
    <w:rsid w:val="00A82753"/>
    <w:rsid w:val="00AA2860"/>
    <w:rsid w:val="00B11A60"/>
    <w:rsid w:val="00B133C2"/>
    <w:rsid w:val="00B13DAD"/>
    <w:rsid w:val="00B52F71"/>
    <w:rsid w:val="00B5563B"/>
    <w:rsid w:val="00BC301A"/>
    <w:rsid w:val="00BD3E9D"/>
    <w:rsid w:val="00BF552A"/>
    <w:rsid w:val="00C1691B"/>
    <w:rsid w:val="00C16979"/>
    <w:rsid w:val="00C24979"/>
    <w:rsid w:val="00C56019"/>
    <w:rsid w:val="00C91BB2"/>
    <w:rsid w:val="00C94036"/>
    <w:rsid w:val="00CA7C8A"/>
    <w:rsid w:val="00CB624E"/>
    <w:rsid w:val="00CC0CB3"/>
    <w:rsid w:val="00CC3035"/>
    <w:rsid w:val="00CD46E8"/>
    <w:rsid w:val="00D1097A"/>
    <w:rsid w:val="00D36128"/>
    <w:rsid w:val="00D361AE"/>
    <w:rsid w:val="00D416E1"/>
    <w:rsid w:val="00D44EA1"/>
    <w:rsid w:val="00D53FDA"/>
    <w:rsid w:val="00DA07DE"/>
    <w:rsid w:val="00DE2D73"/>
    <w:rsid w:val="00DE4D73"/>
    <w:rsid w:val="00DF5D4F"/>
    <w:rsid w:val="00E24D78"/>
    <w:rsid w:val="00E55CD8"/>
    <w:rsid w:val="00E832BE"/>
    <w:rsid w:val="00EF190F"/>
    <w:rsid w:val="00F0021B"/>
    <w:rsid w:val="00F0232C"/>
    <w:rsid w:val="00F1229B"/>
    <w:rsid w:val="00F223F7"/>
    <w:rsid w:val="00F447DE"/>
    <w:rsid w:val="00F5028B"/>
    <w:rsid w:val="00F52F03"/>
    <w:rsid w:val="00F613E5"/>
    <w:rsid w:val="00F63E46"/>
    <w:rsid w:val="00F873BC"/>
    <w:rsid w:val="00FB5555"/>
    <w:rsid w:val="00FD45E9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B5747-DA9C-41E9-88C6-71E46ED19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973</TotalTime>
  <Pages>2</Pages>
  <Words>348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64</cp:revision>
  <cp:lastPrinted>2020-05-19T13:26:00Z</cp:lastPrinted>
  <dcterms:created xsi:type="dcterms:W3CDTF">2020-03-19T16:59:00Z</dcterms:created>
  <dcterms:modified xsi:type="dcterms:W3CDTF">2020-08-13T12:03:00Z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